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4" w:rsidRDefault="002B28E4" w:rsidP="00EB1B2F">
      <w:r>
        <w:rPr>
          <w:rFonts w:hint="eastAsia"/>
        </w:rPr>
        <w:t>様式第２（第６条関係）</w:t>
      </w:r>
    </w:p>
    <w:p w:rsidR="002B28E4" w:rsidRDefault="002B28E4" w:rsidP="00EB1B2F">
      <w:pPr>
        <w:jc w:val="center"/>
      </w:pPr>
      <w:r>
        <w:rPr>
          <w:rFonts w:hint="eastAsia"/>
        </w:rPr>
        <w:t>防犯パトロール隊従事者名簿</w:t>
      </w:r>
    </w:p>
    <w:p w:rsidR="002B28E4" w:rsidRPr="00EB1B2F" w:rsidRDefault="002B28E4" w:rsidP="00EB1B2F">
      <w:pPr>
        <w:spacing w:beforeLines="50"/>
        <w:ind w:firstLineChars="2000" w:firstLine="4200"/>
        <w:rPr>
          <w:u w:val="single"/>
        </w:rPr>
      </w:pPr>
      <w:r w:rsidRPr="00EB1B2F">
        <w:rPr>
          <w:rFonts w:hint="eastAsia"/>
          <w:u w:val="single"/>
        </w:rPr>
        <w:t xml:space="preserve">団体名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"/>
        <w:gridCol w:w="2160"/>
        <w:gridCol w:w="3727"/>
        <w:gridCol w:w="2176"/>
      </w:tblGrid>
      <w:tr w:rsidR="002B28E4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2B28E4" w:rsidRDefault="002B28E4">
            <w:pPr>
              <w:jc w:val="center"/>
            </w:pPr>
          </w:p>
        </w:tc>
        <w:tc>
          <w:tcPr>
            <w:tcW w:w="2160" w:type="dxa"/>
          </w:tcPr>
          <w:p w:rsidR="002B28E4" w:rsidRDefault="002B28E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7" w:type="dxa"/>
          </w:tcPr>
          <w:p w:rsidR="002B28E4" w:rsidRDefault="002B28E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76" w:type="dxa"/>
          </w:tcPr>
          <w:p w:rsidR="002B28E4" w:rsidRDefault="002B28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  <w:tr w:rsidR="002B28E4" w:rsidTr="00EB1B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39" w:type="dxa"/>
            <w:vAlign w:val="center"/>
          </w:tcPr>
          <w:p w:rsidR="002B28E4" w:rsidRDefault="002B28E4" w:rsidP="00EB1B2F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160" w:type="dxa"/>
            <w:vAlign w:val="center"/>
          </w:tcPr>
          <w:p w:rsidR="002B28E4" w:rsidRDefault="002B28E4" w:rsidP="00EB1B2F"/>
        </w:tc>
        <w:tc>
          <w:tcPr>
            <w:tcW w:w="3727" w:type="dxa"/>
            <w:vAlign w:val="center"/>
          </w:tcPr>
          <w:p w:rsidR="002B28E4" w:rsidRDefault="002B28E4" w:rsidP="00EB1B2F"/>
        </w:tc>
        <w:tc>
          <w:tcPr>
            <w:tcW w:w="2176" w:type="dxa"/>
            <w:vAlign w:val="center"/>
          </w:tcPr>
          <w:p w:rsidR="002B28E4" w:rsidRDefault="002B28E4" w:rsidP="00EB1B2F"/>
        </w:tc>
      </w:tr>
    </w:tbl>
    <w:p w:rsidR="002B28E4" w:rsidRDefault="002B28E4" w:rsidP="00EB1B2F">
      <w:pPr>
        <w:spacing w:line="100" w:lineRule="exact"/>
      </w:pPr>
    </w:p>
    <w:sectPr w:rsidR="002B28E4" w:rsidSect="00EB1B2F">
      <w:pgSz w:w="11906" w:h="16838"/>
      <w:pgMar w:top="851" w:right="1701" w:bottom="851" w:left="1701" w:header="851" w:footer="992" w:gutter="0"/>
      <w:cols w:space="425"/>
      <w:docGrid w:type="lines" w:linePitch="4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A7C"/>
    <w:rsid w:val="002B28E4"/>
    <w:rsid w:val="0075630A"/>
    <w:rsid w:val="00C34896"/>
    <w:rsid w:val="00EB1B2F"/>
    <w:rsid w:val="00F3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29</Words>
  <Characters>167</Characters>
  <Application>Microsoft Office Outlook</Application>
  <DocSecurity>0</DocSecurity>
  <Lines>0</Lines>
  <Paragraphs>0</Paragraphs>
  <ScaleCrop>false</ScaleCrop>
  <Company>松元町役場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松元町役場</dc:creator>
  <cp:keywords/>
  <dc:description/>
  <cp:lastModifiedBy>naibu</cp:lastModifiedBy>
  <cp:revision>23</cp:revision>
  <cp:lastPrinted>2008-11-11T07:29:00Z</cp:lastPrinted>
  <dcterms:created xsi:type="dcterms:W3CDTF">2005-05-17T12:22:00Z</dcterms:created>
  <dcterms:modified xsi:type="dcterms:W3CDTF">2020-05-22T02:49:00Z</dcterms:modified>
</cp:coreProperties>
</file>