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6106" w14:textId="77777777" w:rsidR="0099547A" w:rsidRPr="007251E7" w:rsidRDefault="0099547A" w:rsidP="0099547A">
      <w:pPr>
        <w:pStyle w:val="aa"/>
        <w:wordWrap/>
        <w:spacing w:line="240" w:lineRule="auto"/>
        <w:rPr>
          <w:spacing w:val="0"/>
          <w:sz w:val="21"/>
          <w:szCs w:val="21"/>
        </w:rPr>
      </w:pPr>
      <w:r w:rsidRPr="00C806CA">
        <w:rPr>
          <w:rFonts w:hint="eastAsia"/>
          <w:sz w:val="21"/>
          <w:szCs w:val="21"/>
        </w:rPr>
        <w:t>様式</w:t>
      </w:r>
      <w:r w:rsidRPr="007251E7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３</w:t>
      </w:r>
      <w:r w:rsidRPr="007251E7">
        <w:rPr>
          <w:rFonts w:hint="eastAsia"/>
          <w:sz w:val="21"/>
          <w:szCs w:val="21"/>
        </w:rPr>
        <w:t>（第</w:t>
      </w:r>
      <w:r>
        <w:rPr>
          <w:rFonts w:hint="eastAsia"/>
          <w:sz w:val="21"/>
          <w:szCs w:val="21"/>
        </w:rPr>
        <w:t>４</w:t>
      </w:r>
      <w:r w:rsidRPr="007251E7">
        <w:rPr>
          <w:rFonts w:hint="eastAsia"/>
          <w:sz w:val="21"/>
          <w:szCs w:val="21"/>
        </w:rPr>
        <w:t>条関係）</w:t>
      </w:r>
    </w:p>
    <w:p w14:paraId="27F7FCCC" w14:textId="77777777" w:rsidR="0099547A" w:rsidRDefault="0099547A" w:rsidP="0099547A">
      <w:pPr>
        <w:pStyle w:val="aa"/>
        <w:wordWrap/>
        <w:spacing w:line="240" w:lineRule="auto"/>
        <w:rPr>
          <w:spacing w:val="0"/>
          <w:sz w:val="21"/>
          <w:szCs w:val="21"/>
        </w:rPr>
      </w:pPr>
    </w:p>
    <w:p w14:paraId="6FA9DAE0" w14:textId="77777777" w:rsidR="0099547A" w:rsidRPr="007251E7" w:rsidRDefault="0099547A" w:rsidP="0099547A">
      <w:pPr>
        <w:pStyle w:val="aa"/>
        <w:wordWrap/>
        <w:spacing w:line="240" w:lineRule="auto"/>
        <w:jc w:val="center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鹿児島</w:t>
      </w:r>
      <w:r w:rsidRPr="007251E7">
        <w:rPr>
          <w:rFonts w:hint="eastAsia"/>
          <w:sz w:val="21"/>
          <w:szCs w:val="21"/>
        </w:rPr>
        <w:t>市安心安全協力事業所</w:t>
      </w:r>
      <w:r>
        <w:rPr>
          <w:rFonts w:hint="eastAsia"/>
          <w:sz w:val="21"/>
          <w:szCs w:val="21"/>
        </w:rPr>
        <w:t>登録継続確認書</w:t>
      </w:r>
    </w:p>
    <w:p w14:paraId="623EA920" w14:textId="77777777" w:rsidR="0099547A" w:rsidRPr="008F648C" w:rsidRDefault="0099547A" w:rsidP="0099547A">
      <w:pPr>
        <w:pStyle w:val="aa"/>
        <w:wordWrap/>
        <w:spacing w:line="240" w:lineRule="auto"/>
        <w:jc w:val="right"/>
        <w:rPr>
          <w:sz w:val="21"/>
          <w:szCs w:val="21"/>
        </w:rPr>
      </w:pPr>
    </w:p>
    <w:p w14:paraId="18EB243E" w14:textId="77777777" w:rsidR="0099547A" w:rsidRPr="002A2FAF" w:rsidRDefault="0099547A" w:rsidP="0099547A">
      <w:pPr>
        <w:pStyle w:val="aa"/>
        <w:wordWrap/>
        <w:spacing w:line="240" w:lineRule="auto"/>
        <w:jc w:val="right"/>
        <w:rPr>
          <w:spacing w:val="0"/>
          <w:sz w:val="21"/>
          <w:szCs w:val="21"/>
        </w:rPr>
      </w:pPr>
      <w:r w:rsidRPr="002A2FAF">
        <w:rPr>
          <w:rFonts w:hint="eastAsia"/>
          <w:spacing w:val="0"/>
          <w:sz w:val="21"/>
          <w:szCs w:val="21"/>
        </w:rPr>
        <w:t>年　　月　　日</w:t>
      </w:r>
    </w:p>
    <w:p w14:paraId="0FDA1C6B" w14:textId="77777777" w:rsidR="0099547A" w:rsidRPr="007251E7" w:rsidRDefault="0099547A" w:rsidP="0099547A">
      <w:pPr>
        <w:pStyle w:val="aa"/>
        <w:wordWrap/>
        <w:spacing w:line="240" w:lineRule="auto"/>
        <w:jc w:val="right"/>
        <w:rPr>
          <w:spacing w:val="0"/>
          <w:sz w:val="21"/>
          <w:szCs w:val="21"/>
        </w:rPr>
      </w:pPr>
    </w:p>
    <w:p w14:paraId="3D80E9B2" w14:textId="77777777" w:rsidR="0099547A" w:rsidRPr="005646A5" w:rsidRDefault="0099547A" w:rsidP="0099547A">
      <w:pPr>
        <w:pStyle w:val="aa"/>
        <w:wordWrap/>
        <w:spacing w:line="240" w:lineRule="auto"/>
        <w:ind w:firstLineChars="100" w:firstLine="254"/>
        <w:rPr>
          <w:spacing w:val="0"/>
          <w:sz w:val="21"/>
          <w:szCs w:val="21"/>
        </w:rPr>
      </w:pPr>
      <w:r w:rsidRPr="007251E7">
        <w:rPr>
          <w:rFonts w:hint="eastAsia"/>
          <w:sz w:val="21"/>
          <w:szCs w:val="21"/>
        </w:rPr>
        <w:t>鹿児島市長　殿</w:t>
      </w:r>
      <w:bookmarkStart w:id="0" w:name="_GoBack"/>
      <w:bookmarkEnd w:id="0"/>
    </w:p>
    <w:p w14:paraId="15922DAE" w14:textId="77777777" w:rsidR="0099547A" w:rsidRPr="005646A5" w:rsidRDefault="0099547A" w:rsidP="0099547A">
      <w:pPr>
        <w:pStyle w:val="aa"/>
        <w:wordWrap/>
        <w:spacing w:line="240" w:lineRule="auto"/>
        <w:rPr>
          <w:spacing w:val="0"/>
          <w:sz w:val="21"/>
          <w:szCs w:val="21"/>
        </w:rPr>
      </w:pPr>
    </w:p>
    <w:p w14:paraId="23EF21C9" w14:textId="77777777" w:rsidR="0099547A" w:rsidRDefault="0099547A" w:rsidP="000F51F3">
      <w:pPr>
        <w:pStyle w:val="aa"/>
        <w:wordWrap/>
        <w:spacing w:line="240" w:lineRule="auto"/>
        <w:ind w:leftChars="1800" w:left="3887"/>
        <w:rPr>
          <w:sz w:val="21"/>
          <w:szCs w:val="21"/>
        </w:rPr>
      </w:pPr>
      <w:r w:rsidRPr="00E43E58">
        <w:rPr>
          <w:rFonts w:hint="eastAsia"/>
          <w:sz w:val="21"/>
          <w:szCs w:val="21"/>
        </w:rPr>
        <w:t>事業</w:t>
      </w:r>
      <w:r>
        <w:rPr>
          <w:rFonts w:hint="eastAsia"/>
          <w:sz w:val="21"/>
          <w:szCs w:val="21"/>
        </w:rPr>
        <w:t>者</w:t>
      </w:r>
    </w:p>
    <w:p w14:paraId="27EFF0FD" w14:textId="2DDC2340" w:rsidR="0099547A" w:rsidRPr="000F51F3" w:rsidRDefault="0099547A" w:rsidP="000F51F3">
      <w:pPr>
        <w:pStyle w:val="aa"/>
        <w:wordWrap/>
        <w:spacing w:line="240" w:lineRule="auto"/>
        <w:ind w:leftChars="1900" w:left="4103"/>
        <w:jc w:val="left"/>
        <w:rPr>
          <w:spacing w:val="0"/>
          <w:sz w:val="21"/>
          <w:szCs w:val="21"/>
        </w:rPr>
      </w:pPr>
      <w:r w:rsidRPr="000F51F3">
        <w:rPr>
          <w:rFonts w:hint="eastAsia"/>
          <w:spacing w:val="0"/>
          <w:sz w:val="21"/>
          <w:szCs w:val="21"/>
        </w:rPr>
        <w:t>所在地</w:t>
      </w:r>
      <w:r w:rsidR="000F51F3" w:rsidRPr="000F51F3">
        <w:rPr>
          <w:rFonts w:hint="eastAsia"/>
          <w:spacing w:val="0"/>
          <w:sz w:val="21"/>
          <w:szCs w:val="21"/>
        </w:rPr>
        <w:t xml:space="preserve">　　　</w:t>
      </w:r>
    </w:p>
    <w:p w14:paraId="3AFCF300" w14:textId="7FE39494" w:rsidR="0099547A" w:rsidRPr="000F51F3" w:rsidRDefault="0099547A" w:rsidP="000F51F3">
      <w:pPr>
        <w:pStyle w:val="aa"/>
        <w:wordWrap/>
        <w:spacing w:line="240" w:lineRule="auto"/>
        <w:ind w:leftChars="1900" w:left="4103"/>
        <w:jc w:val="left"/>
        <w:rPr>
          <w:spacing w:val="0"/>
          <w:sz w:val="21"/>
          <w:szCs w:val="21"/>
        </w:rPr>
      </w:pPr>
      <w:r w:rsidRPr="000F51F3">
        <w:rPr>
          <w:rFonts w:hint="eastAsia"/>
          <w:spacing w:val="0"/>
          <w:sz w:val="21"/>
          <w:szCs w:val="21"/>
        </w:rPr>
        <w:t>名　称</w:t>
      </w:r>
      <w:r w:rsidR="000F51F3" w:rsidRPr="000F51F3">
        <w:rPr>
          <w:rFonts w:hint="eastAsia"/>
          <w:spacing w:val="0"/>
          <w:sz w:val="21"/>
          <w:szCs w:val="21"/>
        </w:rPr>
        <w:t xml:space="preserve">　　　</w:t>
      </w:r>
    </w:p>
    <w:p w14:paraId="15031FB8" w14:textId="56F0EB0D" w:rsidR="0099547A" w:rsidRPr="000F51F3" w:rsidRDefault="0099547A" w:rsidP="000F51F3">
      <w:pPr>
        <w:pStyle w:val="aa"/>
        <w:wordWrap/>
        <w:spacing w:line="240" w:lineRule="auto"/>
        <w:ind w:leftChars="1900" w:left="4103"/>
        <w:rPr>
          <w:spacing w:val="0"/>
          <w:sz w:val="21"/>
          <w:szCs w:val="21"/>
        </w:rPr>
      </w:pPr>
      <w:r w:rsidRPr="000F51F3">
        <w:rPr>
          <w:rFonts w:hint="eastAsia"/>
          <w:spacing w:val="0"/>
          <w:sz w:val="21"/>
          <w:szCs w:val="21"/>
        </w:rPr>
        <w:t>代表者氏名</w:t>
      </w:r>
      <w:r w:rsidR="000F51F3" w:rsidRPr="000F51F3">
        <w:rPr>
          <w:rFonts w:hint="eastAsia"/>
          <w:spacing w:val="0"/>
          <w:sz w:val="21"/>
          <w:szCs w:val="21"/>
        </w:rPr>
        <w:t xml:space="preserve">　</w:t>
      </w:r>
    </w:p>
    <w:p w14:paraId="33E48BB8" w14:textId="77777777" w:rsidR="0099547A" w:rsidRPr="007251E7" w:rsidRDefault="0099547A" w:rsidP="0099547A">
      <w:pPr>
        <w:pStyle w:val="aa"/>
        <w:wordWrap/>
        <w:spacing w:line="240" w:lineRule="auto"/>
        <w:rPr>
          <w:spacing w:val="0"/>
          <w:sz w:val="21"/>
          <w:szCs w:val="21"/>
        </w:rPr>
      </w:pPr>
    </w:p>
    <w:p w14:paraId="61D0DC52" w14:textId="77777777" w:rsidR="0099547A" w:rsidRDefault="0099547A" w:rsidP="0099547A">
      <w:pPr>
        <w:widowControl/>
      </w:pPr>
    </w:p>
    <w:p w14:paraId="24A124C3" w14:textId="77777777" w:rsidR="0099547A" w:rsidRDefault="0099547A" w:rsidP="0099547A">
      <w:pPr>
        <w:widowControl/>
        <w:ind w:firstLineChars="100" w:firstLine="216"/>
      </w:pPr>
      <w:r>
        <w:rPr>
          <w:rFonts w:hint="eastAsia"/>
        </w:rPr>
        <w:t>鹿児島</w:t>
      </w:r>
      <w:r w:rsidRPr="007251E7">
        <w:rPr>
          <w:rFonts w:hint="eastAsia"/>
        </w:rPr>
        <w:t>市安心安全協力事業所登録事業</w:t>
      </w:r>
      <w:r>
        <w:rPr>
          <w:rFonts w:hint="eastAsia"/>
        </w:rPr>
        <w:t>実施</w:t>
      </w:r>
      <w:r w:rsidRPr="007251E7">
        <w:rPr>
          <w:rFonts w:hint="eastAsia"/>
        </w:rPr>
        <w:t>要綱第</w:t>
      </w:r>
      <w:r>
        <w:rPr>
          <w:rFonts w:hint="eastAsia"/>
        </w:rPr>
        <w:t>４</w:t>
      </w:r>
      <w:r w:rsidRPr="007251E7">
        <w:rPr>
          <w:rFonts w:hint="eastAsia"/>
        </w:rPr>
        <w:t>条第</w:t>
      </w:r>
      <w:r>
        <w:rPr>
          <w:rFonts w:hint="eastAsia"/>
        </w:rPr>
        <w:t>２</w:t>
      </w:r>
      <w:r w:rsidRPr="007251E7">
        <w:rPr>
          <w:rFonts w:hint="eastAsia"/>
        </w:rPr>
        <w:t>項</w:t>
      </w:r>
      <w:r>
        <w:rPr>
          <w:rFonts w:hint="eastAsia"/>
        </w:rPr>
        <w:t>の規定</w:t>
      </w:r>
      <w:r w:rsidRPr="007251E7">
        <w:rPr>
          <w:rFonts w:hint="eastAsia"/>
        </w:rPr>
        <w:t>に基づき</w:t>
      </w:r>
      <w:r>
        <w:rPr>
          <w:rFonts w:hint="eastAsia"/>
        </w:rPr>
        <w:t>、下記のとおり</w:t>
      </w:r>
      <w:r w:rsidRPr="007251E7">
        <w:rPr>
          <w:rFonts w:hint="eastAsia"/>
        </w:rPr>
        <w:t>申</w:t>
      </w:r>
      <w:r>
        <w:rPr>
          <w:rFonts w:hint="eastAsia"/>
        </w:rPr>
        <w:t>し</w:t>
      </w:r>
      <w:r w:rsidRPr="007251E7">
        <w:rPr>
          <w:rFonts w:hint="eastAsia"/>
        </w:rPr>
        <w:t>出ます。</w:t>
      </w:r>
    </w:p>
    <w:p w14:paraId="550C00B0" w14:textId="77777777" w:rsidR="0099547A" w:rsidRDefault="0099547A" w:rsidP="0099547A">
      <w:pPr>
        <w:widowControl/>
      </w:pPr>
    </w:p>
    <w:p w14:paraId="48835473" w14:textId="77777777" w:rsidR="0099547A" w:rsidRDefault="0099547A" w:rsidP="0099547A">
      <w:pPr>
        <w:widowControl/>
      </w:pPr>
    </w:p>
    <w:p w14:paraId="714BAAEC" w14:textId="77777777" w:rsidR="0099547A" w:rsidRDefault="0099547A" w:rsidP="0099547A">
      <w:pPr>
        <w:widowControl/>
        <w:ind w:firstLineChars="100" w:firstLine="216"/>
      </w:pPr>
      <w:r>
        <w:rPr>
          <w:rFonts w:hint="eastAsia"/>
        </w:rPr>
        <w:t>鹿児島市安心安全協力事業所の登録を　　１　継続します。</w:t>
      </w:r>
    </w:p>
    <w:p w14:paraId="7EE91631" w14:textId="77777777" w:rsidR="0099547A" w:rsidRPr="008F648C" w:rsidRDefault="0099547A" w:rsidP="0099547A">
      <w:pPr>
        <w:widowControl/>
        <w:ind w:firstLineChars="1800" w:firstLine="3887"/>
      </w:pPr>
    </w:p>
    <w:p w14:paraId="4F055CBF" w14:textId="77777777" w:rsidR="0099547A" w:rsidRDefault="0099547A" w:rsidP="0099547A">
      <w:pPr>
        <w:widowControl/>
        <w:ind w:leftChars="2000" w:left="4319"/>
      </w:pPr>
      <w:r>
        <w:rPr>
          <w:rFonts w:hint="eastAsia"/>
        </w:rPr>
        <w:t>２　継続しません。</w:t>
      </w:r>
    </w:p>
    <w:p w14:paraId="1BC3EA79" w14:textId="77777777" w:rsidR="0099547A" w:rsidRDefault="0099547A" w:rsidP="0099547A">
      <w:pPr>
        <w:widowControl/>
      </w:pPr>
    </w:p>
    <w:p w14:paraId="4606EAB0" w14:textId="77777777" w:rsidR="0099547A" w:rsidRDefault="0099547A" w:rsidP="0099547A">
      <w:pPr>
        <w:widowControl/>
      </w:pPr>
    </w:p>
    <w:p w14:paraId="12664DC3" w14:textId="77777777" w:rsidR="0099547A" w:rsidRDefault="0099547A" w:rsidP="0099547A">
      <w:pPr>
        <w:widowControl/>
      </w:pPr>
    </w:p>
    <w:p w14:paraId="46E84F21" w14:textId="3CAB8BC0" w:rsidR="00C04768" w:rsidRPr="0099547A" w:rsidRDefault="0099547A" w:rsidP="0099547A">
      <w:pPr>
        <w:ind w:right="-1"/>
        <w:jc w:val="left"/>
        <w:rPr>
          <w:rFonts w:cs="ＭＳ 明朝"/>
        </w:rPr>
      </w:pPr>
      <w:r>
        <w:rPr>
          <w:rFonts w:hint="eastAsia"/>
        </w:rPr>
        <w:t>「１　継続します。」又は「２　継続しません。」のいずれかを○で囲んでください。</w:t>
      </w:r>
    </w:p>
    <w:sectPr w:rsidR="00C04768" w:rsidRPr="0099547A" w:rsidSect="00AB077B">
      <w:footerReference w:type="default" r:id="rId8"/>
      <w:pgSz w:w="11906" w:h="16838" w:code="9"/>
      <w:pgMar w:top="1134" w:right="1418" w:bottom="1134" w:left="1418" w:header="850" w:footer="567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03DDA" w14:textId="77777777" w:rsidR="00A42267" w:rsidRDefault="00A42267" w:rsidP="00BD77ED">
      <w:r>
        <w:separator/>
      </w:r>
    </w:p>
  </w:endnote>
  <w:endnote w:type="continuationSeparator" w:id="0">
    <w:p w14:paraId="4A519DFC" w14:textId="77777777" w:rsidR="00A42267" w:rsidRDefault="00A42267" w:rsidP="00B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AE434" w14:textId="3F77B3CF" w:rsidR="00A42267" w:rsidRPr="006B4CE4" w:rsidRDefault="00A42267" w:rsidP="006B4CE4">
    <w:pPr>
      <w:pStyle w:val="a8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C174" w14:textId="77777777" w:rsidR="00A42267" w:rsidRDefault="00A42267" w:rsidP="00BD77ED">
      <w:r>
        <w:separator/>
      </w:r>
    </w:p>
  </w:footnote>
  <w:footnote w:type="continuationSeparator" w:id="0">
    <w:p w14:paraId="57FAF2C1" w14:textId="77777777" w:rsidR="00A42267" w:rsidRDefault="00A42267" w:rsidP="00BD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4D4F"/>
    <w:multiLevelType w:val="hybridMultilevel"/>
    <w:tmpl w:val="55645E04"/>
    <w:lvl w:ilvl="0" w:tplc="CB8AE6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751EEE"/>
    <w:multiLevelType w:val="hybridMultilevel"/>
    <w:tmpl w:val="835CCF52"/>
    <w:lvl w:ilvl="0" w:tplc="65887960">
      <w:start w:val="1"/>
      <w:numFmt w:val="bullet"/>
      <w:lvlText w:val="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82"/>
  <w:displayHorizontalDrawingGridEvery w:val="2"/>
  <w:displayVerticalDrawingGridEvery w:val="2"/>
  <w:characterSpacingControl w:val="doNotCompress"/>
  <w:noLineBreaksAfter w:lang="ja-JP" w:val="$"/>
  <w:noLineBreaksBefore w:lang="ja-JP" w:val="!%),.:;?]}¢°’”‰′″℃、。々〉》」』】〕゛゜ゝゞ・ヽヾ！％），．：；？］｝｡｣､･ﾞﾟ￠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BF"/>
    <w:rsid w:val="00001BD1"/>
    <w:rsid w:val="000163D8"/>
    <w:rsid w:val="00031290"/>
    <w:rsid w:val="0005206C"/>
    <w:rsid w:val="000572D3"/>
    <w:rsid w:val="0006228E"/>
    <w:rsid w:val="00083307"/>
    <w:rsid w:val="000B45D0"/>
    <w:rsid w:val="000C308A"/>
    <w:rsid w:val="000C77C5"/>
    <w:rsid w:val="000D7197"/>
    <w:rsid w:val="000D7EF6"/>
    <w:rsid w:val="000E6CD6"/>
    <w:rsid w:val="000F51F3"/>
    <w:rsid w:val="00110D65"/>
    <w:rsid w:val="0012188C"/>
    <w:rsid w:val="001512C1"/>
    <w:rsid w:val="001565E4"/>
    <w:rsid w:val="001726E4"/>
    <w:rsid w:val="00177E38"/>
    <w:rsid w:val="00181E2C"/>
    <w:rsid w:val="0019470C"/>
    <w:rsid w:val="001B2A65"/>
    <w:rsid w:val="0021734C"/>
    <w:rsid w:val="0023540C"/>
    <w:rsid w:val="00242204"/>
    <w:rsid w:val="0026006C"/>
    <w:rsid w:val="002606FD"/>
    <w:rsid w:val="00293E4B"/>
    <w:rsid w:val="00297C3C"/>
    <w:rsid w:val="002A2FAF"/>
    <w:rsid w:val="002B47EA"/>
    <w:rsid w:val="002D1636"/>
    <w:rsid w:val="002D30F6"/>
    <w:rsid w:val="00310597"/>
    <w:rsid w:val="003157CB"/>
    <w:rsid w:val="00321FA9"/>
    <w:rsid w:val="00341EC3"/>
    <w:rsid w:val="00351B8C"/>
    <w:rsid w:val="00351C73"/>
    <w:rsid w:val="003E0A79"/>
    <w:rsid w:val="003F52DD"/>
    <w:rsid w:val="003F68C4"/>
    <w:rsid w:val="00427D44"/>
    <w:rsid w:val="0043255C"/>
    <w:rsid w:val="00436980"/>
    <w:rsid w:val="00453634"/>
    <w:rsid w:val="00477490"/>
    <w:rsid w:val="00480165"/>
    <w:rsid w:val="00485F33"/>
    <w:rsid w:val="0049593A"/>
    <w:rsid w:val="004A4534"/>
    <w:rsid w:val="004B3531"/>
    <w:rsid w:val="004C2E97"/>
    <w:rsid w:val="004D5544"/>
    <w:rsid w:val="004E77AA"/>
    <w:rsid w:val="004F7A1A"/>
    <w:rsid w:val="0052026A"/>
    <w:rsid w:val="00545BDD"/>
    <w:rsid w:val="00547F7C"/>
    <w:rsid w:val="00550C96"/>
    <w:rsid w:val="00561EF7"/>
    <w:rsid w:val="00573C04"/>
    <w:rsid w:val="00576400"/>
    <w:rsid w:val="00582FE9"/>
    <w:rsid w:val="00584A4A"/>
    <w:rsid w:val="0059158D"/>
    <w:rsid w:val="005A0FE3"/>
    <w:rsid w:val="005A4213"/>
    <w:rsid w:val="005A7A90"/>
    <w:rsid w:val="005B52F9"/>
    <w:rsid w:val="005D5D14"/>
    <w:rsid w:val="005E4296"/>
    <w:rsid w:val="00607751"/>
    <w:rsid w:val="006077A8"/>
    <w:rsid w:val="00611832"/>
    <w:rsid w:val="00620162"/>
    <w:rsid w:val="006248B3"/>
    <w:rsid w:val="006736C5"/>
    <w:rsid w:val="006801B5"/>
    <w:rsid w:val="006B4CE4"/>
    <w:rsid w:val="006C1470"/>
    <w:rsid w:val="006D2A6F"/>
    <w:rsid w:val="00727BF4"/>
    <w:rsid w:val="00756153"/>
    <w:rsid w:val="007618C3"/>
    <w:rsid w:val="007931E4"/>
    <w:rsid w:val="007B30DF"/>
    <w:rsid w:val="007C2F91"/>
    <w:rsid w:val="007D7C37"/>
    <w:rsid w:val="007E0149"/>
    <w:rsid w:val="007F0B10"/>
    <w:rsid w:val="007F3A5D"/>
    <w:rsid w:val="007F5D54"/>
    <w:rsid w:val="007F778C"/>
    <w:rsid w:val="00802C90"/>
    <w:rsid w:val="0081196B"/>
    <w:rsid w:val="0083202B"/>
    <w:rsid w:val="00844D84"/>
    <w:rsid w:val="00871C2A"/>
    <w:rsid w:val="008B322D"/>
    <w:rsid w:val="008D1FFD"/>
    <w:rsid w:val="009073FA"/>
    <w:rsid w:val="00925996"/>
    <w:rsid w:val="00935232"/>
    <w:rsid w:val="00953550"/>
    <w:rsid w:val="00966434"/>
    <w:rsid w:val="0099547A"/>
    <w:rsid w:val="009B7643"/>
    <w:rsid w:val="009D2264"/>
    <w:rsid w:val="009F0FE7"/>
    <w:rsid w:val="009F79FB"/>
    <w:rsid w:val="00A1546C"/>
    <w:rsid w:val="00A22383"/>
    <w:rsid w:val="00A42267"/>
    <w:rsid w:val="00A54A45"/>
    <w:rsid w:val="00A71306"/>
    <w:rsid w:val="00A854A0"/>
    <w:rsid w:val="00A9666C"/>
    <w:rsid w:val="00AA0176"/>
    <w:rsid w:val="00AA5771"/>
    <w:rsid w:val="00AB077B"/>
    <w:rsid w:val="00AC3AFE"/>
    <w:rsid w:val="00B146EA"/>
    <w:rsid w:val="00B27097"/>
    <w:rsid w:val="00B62E90"/>
    <w:rsid w:val="00B64DC2"/>
    <w:rsid w:val="00B85271"/>
    <w:rsid w:val="00BA01BC"/>
    <w:rsid w:val="00BA1B26"/>
    <w:rsid w:val="00BD217D"/>
    <w:rsid w:val="00BD77ED"/>
    <w:rsid w:val="00BF6FBF"/>
    <w:rsid w:val="00C04768"/>
    <w:rsid w:val="00C06B72"/>
    <w:rsid w:val="00C73317"/>
    <w:rsid w:val="00C80D06"/>
    <w:rsid w:val="00C87C71"/>
    <w:rsid w:val="00C92D10"/>
    <w:rsid w:val="00CB206A"/>
    <w:rsid w:val="00CB2136"/>
    <w:rsid w:val="00CC11D8"/>
    <w:rsid w:val="00CC2CF2"/>
    <w:rsid w:val="00D43A19"/>
    <w:rsid w:val="00D61C75"/>
    <w:rsid w:val="00D77950"/>
    <w:rsid w:val="00DA04BA"/>
    <w:rsid w:val="00DA59FB"/>
    <w:rsid w:val="00DA5D8B"/>
    <w:rsid w:val="00DA6CFB"/>
    <w:rsid w:val="00DC1622"/>
    <w:rsid w:val="00DD4E8B"/>
    <w:rsid w:val="00DF601B"/>
    <w:rsid w:val="00E070A8"/>
    <w:rsid w:val="00E107B2"/>
    <w:rsid w:val="00E15E30"/>
    <w:rsid w:val="00E54625"/>
    <w:rsid w:val="00E54B13"/>
    <w:rsid w:val="00E64F9C"/>
    <w:rsid w:val="00E65B34"/>
    <w:rsid w:val="00EC3433"/>
    <w:rsid w:val="00ED1869"/>
    <w:rsid w:val="00EF0C23"/>
    <w:rsid w:val="00F20AB7"/>
    <w:rsid w:val="00F53F7D"/>
    <w:rsid w:val="00F63649"/>
    <w:rsid w:val="00F8012B"/>
    <w:rsid w:val="00F93D59"/>
    <w:rsid w:val="00F953F4"/>
    <w:rsid w:val="00FA3633"/>
    <w:rsid w:val="00FE17A0"/>
    <w:rsid w:val="00FE5697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36F0E5F"/>
  <w15:docId w15:val="{F298F815-4BFA-4878-B4D5-1D9834C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B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99"/>
    <w:rsid w:val="00FE7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D7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7ED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BD7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D77ED"/>
    <w:rPr>
      <w:rFonts w:ascii="ＭＳ 明朝"/>
      <w:sz w:val="21"/>
      <w:szCs w:val="21"/>
    </w:rPr>
  </w:style>
  <w:style w:type="paragraph" w:customStyle="1" w:styleId="aa">
    <w:name w:val="ルポ"/>
    <w:rsid w:val="009073FA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hAnsi="ＭＳ 明朝"/>
      <w:spacing w:val="19"/>
      <w:sz w:val="24"/>
      <w:szCs w:val="24"/>
    </w:rPr>
  </w:style>
  <w:style w:type="table" w:customStyle="1" w:styleId="1">
    <w:name w:val="表 (格子)1"/>
    <w:basedOn w:val="a1"/>
    <w:next w:val="a5"/>
    <w:uiPriority w:val="99"/>
    <w:rsid w:val="004F7A1A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7A1A"/>
    <w:pPr>
      <w:ind w:leftChars="400" w:left="840"/>
    </w:pPr>
  </w:style>
  <w:style w:type="character" w:styleId="ac">
    <w:name w:val="annotation reference"/>
    <w:basedOn w:val="a0"/>
    <w:semiHidden/>
    <w:unhideWhenUsed/>
    <w:rsid w:val="0021734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1734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21734C"/>
    <w:rPr>
      <w:rFonts w:ascii="ＭＳ 明朝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21734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1734C"/>
    <w:rPr>
      <w:rFonts w:ascii="ＭＳ 明朝"/>
      <w:b/>
      <w:bCs/>
      <w:sz w:val="21"/>
      <w:szCs w:val="21"/>
    </w:rPr>
  </w:style>
  <w:style w:type="character" w:styleId="af1">
    <w:name w:val="Hyperlink"/>
    <w:basedOn w:val="a0"/>
    <w:unhideWhenUsed/>
    <w:rsid w:val="007B3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890;&#24120;&#25991;&#26360;(42&#215;40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AB5E-98B8-455E-A08C-74B9CF80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通常文書(42×40).dot</Template>
  <TotalTime>0</TotalTime>
  <Pages>1</Pages>
  <Words>169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通常文書ひな型</vt:lpstr>
      <vt:lpstr>通常文書ひな型</vt:lpstr>
    </vt:vector>
  </TitlesOfParts>
  <Company>鹿児島市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通常文書ひな型</dc:title>
  <dc:creator>鹿児島市</dc:creator>
  <cp:lastModifiedBy>naibu</cp:lastModifiedBy>
  <cp:revision>3</cp:revision>
  <cp:lastPrinted>2022-12-20T06:07:00Z</cp:lastPrinted>
  <dcterms:created xsi:type="dcterms:W3CDTF">2023-01-05T06:28:00Z</dcterms:created>
  <dcterms:modified xsi:type="dcterms:W3CDTF">2023-01-05T06:28:00Z</dcterms:modified>
</cp:coreProperties>
</file>