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E9" w:rsidRDefault="00E94392" w:rsidP="00F20AB7">
      <w:pPr>
        <w:spacing w:line="364" w:lineRule="exact"/>
        <w:ind w:leftChars="2700" w:left="5831"/>
        <w:rPr>
          <w:lang w:eastAsia="zh-CN"/>
        </w:rPr>
      </w:pPr>
      <w:r w:rsidRPr="00E94392">
        <w:rPr>
          <w:rFonts w:hint="eastAsia"/>
          <w:spacing w:val="49"/>
          <w:fitText w:val="2376" w:id="1695178752"/>
        </w:rPr>
        <w:t>令和</w:t>
      </w:r>
      <w:r w:rsidR="00582FE9" w:rsidRPr="00E94392">
        <w:rPr>
          <w:rFonts w:hint="eastAsia"/>
          <w:spacing w:val="49"/>
          <w:fitText w:val="2376" w:id="1695178752"/>
          <w:lang w:eastAsia="zh-CN"/>
        </w:rPr>
        <w:t>○年○月○</w:t>
      </w:r>
      <w:r w:rsidR="00582FE9" w:rsidRPr="00E94392">
        <w:rPr>
          <w:rFonts w:hint="eastAsia"/>
          <w:spacing w:val="5"/>
          <w:fitText w:val="2376" w:id="1695178752"/>
          <w:lang w:eastAsia="zh-CN"/>
        </w:rPr>
        <w:t>日</w:t>
      </w:r>
    </w:p>
    <w:p w:rsidR="00582FE9" w:rsidRDefault="00582FE9" w:rsidP="00B17F73">
      <w:pPr>
        <w:spacing w:line="364" w:lineRule="exact"/>
      </w:pPr>
    </w:p>
    <w:p w:rsidR="00582FE9" w:rsidRDefault="00301EAE" w:rsidP="00F20AB7">
      <w:pPr>
        <w:spacing w:line="364" w:lineRule="exact"/>
        <w:ind w:leftChars="100" w:left="216"/>
      </w:pPr>
      <w:r>
        <w:rPr>
          <w:rFonts w:hint="eastAsia"/>
        </w:rPr>
        <w:t>鹿児島市長</w:t>
      </w:r>
      <w:r w:rsidR="00FF0957">
        <w:rPr>
          <w:rFonts w:hint="eastAsia"/>
        </w:rPr>
        <w:t xml:space="preserve">　</w:t>
      </w:r>
      <w:r w:rsidR="00582FE9">
        <w:rPr>
          <w:rFonts w:hint="eastAsia"/>
        </w:rPr>
        <w:t>様</w:t>
      </w:r>
    </w:p>
    <w:p w:rsidR="00582FE9" w:rsidRDefault="00582FE9" w:rsidP="00427D44">
      <w:pPr>
        <w:spacing w:line="364" w:lineRule="exact"/>
      </w:pPr>
    </w:p>
    <w:p w:rsidR="00582FE9" w:rsidRDefault="00301EAE" w:rsidP="00301EAE">
      <w:pPr>
        <w:spacing w:line="364" w:lineRule="exact"/>
        <w:ind w:leftChars="2000" w:left="4319"/>
      </w:pPr>
      <w:r>
        <w:rPr>
          <w:rFonts w:hint="eastAsia"/>
        </w:rPr>
        <w:t>所在地　鹿児島市○○町○番○号</w:t>
      </w:r>
    </w:p>
    <w:p w:rsidR="00301EAE" w:rsidRPr="00301EAE" w:rsidRDefault="00301EAE" w:rsidP="00301EAE">
      <w:pPr>
        <w:spacing w:line="364" w:lineRule="exact"/>
        <w:ind w:leftChars="2000" w:left="4319"/>
      </w:pPr>
      <w:r w:rsidRPr="00301EAE">
        <w:rPr>
          <w:rFonts w:hint="eastAsia"/>
          <w:spacing w:val="115"/>
          <w:fitText w:val="648" w:id="1695243008"/>
        </w:rPr>
        <w:t>名</w:t>
      </w:r>
      <w:r w:rsidRPr="00301EAE">
        <w:rPr>
          <w:rFonts w:hint="eastAsia"/>
          <w:spacing w:val="-1"/>
          <w:fitText w:val="648" w:id="1695243008"/>
        </w:rPr>
        <w:t>称</w:t>
      </w:r>
      <w:r>
        <w:rPr>
          <w:rFonts w:hint="eastAsia"/>
        </w:rPr>
        <w:t xml:space="preserve">　○○法人○○</w:t>
      </w:r>
    </w:p>
    <w:p w:rsidR="00301EAE" w:rsidRDefault="00A25066" w:rsidP="00301EAE">
      <w:pPr>
        <w:spacing w:line="364" w:lineRule="exact"/>
        <w:ind w:leftChars="2000" w:left="4319"/>
      </w:pPr>
      <w:r>
        <w:rPr>
          <w:rFonts w:hint="eastAsia"/>
        </w:rPr>
        <w:t>代表者氏名　理事長　○○　○○</w:t>
      </w:r>
    </w:p>
    <w:p w:rsidR="00582FE9" w:rsidRDefault="00582FE9" w:rsidP="00427D44">
      <w:pPr>
        <w:spacing w:line="364" w:lineRule="exact"/>
      </w:pPr>
    </w:p>
    <w:p w:rsidR="00582FE9" w:rsidRPr="00B146EA" w:rsidRDefault="00582FE9" w:rsidP="00427D44">
      <w:pPr>
        <w:spacing w:line="364" w:lineRule="exact"/>
      </w:pPr>
    </w:p>
    <w:p w:rsidR="00582FE9" w:rsidRDefault="008D2544" w:rsidP="002C428E">
      <w:pPr>
        <w:spacing w:line="364" w:lineRule="exact"/>
        <w:jc w:val="center"/>
      </w:pPr>
      <w:bookmarkStart w:id="0" w:name="_GoBack"/>
      <w:r w:rsidRPr="00431ED1">
        <w:rPr>
          <w:rFonts w:hint="eastAsia"/>
        </w:rPr>
        <w:t>確認監査</w:t>
      </w:r>
      <w:bookmarkEnd w:id="0"/>
      <w:r w:rsidR="00301EAE" w:rsidRPr="00301EAE">
        <w:rPr>
          <w:rFonts w:hint="eastAsia"/>
        </w:rPr>
        <w:t>における指摘事項の改善について（報告）</w:t>
      </w:r>
    </w:p>
    <w:p w:rsidR="00582FE9" w:rsidRDefault="00582FE9" w:rsidP="00427D44">
      <w:pPr>
        <w:spacing w:line="364" w:lineRule="exact"/>
      </w:pPr>
    </w:p>
    <w:p w:rsidR="00181E2C" w:rsidRDefault="00582FE9" w:rsidP="00427D44">
      <w:pPr>
        <w:spacing w:line="364" w:lineRule="exact"/>
      </w:pPr>
      <w:r>
        <w:rPr>
          <w:rFonts w:hint="eastAsia"/>
        </w:rPr>
        <w:t xml:space="preserve">　</w:t>
      </w:r>
      <w:r w:rsidR="00E94392">
        <w:rPr>
          <w:rFonts w:hint="eastAsia"/>
        </w:rPr>
        <w:t>令和</w:t>
      </w:r>
      <w:r w:rsidR="000E24A1">
        <w:rPr>
          <w:rFonts w:hint="eastAsia"/>
        </w:rPr>
        <w:t>○○</w:t>
      </w:r>
      <w:r w:rsidR="000E24A1" w:rsidRPr="000E24A1">
        <w:rPr>
          <w:rFonts w:hint="eastAsia"/>
        </w:rPr>
        <w:t>年</w:t>
      </w:r>
      <w:r w:rsidR="000E24A1">
        <w:rPr>
          <w:rFonts w:hint="eastAsia"/>
        </w:rPr>
        <w:t>○</w:t>
      </w:r>
      <w:r w:rsidR="000E24A1" w:rsidRPr="000E24A1">
        <w:rPr>
          <w:rFonts w:hint="eastAsia"/>
        </w:rPr>
        <w:t>月</w:t>
      </w:r>
      <w:r w:rsidR="000E24A1">
        <w:rPr>
          <w:rFonts w:hint="eastAsia"/>
        </w:rPr>
        <w:t>○</w:t>
      </w:r>
      <w:r w:rsidR="000E24A1" w:rsidRPr="000E24A1">
        <w:rPr>
          <w:rFonts w:hint="eastAsia"/>
        </w:rPr>
        <w:t>日付け、</w:t>
      </w:r>
      <w:r w:rsidR="002A2522">
        <w:rPr>
          <w:rFonts w:hint="eastAsia"/>
        </w:rPr>
        <w:t>保幼</w:t>
      </w:r>
      <w:r w:rsidR="000E24A1" w:rsidRPr="000E24A1">
        <w:rPr>
          <w:rFonts w:hint="eastAsia"/>
        </w:rPr>
        <w:t>第</w:t>
      </w:r>
      <w:r w:rsidR="000E24A1">
        <w:rPr>
          <w:rFonts w:hint="eastAsia"/>
        </w:rPr>
        <w:t>○</w:t>
      </w:r>
      <w:r w:rsidR="000E24A1" w:rsidRPr="000E24A1">
        <w:rPr>
          <w:rFonts w:hint="eastAsia"/>
        </w:rPr>
        <w:t>号にて通知のありました改善報告を要する指摘事項について、下記のとおり関係書類を添えて報告いたします。</w:t>
      </w:r>
    </w:p>
    <w:p w:rsidR="00BE4B66" w:rsidRDefault="00BE4B66" w:rsidP="00427D44">
      <w:pPr>
        <w:spacing w:line="364" w:lineRule="exact"/>
      </w:pPr>
    </w:p>
    <w:p w:rsidR="00582FE9" w:rsidRDefault="00582FE9" w:rsidP="00427D44">
      <w:pPr>
        <w:spacing w:line="364" w:lineRule="exact"/>
        <w:jc w:val="center"/>
      </w:pPr>
      <w:r>
        <w:rPr>
          <w:rFonts w:hint="eastAsia"/>
        </w:rPr>
        <w:t>記</w:t>
      </w:r>
    </w:p>
    <w:p w:rsidR="00582FE9" w:rsidRDefault="00582FE9" w:rsidP="00427D44">
      <w:pPr>
        <w:spacing w:line="364" w:lineRule="exact"/>
      </w:pPr>
    </w:p>
    <w:p w:rsidR="0058248A" w:rsidRDefault="0058248A" w:rsidP="0058248A">
      <w:pPr>
        <w:spacing w:line="364" w:lineRule="exact"/>
      </w:pPr>
      <w:r>
        <w:rPr>
          <w:rFonts w:hint="eastAsia"/>
        </w:rPr>
        <w:t>１　報告書（提出書類の種別にチェックをすること。）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58248A" w:rsidTr="0058248A">
        <w:tc>
          <w:tcPr>
            <w:tcW w:w="1417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46" w:type="dxa"/>
          </w:tcPr>
          <w:p w:rsidR="0058248A" w:rsidRDefault="0058248A" w:rsidP="0058248A">
            <w:pPr>
              <w:spacing w:line="364" w:lineRule="exact"/>
            </w:pPr>
            <w:r w:rsidRPr="0058248A">
              <w:rPr>
                <w:rFonts w:hint="eastAsia"/>
              </w:rPr>
              <w:t>指摘事項改善報告書（別紙１）</w:t>
            </w:r>
          </w:p>
        </w:tc>
      </w:tr>
      <w:tr w:rsidR="0058248A" w:rsidTr="0058248A">
        <w:tc>
          <w:tcPr>
            <w:tcW w:w="1417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46" w:type="dxa"/>
          </w:tcPr>
          <w:p w:rsidR="0058248A" w:rsidRDefault="0058248A" w:rsidP="0058248A">
            <w:pPr>
              <w:spacing w:line="364" w:lineRule="exact"/>
            </w:pPr>
            <w:r w:rsidRPr="0058248A">
              <w:rPr>
                <w:rFonts w:hint="eastAsia"/>
              </w:rPr>
              <w:t>返還報告書（別紙２）</w:t>
            </w:r>
          </w:p>
        </w:tc>
      </w:tr>
      <w:tr w:rsidR="0058248A" w:rsidTr="0058248A">
        <w:tc>
          <w:tcPr>
            <w:tcW w:w="1417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46" w:type="dxa"/>
          </w:tcPr>
          <w:p w:rsidR="0058248A" w:rsidRDefault="0058248A" w:rsidP="0058248A">
            <w:pPr>
              <w:spacing w:line="364" w:lineRule="exact"/>
            </w:pPr>
            <w:r w:rsidRPr="0058248A">
              <w:rPr>
                <w:rFonts w:hint="eastAsia"/>
              </w:rPr>
              <w:t>返還内訳書（別紙２＜別添＞）</w:t>
            </w:r>
          </w:p>
        </w:tc>
      </w:tr>
    </w:tbl>
    <w:p w:rsidR="0058248A" w:rsidRDefault="0058248A" w:rsidP="0058248A">
      <w:pPr>
        <w:spacing w:line="364" w:lineRule="exact"/>
      </w:pPr>
    </w:p>
    <w:p w:rsidR="0058248A" w:rsidRDefault="0058248A" w:rsidP="0058248A">
      <w:pPr>
        <w:spacing w:line="364" w:lineRule="exact"/>
      </w:pPr>
      <w:r w:rsidRPr="0058248A">
        <w:rPr>
          <w:rFonts w:hint="eastAsia"/>
        </w:rPr>
        <w:t>２　関係書類（書類の名称を記載すること。）</w:t>
      </w:r>
    </w:p>
    <w:p w:rsidR="00BE4B66" w:rsidRDefault="00BE4B66" w:rsidP="0058248A">
      <w:pPr>
        <w:spacing w:line="364" w:lineRule="exact"/>
        <w:ind w:leftChars="200" w:left="432"/>
      </w:pPr>
    </w:p>
    <w:p w:rsidR="00BE4B66" w:rsidRDefault="00BE4B66" w:rsidP="0058248A">
      <w:pPr>
        <w:spacing w:line="364" w:lineRule="exact"/>
        <w:ind w:leftChars="200" w:left="432"/>
      </w:pPr>
    </w:p>
    <w:p w:rsidR="00BE4B66" w:rsidRDefault="00BE4B66" w:rsidP="0058248A">
      <w:pPr>
        <w:spacing w:line="364" w:lineRule="exact"/>
        <w:ind w:leftChars="200" w:left="432"/>
      </w:pPr>
    </w:p>
    <w:p w:rsidR="00E94392" w:rsidRDefault="00E94392">
      <w:pPr>
        <w:widowControl/>
        <w:jc w:val="left"/>
      </w:pPr>
      <w:r>
        <w:br w:type="page"/>
      </w:r>
    </w:p>
    <w:p w:rsidR="00DF422A" w:rsidRDefault="00BE4B66" w:rsidP="00427D44">
      <w:pPr>
        <w:spacing w:line="364" w:lineRule="exact"/>
      </w:pPr>
      <w:r w:rsidRPr="00BE4B66">
        <w:rPr>
          <w:rFonts w:hint="eastAsia"/>
        </w:rPr>
        <w:lastRenderedPageBreak/>
        <w:t>（別紙</w:t>
      </w:r>
      <w:r w:rsidR="0058248A">
        <w:rPr>
          <w:rFonts w:hint="eastAsia"/>
        </w:rPr>
        <w:t>１</w:t>
      </w:r>
      <w:r w:rsidRPr="00BE4B66">
        <w:rPr>
          <w:rFonts w:hint="eastAsia"/>
        </w:rPr>
        <w:t>）</w:t>
      </w:r>
    </w:p>
    <w:p w:rsidR="0058248A" w:rsidRDefault="0058248A" w:rsidP="0058248A">
      <w:pPr>
        <w:spacing w:line="364" w:lineRule="exact"/>
        <w:jc w:val="center"/>
      </w:pPr>
      <w:r w:rsidRPr="0058248A">
        <w:rPr>
          <w:rFonts w:hint="eastAsia"/>
        </w:rPr>
        <w:t>指摘事項改善報告書（特定教育・保育施設等）</w:t>
      </w:r>
    </w:p>
    <w:p w:rsidR="0058248A" w:rsidRDefault="0058248A" w:rsidP="00427D44">
      <w:pPr>
        <w:spacing w:line="364" w:lineRule="exact"/>
      </w:pPr>
    </w:p>
    <w:p w:rsidR="0058248A" w:rsidRDefault="0058248A" w:rsidP="0058248A">
      <w:pPr>
        <w:spacing w:line="364" w:lineRule="exact"/>
      </w:pPr>
      <w:r>
        <w:rPr>
          <w:rFonts w:hint="eastAsia"/>
        </w:rPr>
        <w:t>施設等の名称：</w:t>
      </w:r>
    </w:p>
    <w:p w:rsidR="0058248A" w:rsidRPr="00DF422A" w:rsidRDefault="0058248A" w:rsidP="0058248A">
      <w:pPr>
        <w:spacing w:line="364" w:lineRule="exact"/>
      </w:pPr>
      <w:r>
        <w:rPr>
          <w:rFonts w:hint="eastAsia"/>
        </w:rPr>
        <w:t>施設等の類型：</w:t>
      </w:r>
    </w:p>
    <w:p w:rsidR="00FE0823" w:rsidRDefault="00FE0823" w:rsidP="00FE0823">
      <w:pPr>
        <w:spacing w:line="364" w:lineRule="exact"/>
      </w:pPr>
    </w:p>
    <w:p w:rsidR="00FE0823" w:rsidRDefault="0058248A" w:rsidP="0058248A">
      <w:pPr>
        <w:spacing w:line="364" w:lineRule="exact"/>
        <w:ind w:leftChars="2000" w:left="4319"/>
      </w:pPr>
      <w:r w:rsidRPr="0058248A">
        <w:rPr>
          <w:rFonts w:hint="eastAsia"/>
        </w:rPr>
        <w:t>実地指導実施日：</w:t>
      </w:r>
      <w:r w:rsidR="00E94392">
        <w:rPr>
          <w:rFonts w:hint="eastAsia"/>
        </w:rPr>
        <w:t>令和</w:t>
      </w:r>
      <w:r>
        <w:rPr>
          <w:rFonts w:hint="eastAsia"/>
        </w:rPr>
        <w:t>○○</w:t>
      </w:r>
      <w:r w:rsidRPr="0058248A">
        <w:rPr>
          <w:rFonts w:hint="eastAsia"/>
        </w:rPr>
        <w:t>年</w:t>
      </w:r>
      <w:r>
        <w:rPr>
          <w:rFonts w:hint="eastAsia"/>
        </w:rPr>
        <w:t>○</w:t>
      </w:r>
      <w:r w:rsidRPr="0058248A">
        <w:rPr>
          <w:rFonts w:hint="eastAsia"/>
        </w:rPr>
        <w:t>月</w:t>
      </w:r>
      <w:r>
        <w:rPr>
          <w:rFonts w:hint="eastAsia"/>
        </w:rPr>
        <w:t>○</w:t>
      </w:r>
      <w:r w:rsidRPr="0058248A">
        <w:rPr>
          <w:rFonts w:hint="eastAsia"/>
        </w:rPr>
        <w:t>日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4394"/>
        <w:gridCol w:w="1559"/>
      </w:tblGrid>
      <w:tr w:rsidR="0058248A" w:rsidTr="0058248A">
        <w:tc>
          <w:tcPr>
            <w:tcW w:w="1560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指摘区分</w:t>
            </w:r>
          </w:p>
        </w:tc>
        <w:tc>
          <w:tcPr>
            <w:tcW w:w="1559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指摘項目</w:t>
            </w:r>
          </w:p>
        </w:tc>
        <w:tc>
          <w:tcPr>
            <w:tcW w:w="4394" w:type="dxa"/>
          </w:tcPr>
          <w:p w:rsidR="0058248A" w:rsidRDefault="0058248A" w:rsidP="0058248A">
            <w:pPr>
              <w:spacing w:line="364" w:lineRule="exact"/>
              <w:jc w:val="center"/>
            </w:pPr>
            <w:r w:rsidRPr="0058248A">
              <w:rPr>
                <w:rFonts w:hint="eastAsia"/>
              </w:rPr>
              <w:t>改善状況または今後の改善計画等</w:t>
            </w:r>
          </w:p>
        </w:tc>
        <w:tc>
          <w:tcPr>
            <w:tcW w:w="1559" w:type="dxa"/>
          </w:tcPr>
          <w:p w:rsidR="0058248A" w:rsidRDefault="0058248A" w:rsidP="0058248A">
            <w:pPr>
              <w:spacing w:line="364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8248A" w:rsidTr="00E94392">
        <w:trPr>
          <w:trHeight w:val="10544"/>
        </w:trPr>
        <w:tc>
          <w:tcPr>
            <w:tcW w:w="1560" w:type="dxa"/>
          </w:tcPr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</w:tc>
        <w:tc>
          <w:tcPr>
            <w:tcW w:w="1559" w:type="dxa"/>
          </w:tcPr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</w:tc>
        <w:tc>
          <w:tcPr>
            <w:tcW w:w="4394" w:type="dxa"/>
          </w:tcPr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</w:tc>
        <w:tc>
          <w:tcPr>
            <w:tcW w:w="1559" w:type="dxa"/>
          </w:tcPr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  <w:p w:rsidR="0058248A" w:rsidRDefault="0058248A" w:rsidP="00427D44">
            <w:pPr>
              <w:spacing w:line="364" w:lineRule="exact"/>
            </w:pPr>
          </w:p>
        </w:tc>
      </w:tr>
    </w:tbl>
    <w:p w:rsidR="00E94392" w:rsidRDefault="00E94392">
      <w:pPr>
        <w:widowControl/>
        <w:jc w:val="left"/>
      </w:pPr>
      <w:r>
        <w:br w:type="page"/>
      </w:r>
    </w:p>
    <w:p w:rsidR="0058248A" w:rsidRPr="00A25066" w:rsidRDefault="0058248A" w:rsidP="0058248A">
      <w:pPr>
        <w:spacing w:line="364" w:lineRule="exact"/>
      </w:pPr>
      <w:r w:rsidRPr="00A25066">
        <w:rPr>
          <w:rFonts w:hint="eastAsia"/>
        </w:rPr>
        <w:lastRenderedPageBreak/>
        <w:t>（別紙２）</w:t>
      </w:r>
    </w:p>
    <w:p w:rsidR="0058248A" w:rsidRPr="00A25066" w:rsidRDefault="0058248A" w:rsidP="0058248A">
      <w:pPr>
        <w:spacing w:line="364" w:lineRule="exact"/>
        <w:jc w:val="center"/>
      </w:pPr>
      <w:r w:rsidRPr="00A25066">
        <w:rPr>
          <w:rFonts w:hint="eastAsia"/>
        </w:rPr>
        <w:t>返還報告書</w:t>
      </w:r>
    </w:p>
    <w:p w:rsidR="0058248A" w:rsidRPr="00A25066" w:rsidRDefault="0058248A" w:rsidP="0058248A">
      <w:pPr>
        <w:spacing w:line="364" w:lineRule="exact"/>
      </w:pPr>
    </w:p>
    <w:p w:rsidR="0058248A" w:rsidRPr="00A25066" w:rsidRDefault="0058248A" w:rsidP="0058248A">
      <w:pPr>
        <w:spacing w:line="364" w:lineRule="exact"/>
      </w:pPr>
      <w:r w:rsidRPr="00A25066">
        <w:rPr>
          <w:rFonts w:hint="eastAsia"/>
        </w:rPr>
        <w:t>施設等の名称：</w:t>
      </w:r>
    </w:p>
    <w:p w:rsidR="00FE0823" w:rsidRPr="00A25066" w:rsidRDefault="0058248A" w:rsidP="0058248A">
      <w:pPr>
        <w:spacing w:line="364" w:lineRule="exact"/>
      </w:pPr>
      <w:r w:rsidRPr="00A25066">
        <w:rPr>
          <w:rFonts w:hint="eastAsia"/>
        </w:rPr>
        <w:t>施設等の類型：</w:t>
      </w:r>
    </w:p>
    <w:p w:rsidR="0058248A" w:rsidRPr="00A25066" w:rsidRDefault="0058248A" w:rsidP="00427D44">
      <w:pPr>
        <w:spacing w:line="364" w:lineRule="exact"/>
      </w:pPr>
    </w:p>
    <w:p w:rsidR="0058248A" w:rsidRPr="00A25066" w:rsidRDefault="0058248A" w:rsidP="00427D44">
      <w:pPr>
        <w:spacing w:line="364" w:lineRule="exact"/>
      </w:pPr>
      <w:r w:rsidRPr="00A25066">
        <w:rPr>
          <w:rFonts w:hint="eastAsia"/>
        </w:rPr>
        <w:t>１　返還の対象となった特定教育・保育等の提供月</w:t>
      </w:r>
    </w:p>
    <w:p w:rsidR="0058248A" w:rsidRPr="00A25066" w:rsidRDefault="00123EAD" w:rsidP="00CA7668">
      <w:pPr>
        <w:spacing w:line="364" w:lineRule="exact"/>
        <w:ind w:leftChars="200" w:left="432"/>
      </w:pPr>
      <w:r w:rsidRPr="00A25066">
        <w:rPr>
          <w:rFonts w:hint="eastAsia"/>
        </w:rPr>
        <w:t>令和</w:t>
      </w:r>
      <w:r w:rsidR="00CA7668" w:rsidRPr="00A25066">
        <w:rPr>
          <w:rFonts w:hint="eastAsia"/>
        </w:rPr>
        <w:t xml:space="preserve">○○年○月　から　</w:t>
      </w:r>
      <w:r w:rsidRPr="00A25066">
        <w:rPr>
          <w:rFonts w:hint="eastAsia"/>
        </w:rPr>
        <w:t>令和</w:t>
      </w:r>
      <w:r w:rsidR="00CA7668" w:rsidRPr="00A25066">
        <w:rPr>
          <w:rFonts w:hint="eastAsia"/>
        </w:rPr>
        <w:t>○○年○月</w:t>
      </w:r>
    </w:p>
    <w:p w:rsidR="0058248A" w:rsidRPr="00A25066" w:rsidRDefault="0058248A" w:rsidP="00427D44">
      <w:pPr>
        <w:spacing w:line="364" w:lineRule="exact"/>
      </w:pPr>
    </w:p>
    <w:p w:rsidR="0058248A" w:rsidRPr="00A25066" w:rsidRDefault="00CA7668" w:rsidP="00427D44">
      <w:pPr>
        <w:spacing w:line="364" w:lineRule="exact"/>
      </w:pPr>
      <w:r w:rsidRPr="00A25066">
        <w:rPr>
          <w:rFonts w:hint="eastAsia"/>
        </w:rPr>
        <w:t>２　返還金額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4253"/>
        <w:gridCol w:w="2551"/>
      </w:tblGrid>
      <w:tr w:rsidR="00A25066" w:rsidRPr="00A25066" w:rsidTr="00CA7668">
        <w:tc>
          <w:tcPr>
            <w:tcW w:w="1842" w:type="dxa"/>
          </w:tcPr>
          <w:p w:rsidR="00CA7668" w:rsidRPr="00A25066" w:rsidRDefault="00CA7668" w:rsidP="00CA7668">
            <w:pPr>
              <w:spacing w:line="364" w:lineRule="exact"/>
              <w:jc w:val="center"/>
            </w:pPr>
            <w:r w:rsidRPr="00A25066">
              <w:rPr>
                <w:rFonts w:hint="eastAsia"/>
              </w:rPr>
              <w:t>区　分</w:t>
            </w:r>
          </w:p>
        </w:tc>
        <w:tc>
          <w:tcPr>
            <w:tcW w:w="4253" w:type="dxa"/>
          </w:tcPr>
          <w:p w:rsidR="00CA7668" w:rsidRPr="00A25066" w:rsidRDefault="00CA7668" w:rsidP="00CA7668">
            <w:pPr>
              <w:spacing w:line="364" w:lineRule="exact"/>
              <w:jc w:val="center"/>
            </w:pPr>
            <w:r w:rsidRPr="00A25066">
              <w:rPr>
                <w:rFonts w:hint="eastAsia"/>
              </w:rPr>
              <w:t>項　目（加算等）</w:t>
            </w:r>
          </w:p>
        </w:tc>
        <w:tc>
          <w:tcPr>
            <w:tcW w:w="2551" w:type="dxa"/>
          </w:tcPr>
          <w:p w:rsidR="00CA7668" w:rsidRPr="00A25066" w:rsidRDefault="00CA7668" w:rsidP="00CA7668">
            <w:pPr>
              <w:spacing w:line="364" w:lineRule="exact"/>
              <w:jc w:val="center"/>
            </w:pPr>
            <w:r w:rsidRPr="00A25066">
              <w:rPr>
                <w:rFonts w:hint="eastAsia"/>
              </w:rPr>
              <w:t>返還金額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基本部分</w:t>
            </w: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基本分単価</w:t>
            </w: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spacing w:line="364" w:lineRule="exact"/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基本加算部分</w:t>
            </w: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加減調整部分</w:t>
            </w: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乗除調整部分</w:t>
            </w: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rPr>
          <w:trHeight w:val="120"/>
        </w:trPr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rPr>
          <w:trHeight w:val="120"/>
        </w:trPr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  <w:r w:rsidRPr="00A25066">
              <w:rPr>
                <w:rFonts w:hint="eastAsia"/>
              </w:rPr>
              <w:t>特定加算部分</w:t>
            </w: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A25066" w:rsidRPr="00A25066" w:rsidTr="00CA7668">
        <w:trPr>
          <w:trHeight w:val="180"/>
        </w:trPr>
        <w:tc>
          <w:tcPr>
            <w:tcW w:w="1842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4253" w:type="dxa"/>
          </w:tcPr>
          <w:p w:rsidR="00CA7668" w:rsidRPr="00A25066" w:rsidRDefault="00CA7668" w:rsidP="00427D44">
            <w:pPr>
              <w:spacing w:line="364" w:lineRule="exact"/>
            </w:pP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  <w:tr w:rsidR="00CA7668" w:rsidRPr="00A25066" w:rsidTr="00E36E2A">
        <w:trPr>
          <w:trHeight w:val="180"/>
        </w:trPr>
        <w:tc>
          <w:tcPr>
            <w:tcW w:w="6095" w:type="dxa"/>
            <w:gridSpan w:val="2"/>
          </w:tcPr>
          <w:p w:rsidR="00CA7668" w:rsidRPr="00A25066" w:rsidRDefault="00CA7668" w:rsidP="00CA7668">
            <w:pPr>
              <w:spacing w:line="364" w:lineRule="exact"/>
              <w:jc w:val="center"/>
            </w:pPr>
            <w:r w:rsidRPr="00A25066">
              <w:rPr>
                <w:rFonts w:hint="eastAsia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CA7668" w:rsidRPr="00A25066" w:rsidRDefault="00CA7668" w:rsidP="00CA7668">
            <w:pPr>
              <w:jc w:val="right"/>
            </w:pPr>
            <w:r w:rsidRPr="00A25066">
              <w:rPr>
                <w:rFonts w:hint="eastAsia"/>
              </w:rPr>
              <w:t>円</w:t>
            </w:r>
          </w:p>
        </w:tc>
      </w:tr>
    </w:tbl>
    <w:p w:rsidR="0058248A" w:rsidRPr="00A25066" w:rsidRDefault="0058248A" w:rsidP="00427D44">
      <w:pPr>
        <w:spacing w:line="364" w:lineRule="exact"/>
      </w:pPr>
    </w:p>
    <w:p w:rsidR="0058248A" w:rsidRPr="00A25066" w:rsidRDefault="00CA7668" w:rsidP="00427D44">
      <w:pPr>
        <w:spacing w:line="364" w:lineRule="exact"/>
      </w:pPr>
      <w:r w:rsidRPr="00A25066">
        <w:rPr>
          <w:rFonts w:hint="eastAsia"/>
        </w:rPr>
        <w:t>３　別添　「返還内訳書」</w:t>
      </w:r>
    </w:p>
    <w:p w:rsidR="0058248A" w:rsidRPr="00A25066" w:rsidRDefault="0058248A" w:rsidP="00427D44">
      <w:pPr>
        <w:spacing w:line="364" w:lineRule="exact"/>
      </w:pPr>
    </w:p>
    <w:p w:rsidR="0058248A" w:rsidRPr="00A25066" w:rsidRDefault="0058248A" w:rsidP="00427D44">
      <w:pPr>
        <w:spacing w:line="364" w:lineRule="exact"/>
      </w:pPr>
    </w:p>
    <w:p w:rsidR="0058248A" w:rsidRPr="00A25066" w:rsidRDefault="0058248A" w:rsidP="00427D44">
      <w:pPr>
        <w:spacing w:line="364" w:lineRule="exact"/>
      </w:pPr>
    </w:p>
    <w:p w:rsidR="00E94392" w:rsidRPr="00A25066" w:rsidRDefault="00E94392">
      <w:pPr>
        <w:widowControl/>
        <w:jc w:val="left"/>
      </w:pPr>
      <w:r w:rsidRPr="00A25066">
        <w:br w:type="page"/>
      </w:r>
    </w:p>
    <w:p w:rsidR="0058248A" w:rsidRDefault="00CA7668" w:rsidP="00427D44">
      <w:pPr>
        <w:spacing w:line="364" w:lineRule="exact"/>
      </w:pPr>
      <w:r w:rsidRPr="00CA7668">
        <w:rPr>
          <w:rFonts w:hint="eastAsia"/>
        </w:rPr>
        <w:lastRenderedPageBreak/>
        <w:t>（別紙２＜別添＞）</w:t>
      </w:r>
    </w:p>
    <w:p w:rsidR="0058248A" w:rsidRDefault="00CA7668" w:rsidP="00CA7668">
      <w:pPr>
        <w:spacing w:line="364" w:lineRule="exact"/>
        <w:jc w:val="center"/>
      </w:pPr>
      <w:r>
        <w:rPr>
          <w:rFonts w:hint="eastAsia"/>
        </w:rPr>
        <w:t>返還内訳書</w:t>
      </w:r>
    </w:p>
    <w:p w:rsidR="0058248A" w:rsidRDefault="0058248A" w:rsidP="00427D44">
      <w:pPr>
        <w:spacing w:line="364" w:lineRule="exact"/>
      </w:pPr>
    </w:p>
    <w:p w:rsidR="00CA7668" w:rsidRDefault="00CA7668" w:rsidP="00CA7668">
      <w:pPr>
        <w:spacing w:line="364" w:lineRule="exact"/>
      </w:pPr>
      <w:r>
        <w:rPr>
          <w:rFonts w:hint="eastAsia"/>
        </w:rPr>
        <w:t>施設等の名称：</w:t>
      </w:r>
    </w:p>
    <w:p w:rsidR="0058248A" w:rsidRDefault="00CA7668" w:rsidP="00CA7668">
      <w:pPr>
        <w:spacing w:line="364" w:lineRule="exact"/>
      </w:pPr>
      <w:r>
        <w:rPr>
          <w:rFonts w:hint="eastAsia"/>
        </w:rPr>
        <w:t>施設等の類型：</w:t>
      </w:r>
    </w:p>
    <w:p w:rsidR="0058248A" w:rsidRDefault="0058248A" w:rsidP="00427D44">
      <w:pPr>
        <w:spacing w:line="364" w:lineRule="exact"/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1843"/>
        <w:gridCol w:w="1984"/>
      </w:tblGrid>
      <w:tr w:rsidR="00301738" w:rsidTr="00D24F74">
        <w:tc>
          <w:tcPr>
            <w:tcW w:w="1985" w:type="dxa"/>
            <w:vMerge w:val="restart"/>
            <w:vAlign w:val="center"/>
          </w:tcPr>
          <w:p w:rsidR="00301738" w:rsidRDefault="00301738" w:rsidP="00301738">
            <w:pPr>
              <w:spacing w:line="364" w:lineRule="exact"/>
              <w:jc w:val="center"/>
            </w:pPr>
            <w:r>
              <w:rPr>
                <w:rFonts w:hint="eastAsia"/>
              </w:rPr>
              <w:t>項目（加算等）</w:t>
            </w:r>
          </w:p>
        </w:tc>
        <w:tc>
          <w:tcPr>
            <w:tcW w:w="1417" w:type="dxa"/>
            <w:vMerge w:val="restart"/>
            <w:vAlign w:val="center"/>
          </w:tcPr>
          <w:p w:rsidR="00301738" w:rsidRDefault="00301738" w:rsidP="00301738">
            <w:pPr>
              <w:spacing w:line="364" w:lineRule="exact"/>
              <w:jc w:val="center"/>
            </w:pPr>
            <w:r>
              <w:rPr>
                <w:rFonts w:hint="eastAsia"/>
              </w:rPr>
              <w:t>年月分</w:t>
            </w:r>
          </w:p>
        </w:tc>
        <w:tc>
          <w:tcPr>
            <w:tcW w:w="5670" w:type="dxa"/>
            <w:gridSpan w:val="3"/>
          </w:tcPr>
          <w:p w:rsidR="00301738" w:rsidRDefault="00301738" w:rsidP="00301738">
            <w:pPr>
              <w:spacing w:line="364" w:lineRule="exact"/>
              <w:jc w:val="center"/>
            </w:pPr>
            <w:r>
              <w:rPr>
                <w:rFonts w:hint="eastAsia"/>
              </w:rPr>
              <w:t>返　還　額</w:t>
            </w:r>
          </w:p>
        </w:tc>
      </w:tr>
      <w:tr w:rsidR="00301738" w:rsidTr="00D24F74">
        <w:tc>
          <w:tcPr>
            <w:tcW w:w="1985" w:type="dxa"/>
            <w:vMerge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  <w:vMerge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427D44">
            <w:pPr>
              <w:spacing w:line="364" w:lineRule="exact"/>
            </w:pPr>
            <w:r>
              <w:rPr>
                <w:rFonts w:hint="eastAsia"/>
              </w:rPr>
              <w:t>（誤）請求額</w:t>
            </w:r>
          </w:p>
        </w:tc>
        <w:tc>
          <w:tcPr>
            <w:tcW w:w="1843" w:type="dxa"/>
          </w:tcPr>
          <w:p w:rsidR="00301738" w:rsidRDefault="00301738" w:rsidP="00427D44">
            <w:pPr>
              <w:spacing w:line="364" w:lineRule="exact"/>
            </w:pPr>
            <w:r>
              <w:rPr>
                <w:rFonts w:hint="eastAsia"/>
              </w:rPr>
              <w:t>（正）請求額</w:t>
            </w:r>
          </w:p>
        </w:tc>
        <w:tc>
          <w:tcPr>
            <w:tcW w:w="1984" w:type="dxa"/>
          </w:tcPr>
          <w:p w:rsidR="00301738" w:rsidRDefault="00301738" w:rsidP="00427D44">
            <w:pPr>
              <w:spacing w:line="364" w:lineRule="exact"/>
            </w:pPr>
            <w:r>
              <w:rPr>
                <w:rFonts w:hint="eastAsia"/>
              </w:rPr>
              <w:t>（差額）返還額</w:t>
            </w:r>
          </w:p>
        </w:tc>
      </w:tr>
      <w:tr w:rsidR="00301738" w:rsidTr="00D24F74"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spacing w:line="364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A0229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A0229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A0229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A0229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40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A0229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F11391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E7469E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2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6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54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51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51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51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51"/>
        </w:trPr>
        <w:tc>
          <w:tcPr>
            <w:tcW w:w="1985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417" w:type="dxa"/>
          </w:tcPr>
          <w:p w:rsidR="00301738" w:rsidRDefault="00301738" w:rsidP="00427D44">
            <w:pPr>
              <w:spacing w:line="364" w:lineRule="exact"/>
            </w:pP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  <w:tr w:rsidR="00301738" w:rsidTr="00D24F74">
        <w:trPr>
          <w:trHeight w:val="383"/>
        </w:trPr>
        <w:tc>
          <w:tcPr>
            <w:tcW w:w="3402" w:type="dxa"/>
            <w:gridSpan w:val="2"/>
          </w:tcPr>
          <w:p w:rsidR="00301738" w:rsidRDefault="00301738" w:rsidP="00301738">
            <w:pPr>
              <w:spacing w:line="364" w:lineRule="exac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843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  <w:tc>
          <w:tcPr>
            <w:tcW w:w="1984" w:type="dxa"/>
          </w:tcPr>
          <w:p w:rsidR="00301738" w:rsidRDefault="00301738" w:rsidP="00301738">
            <w:pPr>
              <w:jc w:val="right"/>
            </w:pPr>
            <w:r w:rsidRPr="00771C4A">
              <w:rPr>
                <w:rFonts w:hint="eastAsia"/>
              </w:rPr>
              <w:t>円</w:t>
            </w:r>
          </w:p>
        </w:tc>
      </w:tr>
    </w:tbl>
    <w:p w:rsidR="0058248A" w:rsidRDefault="0058248A" w:rsidP="00427D44">
      <w:pPr>
        <w:spacing w:line="364" w:lineRule="exact"/>
      </w:pPr>
    </w:p>
    <w:sectPr w:rsidR="0058248A" w:rsidSect="00E94392"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0F" w:rsidRDefault="00B14A0F" w:rsidP="00B14A0F">
      <w:r>
        <w:separator/>
      </w:r>
    </w:p>
  </w:endnote>
  <w:endnote w:type="continuationSeparator" w:id="0">
    <w:p w:rsidR="00B14A0F" w:rsidRDefault="00B14A0F" w:rsidP="00B1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0F" w:rsidRDefault="00B14A0F" w:rsidP="00B14A0F">
      <w:r>
        <w:separator/>
      </w:r>
    </w:p>
  </w:footnote>
  <w:footnote w:type="continuationSeparator" w:id="0">
    <w:p w:rsidR="00B14A0F" w:rsidRDefault="00B14A0F" w:rsidP="00B14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182"/>
  <w:displayHorizontalDrawingGridEvery w:val="2"/>
  <w:displayVerticalDrawingGridEvery w:val="2"/>
  <w:characterSpacingControl w:val="doNotCompress"/>
  <w:noLineBreaksAfter w:lang="ja-JP" w:val="$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BF"/>
    <w:rsid w:val="0006228E"/>
    <w:rsid w:val="000B45D0"/>
    <w:rsid w:val="000E24A1"/>
    <w:rsid w:val="00123EAD"/>
    <w:rsid w:val="00181E2C"/>
    <w:rsid w:val="002A2522"/>
    <w:rsid w:val="002A371B"/>
    <w:rsid w:val="002C428E"/>
    <w:rsid w:val="002D1636"/>
    <w:rsid w:val="002D30F6"/>
    <w:rsid w:val="00301738"/>
    <w:rsid w:val="00301EAE"/>
    <w:rsid w:val="00341EC3"/>
    <w:rsid w:val="00351C73"/>
    <w:rsid w:val="003D443C"/>
    <w:rsid w:val="004000B4"/>
    <w:rsid w:val="00427D44"/>
    <w:rsid w:val="00431ED1"/>
    <w:rsid w:val="004C2E97"/>
    <w:rsid w:val="0058248A"/>
    <w:rsid w:val="00582E2A"/>
    <w:rsid w:val="00582FE9"/>
    <w:rsid w:val="00590823"/>
    <w:rsid w:val="005C2F82"/>
    <w:rsid w:val="007C2488"/>
    <w:rsid w:val="007F0B10"/>
    <w:rsid w:val="007F0DFF"/>
    <w:rsid w:val="0083202B"/>
    <w:rsid w:val="008D1FFD"/>
    <w:rsid w:val="008D2544"/>
    <w:rsid w:val="008F544F"/>
    <w:rsid w:val="00A25066"/>
    <w:rsid w:val="00AC3AFE"/>
    <w:rsid w:val="00B146EA"/>
    <w:rsid w:val="00B14A0F"/>
    <w:rsid w:val="00B17F73"/>
    <w:rsid w:val="00BA2441"/>
    <w:rsid w:val="00BE4B66"/>
    <w:rsid w:val="00BF6FBF"/>
    <w:rsid w:val="00C743E3"/>
    <w:rsid w:val="00C92D10"/>
    <w:rsid w:val="00CA7668"/>
    <w:rsid w:val="00CB4BB6"/>
    <w:rsid w:val="00D24F74"/>
    <w:rsid w:val="00DF422A"/>
    <w:rsid w:val="00E11654"/>
    <w:rsid w:val="00E239DE"/>
    <w:rsid w:val="00E94392"/>
    <w:rsid w:val="00EF0C23"/>
    <w:rsid w:val="00F20AB7"/>
    <w:rsid w:val="00F85CF7"/>
    <w:rsid w:val="00F87983"/>
    <w:rsid w:val="00FE0823"/>
    <w:rsid w:val="00FE76D6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210EBF7-230F-4ABF-91C1-F69697E3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B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E76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14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14A0F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B14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14A0F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90;&#24120;&#25991;&#26360;(42&#215;40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通常文書(42×40).dot</Template>
  <TotalTime>65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通常文書ひな型</vt:lpstr>
      <vt:lpstr>通常文書ひな型</vt:lpstr>
    </vt:vector>
  </TitlesOfParts>
  <Company>鹿児島市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通常文書ひな型</dc:title>
  <dc:creator>鹿児島市</dc:creator>
  <cp:lastModifiedBy>naibu</cp:lastModifiedBy>
  <cp:revision>12</cp:revision>
  <cp:lastPrinted>2018-05-01T05:31:00Z</cp:lastPrinted>
  <dcterms:created xsi:type="dcterms:W3CDTF">2018-05-01T04:23:00Z</dcterms:created>
  <dcterms:modified xsi:type="dcterms:W3CDTF">2021-05-07T06:03:00Z</dcterms:modified>
</cp:coreProperties>
</file>