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AD80E" w14:textId="77777777" w:rsidR="00962565" w:rsidRPr="00CB6DC4" w:rsidRDefault="0022537D" w:rsidP="00962565">
      <w:pPr>
        <w:pStyle w:val="a3"/>
        <w:rPr>
          <w:rFonts w:ascii="BIZ UDPゴシック" w:eastAsia="BIZ UDPゴシック" w:hAnsi="BIZ UDPゴシック"/>
        </w:rPr>
      </w:pPr>
      <w:r w:rsidRPr="00CB6DC4">
        <w:rPr>
          <w:rFonts w:ascii="BIZ UDPゴシック" w:eastAsia="BIZ UDPゴシック" w:hAnsi="BIZ UDPゴシック" w:hint="eastAsia"/>
        </w:rPr>
        <w:t>別紙様式４</w:t>
      </w:r>
    </w:p>
    <w:p w14:paraId="007F63BC" w14:textId="77777777" w:rsidR="0022537D" w:rsidRPr="00CB6DC4" w:rsidRDefault="0022537D" w:rsidP="00962565">
      <w:pPr>
        <w:pStyle w:val="a3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4C3EC5">
        <w:rPr>
          <w:rFonts w:ascii="BIZ UDPゴシック" w:eastAsia="BIZ UDPゴシック" w:hAnsi="BIZ UDPゴシック" w:hint="eastAsia"/>
          <w:spacing w:val="322"/>
          <w:sz w:val="40"/>
          <w:szCs w:val="40"/>
          <w:fitText w:val="4580" w:id="-189567488"/>
        </w:rPr>
        <w:t>就業証明</w:t>
      </w:r>
      <w:r w:rsidRPr="004C3EC5">
        <w:rPr>
          <w:rFonts w:ascii="BIZ UDPゴシック" w:eastAsia="BIZ UDPゴシック" w:hAnsi="BIZ UDPゴシック" w:hint="eastAsia"/>
          <w:spacing w:val="2"/>
          <w:sz w:val="40"/>
          <w:szCs w:val="40"/>
          <w:fitText w:val="4580" w:id="-189567488"/>
        </w:rPr>
        <w:t>書</w:t>
      </w:r>
    </w:p>
    <w:p w14:paraId="3221E430" w14:textId="08D9BD5F" w:rsidR="0048479D" w:rsidRPr="00CB6DC4" w:rsidRDefault="0087341E">
      <w:pPr>
        <w:pStyle w:val="a3"/>
        <w:rPr>
          <w:rFonts w:ascii="BIZ UDPゴシック" w:eastAsia="BIZ UDPゴシック" w:hAnsi="BIZ UDPゴシック"/>
        </w:rPr>
      </w:pPr>
      <w:r w:rsidRPr="00CB6DC4">
        <w:rPr>
          <w:rFonts w:ascii="BIZ UDPゴシック" w:eastAsia="BIZ UDPゴシック" w:hAnsi="BIZ UDPゴシック" w:hint="eastAsia"/>
        </w:rPr>
        <w:t>□認知症対応型共同生活介護事業所</w:t>
      </w:r>
      <w:r w:rsidR="004C3EC5">
        <w:rPr>
          <w:rFonts w:ascii="BIZ UDPゴシック" w:eastAsia="BIZ UDPゴシック" w:hAnsi="BIZ UDPゴシック" w:hint="eastAsia"/>
        </w:rPr>
        <w:t>（グループホーム）</w:t>
      </w:r>
      <w:r w:rsidRPr="00CB6DC4">
        <w:rPr>
          <w:rFonts w:ascii="BIZ UDPゴシック" w:eastAsia="BIZ UDPゴシック" w:hAnsi="BIZ UDPゴシック" w:hint="eastAsia"/>
        </w:rPr>
        <w:t>管理者用</w:t>
      </w:r>
      <w:r w:rsidR="0022537D" w:rsidRPr="00CB6DC4">
        <w:rPr>
          <w:rFonts w:ascii="BIZ UDPゴシック" w:eastAsia="BIZ UDPゴシック" w:hAnsi="BIZ UDPゴシック" w:hint="eastAsia"/>
        </w:rPr>
        <w:t xml:space="preserve">　　　　</w:t>
      </w:r>
    </w:p>
    <w:p w14:paraId="593BC474" w14:textId="77777777" w:rsidR="0022537D" w:rsidRPr="00CB6DC4" w:rsidRDefault="0087341E">
      <w:pPr>
        <w:pStyle w:val="a3"/>
        <w:rPr>
          <w:rFonts w:ascii="BIZ UDPゴシック" w:eastAsia="BIZ UDPゴシック" w:hAnsi="BIZ UDPゴシック"/>
        </w:rPr>
      </w:pPr>
      <w:r w:rsidRPr="00CB6DC4">
        <w:rPr>
          <w:rFonts w:ascii="BIZ UDPゴシック" w:eastAsia="BIZ UDPゴシック" w:hAnsi="BIZ UDPゴシック" w:hint="eastAsia"/>
        </w:rPr>
        <w:t>□小規模多機能型居宅介護事業所管理者用</w:t>
      </w:r>
    </w:p>
    <w:p w14:paraId="64EC7243" w14:textId="77777777" w:rsidR="00880CC0" w:rsidRPr="00CB6DC4" w:rsidRDefault="00880CC0">
      <w:pPr>
        <w:pStyle w:val="a3"/>
        <w:rPr>
          <w:rFonts w:ascii="BIZ UDPゴシック" w:eastAsia="BIZ UDPゴシック" w:hAnsi="BIZ UDPゴシック"/>
        </w:rPr>
      </w:pPr>
      <w:r w:rsidRPr="00CB6DC4">
        <w:rPr>
          <w:rFonts w:ascii="BIZ UDPゴシック" w:eastAsia="BIZ UDPゴシック" w:hAnsi="BIZ UDPゴシック" w:hint="eastAsia"/>
        </w:rPr>
        <w:t>□</w:t>
      </w:r>
      <w:r w:rsidR="007E3FBA" w:rsidRPr="00CB6DC4">
        <w:rPr>
          <w:rFonts w:ascii="BIZ UDPゴシック" w:eastAsia="BIZ UDPゴシック" w:hAnsi="BIZ UDPゴシック" w:hint="eastAsia"/>
        </w:rPr>
        <w:t>看護小規模多機能型居宅介護事業所管理者用</w:t>
      </w:r>
    </w:p>
    <w:p w14:paraId="5DE86DDF" w14:textId="77777777" w:rsidR="00D76B09" w:rsidRPr="00CB6DC4" w:rsidRDefault="00D76B09" w:rsidP="00D76B09">
      <w:pPr>
        <w:pStyle w:val="a9"/>
        <w:ind w:rightChars="-270" w:right="-567" w:firstLineChars="200" w:firstLine="444"/>
        <w:rPr>
          <w:rFonts w:ascii="BIZ UDPゴシック" w:eastAsia="BIZ UDPゴシック" w:hAnsi="BIZ UDPゴシック"/>
          <w:sz w:val="22"/>
          <w:szCs w:val="22"/>
        </w:rPr>
      </w:pPr>
    </w:p>
    <w:p w14:paraId="38CBF5AE" w14:textId="77777777" w:rsidR="000D5228" w:rsidRPr="00CB6DC4" w:rsidRDefault="00000000" w:rsidP="00D76B09">
      <w:pPr>
        <w:pStyle w:val="a9"/>
        <w:ind w:rightChars="-270" w:right="-567" w:firstLineChars="200" w:firstLine="44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noProof/>
          <w:sz w:val="22"/>
          <w:szCs w:val="22"/>
        </w:rPr>
        <w:pict w14:anchorId="1746C489"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2051" type="#_x0000_t90" style="position:absolute;left:0;text-align:left;margin-left:48.55pt;margin-top:3pt;width:9pt;height:10.5pt;flip:x;z-index:251659264" adj=",18560,9257" fillcolor="#bfbfbf">
            <v:textbox inset="5.85pt,.7pt,5.85pt,.7pt"/>
          </v:shape>
        </w:pict>
      </w:r>
      <w:r w:rsidR="000D5228" w:rsidRPr="00CB6DC4">
        <w:rPr>
          <w:rFonts w:ascii="BIZ UDPゴシック" w:eastAsia="BIZ UDPゴシック" w:hAnsi="BIZ UDPゴシック" w:hint="eastAsia"/>
          <w:sz w:val="22"/>
          <w:szCs w:val="22"/>
        </w:rPr>
        <w:t>【</w:t>
      </w:r>
      <w:r w:rsidR="000D5228" w:rsidRPr="00CB6DC4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※   </w:t>
      </w:r>
      <w:r w:rsidR="000D5228" w:rsidRPr="00CB6DC4">
        <w:rPr>
          <w:rFonts w:ascii="BIZ UDPゴシック" w:eastAsia="BIZ UDPゴシック" w:hAnsi="BIZ UDPゴシック" w:hint="eastAsia"/>
          <w:sz w:val="18"/>
          <w:szCs w:val="18"/>
        </w:rPr>
        <w:t>該当する</w:t>
      </w:r>
      <w:r w:rsidR="000D5228" w:rsidRPr="00CB6DC4">
        <w:rPr>
          <w:rFonts w:ascii="BIZ UDPゴシック" w:eastAsia="BIZ UDPゴシック" w:hAnsi="BIZ UDPゴシック" w:hint="eastAsia"/>
        </w:rPr>
        <w:t>□</w:t>
      </w:r>
      <w:r w:rsidR="000D5228" w:rsidRPr="00CB6DC4">
        <w:rPr>
          <w:rFonts w:ascii="BIZ UDPゴシック" w:eastAsia="BIZ UDPゴシック" w:hAnsi="BIZ UDPゴシック" w:hint="eastAsia"/>
          <w:sz w:val="18"/>
          <w:szCs w:val="18"/>
        </w:rPr>
        <w:t>にチェックください。</w:t>
      </w:r>
      <w:r w:rsidR="000D5228" w:rsidRPr="00CB6DC4">
        <w:rPr>
          <w:rFonts w:ascii="BIZ UDPゴシック" w:eastAsia="BIZ UDPゴシック" w:hAnsi="BIZ UDPゴシック" w:hint="eastAsia"/>
          <w:sz w:val="22"/>
          <w:szCs w:val="22"/>
        </w:rPr>
        <w:t>】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6"/>
        <w:gridCol w:w="944"/>
        <w:gridCol w:w="6600"/>
      </w:tblGrid>
      <w:tr w:rsidR="0022537D" w:rsidRPr="00CB6DC4" w14:paraId="62F48156" w14:textId="77777777" w:rsidTr="001131B3">
        <w:trPr>
          <w:trHeight w:hRule="exact" w:val="898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DCBF" w14:textId="77777777" w:rsidR="0022537D" w:rsidRPr="00CB6DC4" w:rsidRDefault="0022537D" w:rsidP="00106435">
            <w:pPr>
              <w:pStyle w:val="a3"/>
              <w:spacing w:before="0"/>
              <w:jc w:val="center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hint="eastAsia"/>
              </w:rPr>
              <w:t>氏　　　　　名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D3845" w14:textId="77777777" w:rsidR="0022537D" w:rsidRPr="00CB6DC4" w:rsidRDefault="0022537D">
            <w:pPr>
              <w:pStyle w:val="a3"/>
              <w:rPr>
                <w:rFonts w:ascii="BIZ UDPゴシック" w:eastAsia="BIZ UDPゴシック" w:hAnsi="BIZ UDPゴシック"/>
              </w:rPr>
            </w:pPr>
          </w:p>
        </w:tc>
      </w:tr>
      <w:tr w:rsidR="0022537D" w:rsidRPr="00CB6DC4" w14:paraId="3A0583A7" w14:textId="77777777" w:rsidTr="00592A63">
        <w:trPr>
          <w:trHeight w:hRule="exact" w:val="898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AB04" w14:textId="77777777" w:rsidR="0022537D" w:rsidRPr="00CB6DC4" w:rsidRDefault="0022537D" w:rsidP="00106435">
            <w:pPr>
              <w:pStyle w:val="a3"/>
              <w:spacing w:before="0"/>
              <w:jc w:val="center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hint="eastAsia"/>
              </w:rPr>
              <w:t>生　年　月　日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78C13" w14:textId="77777777" w:rsidR="0022537D" w:rsidRPr="00CB6DC4" w:rsidRDefault="0022537D" w:rsidP="00592A63">
            <w:pPr>
              <w:pStyle w:val="a3"/>
              <w:spacing w:line="480" w:lineRule="auto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cs="Times New Roman" w:hint="eastAsia"/>
              </w:rPr>
              <w:t xml:space="preserve"> </w:t>
            </w:r>
            <w:r w:rsidR="00DD2D49" w:rsidRPr="00CB6DC4">
              <w:rPr>
                <w:rFonts w:ascii="BIZ UDPゴシック" w:eastAsia="BIZ UDPゴシック" w:hAnsi="BIZ UDPゴシック" w:hint="eastAsia"/>
              </w:rPr>
              <w:t xml:space="preserve">S・H　</w:t>
            </w:r>
            <w:r w:rsidRPr="00CB6DC4">
              <w:rPr>
                <w:rFonts w:ascii="BIZ UDPゴシック" w:eastAsia="BIZ UDPゴシック" w:hAnsi="BIZ UDPゴシック" w:hint="eastAsia"/>
              </w:rPr>
              <w:t xml:space="preserve">　　年　　</w:t>
            </w:r>
            <w:r w:rsidR="00DD2D49" w:rsidRPr="00CB6D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B6DC4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DD2D49" w:rsidRPr="00CB6D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B6DC4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22537D" w:rsidRPr="00CB6DC4" w14:paraId="7649174D" w14:textId="77777777" w:rsidTr="00A87D7B">
        <w:trPr>
          <w:trHeight w:hRule="exact" w:val="1080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73D7" w14:textId="77777777" w:rsidR="0022537D" w:rsidRPr="00CB6DC4" w:rsidRDefault="0022537D" w:rsidP="00A87D7B">
            <w:pPr>
              <w:pStyle w:val="a3"/>
              <w:spacing w:before="0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cs="Times New Roman" w:hint="eastAsia"/>
              </w:rPr>
              <w:t xml:space="preserve"> </w:t>
            </w:r>
            <w:r w:rsidRPr="00CB6DC4">
              <w:rPr>
                <w:rFonts w:ascii="BIZ UDPゴシック" w:eastAsia="BIZ UDPゴシック" w:hAnsi="BIZ UDPゴシック" w:hint="eastAsia"/>
              </w:rPr>
              <w:t>就　業　期　間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0AE3C" w14:textId="77777777" w:rsidR="0022537D" w:rsidRPr="00CB6DC4" w:rsidRDefault="00106435" w:rsidP="00592A63">
            <w:pPr>
              <w:pStyle w:val="a3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cs="Times New Roman" w:hint="eastAsia"/>
              </w:rPr>
              <w:t xml:space="preserve"> </w:t>
            </w:r>
            <w:r w:rsidR="0022537D" w:rsidRPr="00CB6DC4">
              <w:rPr>
                <w:rFonts w:ascii="BIZ UDPゴシック" w:eastAsia="BIZ UDPゴシック" w:hAnsi="BIZ UDPゴシック" w:cs="Times New Roman" w:hint="eastAsia"/>
              </w:rPr>
              <w:t>S</w:t>
            </w:r>
            <w:r w:rsidR="0022537D" w:rsidRPr="00CB6DC4">
              <w:rPr>
                <w:rFonts w:ascii="BIZ UDPゴシック" w:eastAsia="BIZ UDPゴシック" w:hAnsi="BIZ UDPゴシック" w:hint="eastAsia"/>
              </w:rPr>
              <w:t>・</w:t>
            </w:r>
            <w:r w:rsidR="0022537D" w:rsidRPr="00CB6DC4">
              <w:rPr>
                <w:rFonts w:ascii="BIZ UDPゴシック" w:eastAsia="BIZ UDPゴシック" w:hAnsi="BIZ UDPゴシック" w:cs="Times New Roman" w:hint="eastAsia"/>
              </w:rPr>
              <w:t>H</w:t>
            </w:r>
            <w:r w:rsidR="0022537D" w:rsidRPr="00CB6DC4">
              <w:rPr>
                <w:rFonts w:ascii="BIZ UDPゴシック" w:eastAsia="BIZ UDPゴシック" w:hAnsi="BIZ UDPゴシック" w:hint="eastAsia"/>
              </w:rPr>
              <w:t xml:space="preserve">　　年　　月　　日　～</w:t>
            </w:r>
            <w:r w:rsidRPr="00CB6DC4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9D6591" w:rsidRPr="00CB6DC4">
              <w:rPr>
                <w:rFonts w:ascii="BIZ UDPゴシック" w:eastAsia="BIZ UDPゴシック" w:hAnsi="BIZ UDPゴシック" w:cs="Times New Roman" w:hint="eastAsia"/>
              </w:rPr>
              <w:t>S</w:t>
            </w:r>
            <w:r w:rsidR="009D6591" w:rsidRPr="00CB6DC4">
              <w:rPr>
                <w:rFonts w:ascii="BIZ UDPゴシック" w:eastAsia="BIZ UDPゴシック" w:hAnsi="BIZ UDPゴシック" w:hint="eastAsia"/>
              </w:rPr>
              <w:t>・</w:t>
            </w:r>
            <w:r w:rsidR="009D6591" w:rsidRPr="00CB6DC4">
              <w:rPr>
                <w:rFonts w:ascii="BIZ UDPゴシック" w:eastAsia="BIZ UDPゴシック" w:hAnsi="BIZ UDPゴシック" w:cs="Times New Roman" w:hint="eastAsia"/>
              </w:rPr>
              <w:t>H・R</w:t>
            </w:r>
            <w:r w:rsidR="0022537D" w:rsidRPr="00CB6DC4">
              <w:rPr>
                <w:rFonts w:ascii="BIZ UDPゴシック" w:eastAsia="BIZ UDPゴシック" w:hAnsi="BIZ UDPゴシック" w:hint="eastAsia"/>
              </w:rPr>
              <w:t xml:space="preserve">　　年　　月　　日</w:t>
            </w:r>
          </w:p>
        </w:tc>
      </w:tr>
      <w:tr w:rsidR="00A87D7B" w:rsidRPr="00CB6DC4" w14:paraId="16A748C2" w14:textId="77777777" w:rsidTr="005821E3">
        <w:trPr>
          <w:trHeight w:hRule="exact" w:val="854"/>
        </w:trPr>
        <w:tc>
          <w:tcPr>
            <w:tcW w:w="121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D0FD2BD" w14:textId="77777777" w:rsidR="005821E3" w:rsidRPr="00CB6DC4" w:rsidRDefault="00A87D7B" w:rsidP="006171F9">
            <w:pPr>
              <w:pStyle w:val="a3"/>
              <w:snapToGrid w:val="0"/>
              <w:spacing w:before="0"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hint="eastAsia"/>
              </w:rPr>
              <w:t>就</w:t>
            </w:r>
            <w:r w:rsidR="005821E3" w:rsidRPr="00CB6DC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B6DC4">
              <w:rPr>
                <w:rFonts w:ascii="BIZ UDPゴシック" w:eastAsia="BIZ UDPゴシック" w:hAnsi="BIZ UDPゴシック" w:hint="eastAsia"/>
              </w:rPr>
              <w:t>業</w:t>
            </w:r>
          </w:p>
          <w:p w14:paraId="1314A0E9" w14:textId="77777777" w:rsidR="00A87D7B" w:rsidRPr="00CB6DC4" w:rsidRDefault="00A87D7B" w:rsidP="006171F9">
            <w:pPr>
              <w:pStyle w:val="a3"/>
              <w:snapToGrid w:val="0"/>
              <w:spacing w:before="0"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B6DC4">
              <w:rPr>
                <w:rFonts w:ascii="BIZ UDPゴシック" w:eastAsia="BIZ UDPゴシック" w:hAnsi="BIZ UDPゴシック" w:hint="eastAsia"/>
              </w:rPr>
              <w:t>事業所の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DD50D" w14:textId="77777777" w:rsidR="00A87D7B" w:rsidRPr="00CB6DC4" w:rsidRDefault="00A87D7B" w:rsidP="00106435">
            <w:pPr>
              <w:pStyle w:val="a3"/>
              <w:spacing w:before="0"/>
              <w:jc w:val="center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hint="eastAsia"/>
              </w:rPr>
              <w:t>名　称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3155D" w14:textId="77777777" w:rsidR="00A87D7B" w:rsidRPr="00CB6DC4" w:rsidRDefault="00A87D7B" w:rsidP="006171F9">
            <w:pPr>
              <w:pStyle w:val="a3"/>
              <w:spacing w:before="0"/>
              <w:rPr>
                <w:rFonts w:ascii="BIZ UDPゴシック" w:eastAsia="BIZ UDPゴシック" w:hAnsi="BIZ UDPゴシック"/>
              </w:rPr>
            </w:pPr>
          </w:p>
        </w:tc>
      </w:tr>
      <w:tr w:rsidR="00A87D7B" w:rsidRPr="00CB6DC4" w14:paraId="6AEC7889" w14:textId="77777777" w:rsidTr="005821E3">
        <w:trPr>
          <w:trHeight w:hRule="exact" w:val="902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F0841" w14:textId="77777777" w:rsidR="00A87D7B" w:rsidRPr="00CB6DC4" w:rsidRDefault="00A87D7B" w:rsidP="00106435">
            <w:pPr>
              <w:pStyle w:val="a3"/>
              <w:spacing w:before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0C6DEC" w14:textId="77777777" w:rsidR="00A87D7B" w:rsidRPr="00CB6DC4" w:rsidRDefault="00A87D7B" w:rsidP="00106435">
            <w:pPr>
              <w:pStyle w:val="a3"/>
              <w:spacing w:before="0"/>
              <w:jc w:val="center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1E1B514" w14:textId="77777777" w:rsidR="00A87D7B" w:rsidRPr="00CB6DC4" w:rsidRDefault="00A87D7B" w:rsidP="005821E3">
            <w:pPr>
              <w:pStyle w:val="a3"/>
              <w:spacing w:before="0"/>
              <w:rPr>
                <w:rFonts w:ascii="BIZ UDPゴシック" w:eastAsia="BIZ UDPゴシック" w:hAnsi="BIZ UDPゴシック"/>
              </w:rPr>
            </w:pPr>
          </w:p>
        </w:tc>
      </w:tr>
      <w:tr w:rsidR="005821E3" w:rsidRPr="00CB6DC4" w14:paraId="47EBBB08" w14:textId="77777777" w:rsidTr="005821E3">
        <w:trPr>
          <w:trHeight w:val="44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9096C" w14:textId="77777777" w:rsidR="005821E3" w:rsidRPr="00CB6DC4" w:rsidRDefault="005821E3" w:rsidP="005821E3">
            <w:pPr>
              <w:pStyle w:val="a3"/>
              <w:spacing w:before="0"/>
              <w:jc w:val="center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hint="eastAsia"/>
              </w:rPr>
              <w:t>職　　種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4B2C34" w14:textId="77777777" w:rsidR="005821E3" w:rsidRPr="00CB6DC4" w:rsidRDefault="005821E3" w:rsidP="005821E3">
            <w:pPr>
              <w:pStyle w:val="a3"/>
              <w:snapToGrid w:val="0"/>
              <w:spacing w:before="0" w:after="240" w:line="16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5821E3" w:rsidRPr="00CB6DC4" w14:paraId="73A94234" w14:textId="77777777" w:rsidTr="005821E3">
        <w:trPr>
          <w:trHeight w:val="101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2EA5D" w14:textId="77777777" w:rsidR="005821E3" w:rsidRPr="00CB6DC4" w:rsidRDefault="005821E3" w:rsidP="005821E3">
            <w:pPr>
              <w:pStyle w:val="a3"/>
              <w:spacing w:before="0"/>
              <w:jc w:val="center"/>
              <w:rPr>
                <w:rFonts w:ascii="BIZ UDPゴシック" w:eastAsia="BIZ UDPゴシック" w:hAnsi="BIZ UDPゴシック"/>
              </w:rPr>
            </w:pPr>
            <w:r w:rsidRPr="00CB6DC4">
              <w:rPr>
                <w:rFonts w:ascii="BIZ UDPゴシック" w:eastAsia="BIZ UDPゴシック" w:hAnsi="BIZ UDPゴシック" w:hint="eastAsia"/>
              </w:rPr>
              <w:t>職務内容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95BE11" w14:textId="77777777" w:rsidR="005821E3" w:rsidRPr="00CB6DC4" w:rsidRDefault="005821E3" w:rsidP="00106435">
            <w:pPr>
              <w:pStyle w:val="a3"/>
              <w:spacing w:before="0" w:after="240"/>
              <w:rPr>
                <w:rFonts w:ascii="BIZ UDPゴシック" w:eastAsia="BIZ UDPゴシック" w:hAnsi="BIZ UDPゴシック"/>
              </w:rPr>
            </w:pPr>
          </w:p>
        </w:tc>
      </w:tr>
    </w:tbl>
    <w:p w14:paraId="3F5DAF4A" w14:textId="77777777" w:rsidR="0022537D" w:rsidRPr="00CB6DC4" w:rsidRDefault="00AC4BA4">
      <w:pPr>
        <w:pStyle w:val="a3"/>
        <w:rPr>
          <w:rFonts w:ascii="BIZ UDPゴシック" w:eastAsia="BIZ UDPゴシック" w:hAnsi="BIZ UDPゴシック"/>
        </w:rPr>
      </w:pPr>
      <w:r w:rsidRPr="00CB6DC4">
        <w:rPr>
          <w:rFonts w:ascii="BIZ UDPゴシック" w:eastAsia="BIZ UDPゴシック" w:hAnsi="BIZ UDPゴシック" w:cs="ＤＨＰ平成ゴシックW5" w:hint="eastAsia"/>
          <w:bCs/>
        </w:rPr>
        <w:t>上記</w:t>
      </w:r>
      <w:r w:rsidR="0022537D" w:rsidRPr="00CB6DC4">
        <w:rPr>
          <w:rFonts w:ascii="BIZ UDPゴシック" w:eastAsia="BIZ UDPゴシック" w:hAnsi="BIZ UDPゴシック" w:cs="ＤＨＰ平成ゴシックW5" w:hint="eastAsia"/>
          <w:bCs/>
        </w:rPr>
        <w:t>の者は</w:t>
      </w:r>
      <w:r w:rsidRPr="00CB6DC4">
        <w:rPr>
          <w:rFonts w:ascii="BIZ UDPゴシック" w:eastAsia="BIZ UDPゴシック" w:hAnsi="BIZ UDPゴシック" w:cs="ＤＨＰ平成ゴシックW5" w:hint="eastAsia"/>
          <w:bCs/>
        </w:rPr>
        <w:t>，</w:t>
      </w:r>
      <w:r w:rsidR="0022537D" w:rsidRPr="00CB6DC4">
        <w:rPr>
          <w:rFonts w:ascii="BIZ UDPゴシック" w:eastAsia="BIZ UDPゴシック" w:hAnsi="BIZ UDPゴシック" w:cs="ＤＨＰ平成ゴシックW5" w:hint="eastAsia"/>
          <w:bCs/>
        </w:rPr>
        <w:t>当事業所において</w:t>
      </w:r>
      <w:r w:rsidR="0022537D" w:rsidRPr="00CB6DC4">
        <w:rPr>
          <w:rFonts w:ascii="BIZ UDPゴシック" w:eastAsia="BIZ UDPゴシック" w:hAnsi="BIZ UDPゴシック" w:cs="ＤＨＰ平成ゴシックW5" w:hint="eastAsia"/>
          <w:b/>
          <w:bCs/>
          <w:u w:val="wave" w:color="000000"/>
        </w:rPr>
        <w:t>認知症高齢者の介護</w:t>
      </w:r>
      <w:r w:rsidR="0022537D" w:rsidRPr="00CB6DC4">
        <w:rPr>
          <w:rFonts w:ascii="BIZ UDPゴシック" w:eastAsia="BIZ UDPゴシック" w:hAnsi="BIZ UDPゴシック" w:cs="ＤＨＰ平成ゴシックW5" w:hint="eastAsia"/>
          <w:bCs/>
        </w:rPr>
        <w:t>に従事していたことを証明します。</w:t>
      </w:r>
      <w:r w:rsidR="00592A63" w:rsidRPr="00CB6DC4">
        <w:rPr>
          <w:rFonts w:ascii="BIZ UDPゴシック" w:eastAsia="BIZ UDPゴシック" w:hAnsi="BIZ UDPゴシック" w:hint="eastAsia"/>
        </w:rPr>
        <w:t xml:space="preserve">　　　　　　　　　　　　令和</w:t>
      </w:r>
      <w:r w:rsidR="009D6591" w:rsidRPr="00CB6DC4">
        <w:rPr>
          <w:rFonts w:ascii="BIZ UDPゴシック" w:eastAsia="BIZ UDPゴシック" w:hAnsi="BIZ UDPゴシック" w:hint="eastAsia"/>
        </w:rPr>
        <w:t xml:space="preserve">　</w:t>
      </w:r>
      <w:r w:rsidR="0022537D" w:rsidRPr="00CB6DC4">
        <w:rPr>
          <w:rFonts w:ascii="BIZ UDPゴシック" w:eastAsia="BIZ UDPゴシック" w:hAnsi="BIZ UDPゴシック" w:hint="eastAsia"/>
        </w:rPr>
        <w:t xml:space="preserve">　　年　　月　　日　</w:t>
      </w:r>
    </w:p>
    <w:p w14:paraId="081A8107" w14:textId="77777777" w:rsidR="0022537D" w:rsidRPr="00CB6DC4" w:rsidRDefault="00082E07" w:rsidP="00082E07">
      <w:pPr>
        <w:pStyle w:val="a3"/>
        <w:snapToGrid w:val="0"/>
        <w:spacing w:line="120" w:lineRule="atLeast"/>
        <w:rPr>
          <w:rFonts w:ascii="BIZ UDPゴシック" w:eastAsia="BIZ UDPゴシック" w:hAnsi="BIZ UDPゴシック"/>
        </w:rPr>
      </w:pPr>
      <w:r w:rsidRPr="00CB6DC4">
        <w:rPr>
          <w:rFonts w:ascii="BIZ UDPゴシック" w:eastAsia="BIZ UDPゴシック" w:hAnsi="BIZ UDPゴシック" w:cs="Times New Roman" w:hint="eastAsia"/>
        </w:rPr>
        <w:t xml:space="preserve">              </w:t>
      </w:r>
      <w:r w:rsidR="0022537D" w:rsidRPr="00CB6DC4">
        <w:rPr>
          <w:rFonts w:ascii="BIZ UDPゴシック" w:eastAsia="BIZ UDPゴシック" w:hAnsi="BIZ UDPゴシック" w:cs="Times New Roman" w:hint="eastAsia"/>
        </w:rPr>
        <w:t xml:space="preserve">      </w:t>
      </w:r>
      <w:r w:rsidR="0022537D" w:rsidRPr="00CB6DC4">
        <w:rPr>
          <w:rFonts w:ascii="BIZ UDPゴシック" w:eastAsia="BIZ UDPゴシック" w:hAnsi="BIZ UDPゴシック" w:hint="eastAsia"/>
        </w:rPr>
        <w:t>事業所の</w:t>
      </w:r>
    </w:p>
    <w:p w14:paraId="7BD4A688" w14:textId="77777777" w:rsidR="00082E07" w:rsidRPr="00CB6DC4" w:rsidRDefault="00082E07" w:rsidP="00082E07">
      <w:pPr>
        <w:pStyle w:val="a3"/>
        <w:snapToGrid w:val="0"/>
        <w:spacing w:before="0" w:line="120" w:lineRule="atLeast"/>
        <w:ind w:firstLineChars="1000" w:firstLine="2400"/>
        <w:rPr>
          <w:rFonts w:ascii="BIZ UDPゴシック" w:eastAsia="BIZ UDPゴシック" w:hAnsi="BIZ UDPゴシック"/>
          <w:u w:val="dotted"/>
        </w:rPr>
      </w:pPr>
      <w:r w:rsidRPr="00CB6DC4">
        <w:rPr>
          <w:rFonts w:ascii="BIZ UDPゴシック" w:eastAsia="BIZ UDPゴシック" w:hAnsi="BIZ UDPゴシック" w:hint="eastAsia"/>
          <w:u w:val="dotted"/>
        </w:rPr>
        <w:t xml:space="preserve">所 在 地：                                 </w:t>
      </w:r>
    </w:p>
    <w:p w14:paraId="2805AA11" w14:textId="77777777" w:rsidR="0022537D" w:rsidRPr="00CB6DC4" w:rsidRDefault="00000000">
      <w:pPr>
        <w:pStyle w:val="a3"/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cs="Times New Roman"/>
          <w:noProof/>
        </w:rPr>
        <w:pict w14:anchorId="10EE7FF5">
          <v:rect id="_x0000_s2050" style="position:absolute;left:0;text-align:left;margin-left:404.8pt;margin-top:25.75pt;width:49.5pt;height:45pt;z-index:251658240;v-text-anchor:middle" strokecolor="#a5a5a5 [2092]">
            <v:stroke dashstyle="1 1"/>
            <v:textbox style="mso-next-textbox:#_x0000_s2050" inset="5.85pt,.7pt,5.85pt,.7pt">
              <w:txbxContent>
                <w:p w14:paraId="5C32A748" w14:textId="77777777" w:rsidR="00A87D7B" w:rsidRPr="00082E07" w:rsidRDefault="00A87D7B" w:rsidP="005821E3">
                  <w:pPr>
                    <w:snapToGrid w:val="0"/>
                    <w:spacing w:line="240" w:lineRule="atLeast"/>
                    <w:jc w:val="center"/>
                    <w:rPr>
                      <w:color w:val="333333"/>
                    </w:rPr>
                  </w:pPr>
                  <w:r w:rsidRPr="00082E07">
                    <w:rPr>
                      <w:rFonts w:hint="eastAsia"/>
                      <w:color w:val="333333"/>
                    </w:rPr>
                    <w:t>法人印</w:t>
                  </w:r>
                </w:p>
                <w:p w14:paraId="1E486F71" w14:textId="77777777" w:rsidR="005821E3" w:rsidRDefault="005821E3"/>
              </w:txbxContent>
            </v:textbox>
          </v:rect>
        </w:pict>
      </w:r>
      <w:r w:rsidR="00082E07" w:rsidRPr="00CB6DC4">
        <w:rPr>
          <w:rFonts w:ascii="BIZ UDPゴシック" w:eastAsia="BIZ UDPゴシック" w:hAnsi="BIZ UDPゴシック" w:cs="Times New Roman" w:hint="eastAsia"/>
        </w:rPr>
        <w:t xml:space="preserve">        </w:t>
      </w:r>
      <w:r w:rsidR="0022537D" w:rsidRPr="00CB6DC4">
        <w:rPr>
          <w:rFonts w:ascii="BIZ UDPゴシック" w:eastAsia="BIZ UDPゴシック" w:hAnsi="BIZ UDPゴシック" w:cs="Times New Roman" w:hint="eastAsia"/>
        </w:rPr>
        <w:t xml:space="preserve">            </w:t>
      </w:r>
      <w:r w:rsidR="0022537D" w:rsidRPr="00CB6DC4">
        <w:rPr>
          <w:rFonts w:ascii="BIZ UDPゴシック" w:eastAsia="BIZ UDPゴシック" w:hAnsi="BIZ UDPゴシック" w:hint="eastAsia"/>
          <w:u w:val="dotted"/>
        </w:rPr>
        <w:t>事業所名</w:t>
      </w:r>
      <w:r w:rsidR="00082E07" w:rsidRPr="00CB6DC4">
        <w:rPr>
          <w:rFonts w:ascii="BIZ UDPゴシック" w:eastAsia="BIZ UDPゴシック" w:hAnsi="BIZ UDPゴシック" w:cs="Times New Roman" w:hint="eastAsia"/>
          <w:u w:val="dotted"/>
        </w:rPr>
        <w:t>：</w:t>
      </w:r>
      <w:r w:rsidR="00082E07" w:rsidRPr="00CB6DC4">
        <w:rPr>
          <w:rFonts w:ascii="BIZ UDPゴシック" w:eastAsia="BIZ UDPゴシック" w:hAnsi="BIZ UDPゴシック" w:hint="eastAsia"/>
          <w:u w:val="dotted"/>
        </w:rPr>
        <w:t xml:space="preserve">                                </w:t>
      </w:r>
      <w:r w:rsidR="0022537D" w:rsidRPr="00CB6DC4">
        <w:rPr>
          <w:rFonts w:ascii="BIZ UDPゴシック" w:eastAsia="BIZ UDPゴシック" w:hAnsi="BIZ UDPゴシック" w:hint="eastAsia"/>
          <w:u w:val="dotted"/>
        </w:rPr>
        <w:t xml:space="preserve"> </w:t>
      </w:r>
    </w:p>
    <w:p w14:paraId="7C5A0EFC" w14:textId="77777777" w:rsidR="00082E07" w:rsidRPr="00CB6DC4" w:rsidRDefault="00082E07" w:rsidP="00082E07">
      <w:pPr>
        <w:pStyle w:val="a3"/>
        <w:spacing w:before="0"/>
        <w:rPr>
          <w:rFonts w:ascii="BIZ UDPゴシック" w:eastAsia="BIZ UDPゴシック" w:hAnsi="BIZ UDPゴシック"/>
        </w:rPr>
      </w:pPr>
      <w:r w:rsidRPr="00CB6DC4">
        <w:rPr>
          <w:rFonts w:ascii="BIZ UDPゴシック" w:eastAsia="BIZ UDPゴシック" w:hAnsi="BIZ UDPゴシック" w:cs="Times New Roman" w:hint="eastAsia"/>
        </w:rPr>
        <w:t xml:space="preserve">        </w:t>
      </w:r>
      <w:r w:rsidR="0022537D" w:rsidRPr="00CB6DC4">
        <w:rPr>
          <w:rFonts w:ascii="BIZ UDPゴシック" w:eastAsia="BIZ UDPゴシック" w:hAnsi="BIZ UDPゴシック" w:cs="Times New Roman" w:hint="eastAsia"/>
        </w:rPr>
        <w:t xml:space="preserve">            </w:t>
      </w:r>
      <w:r w:rsidR="0022537D" w:rsidRPr="00CB6DC4">
        <w:rPr>
          <w:rFonts w:ascii="BIZ UDPゴシック" w:eastAsia="BIZ UDPゴシック" w:hAnsi="BIZ UDPゴシック" w:hint="eastAsia"/>
        </w:rPr>
        <w:t>代表者の</w:t>
      </w:r>
    </w:p>
    <w:p w14:paraId="25FDDE52" w14:textId="77777777" w:rsidR="0022537D" w:rsidRPr="00CB6DC4" w:rsidRDefault="0022537D" w:rsidP="00082E07">
      <w:pPr>
        <w:pStyle w:val="a3"/>
        <w:spacing w:before="0" w:line="180" w:lineRule="atLeast"/>
        <w:ind w:firstLineChars="1000" w:firstLine="2400"/>
        <w:rPr>
          <w:rFonts w:ascii="BIZ UDPゴシック" w:eastAsia="BIZ UDPゴシック" w:hAnsi="BIZ UDPゴシック"/>
          <w:u w:val="dotted"/>
        </w:rPr>
      </w:pPr>
      <w:r w:rsidRPr="00CB6DC4">
        <w:rPr>
          <w:rFonts w:ascii="BIZ UDPゴシック" w:eastAsia="BIZ UDPゴシック" w:hAnsi="BIZ UDPゴシック" w:hint="eastAsia"/>
          <w:u w:val="dotted"/>
        </w:rPr>
        <w:t>職</w:t>
      </w:r>
      <w:r w:rsidR="00082E07" w:rsidRPr="00CB6DC4">
        <w:rPr>
          <w:rFonts w:ascii="BIZ UDPゴシック" w:eastAsia="BIZ UDPゴシック" w:hAnsi="BIZ UDPゴシック" w:hint="eastAsia"/>
          <w:u w:val="dotted"/>
        </w:rPr>
        <w:t>名</w:t>
      </w:r>
      <w:r w:rsidRPr="00CB6DC4">
        <w:rPr>
          <w:rFonts w:ascii="BIZ UDPゴシック" w:eastAsia="BIZ UDPゴシック" w:hAnsi="BIZ UDPゴシック" w:hint="eastAsia"/>
          <w:u w:val="dotted"/>
        </w:rPr>
        <w:t>・氏名</w:t>
      </w:r>
      <w:r w:rsidR="00082E07" w:rsidRPr="00CB6DC4">
        <w:rPr>
          <w:rFonts w:ascii="BIZ UDPゴシック" w:eastAsia="BIZ UDPゴシック" w:hAnsi="BIZ UDPゴシック" w:hint="eastAsia"/>
          <w:u w:val="dotted"/>
        </w:rPr>
        <w:t xml:space="preserve">:                                </w:t>
      </w:r>
    </w:p>
    <w:sectPr w:rsidR="0022537D" w:rsidRPr="00CB6DC4" w:rsidSect="00B80A12">
      <w:pgSz w:w="11906" w:h="16838"/>
      <w:pgMar w:top="709" w:right="1133" w:bottom="56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4AB9A" w14:textId="77777777" w:rsidR="00B80A12" w:rsidRDefault="00B80A12" w:rsidP="006A341A">
      <w:r>
        <w:separator/>
      </w:r>
    </w:p>
  </w:endnote>
  <w:endnote w:type="continuationSeparator" w:id="0">
    <w:p w14:paraId="164BA9FA" w14:textId="77777777" w:rsidR="00B80A12" w:rsidRDefault="00B80A12" w:rsidP="006A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434E1" w14:textId="77777777" w:rsidR="00B80A12" w:rsidRDefault="00B80A12" w:rsidP="006A341A">
      <w:r>
        <w:separator/>
      </w:r>
    </w:p>
  </w:footnote>
  <w:footnote w:type="continuationSeparator" w:id="0">
    <w:p w14:paraId="09273F34" w14:textId="77777777" w:rsidR="00B80A12" w:rsidRDefault="00B80A12" w:rsidP="006A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7D"/>
    <w:rsid w:val="000162F3"/>
    <w:rsid w:val="000279AF"/>
    <w:rsid w:val="00070920"/>
    <w:rsid w:val="00081460"/>
    <w:rsid w:val="00082E07"/>
    <w:rsid w:val="000D5228"/>
    <w:rsid w:val="00106435"/>
    <w:rsid w:val="001131B3"/>
    <w:rsid w:val="0022537D"/>
    <w:rsid w:val="003C0042"/>
    <w:rsid w:val="0048479D"/>
    <w:rsid w:val="004C3EC5"/>
    <w:rsid w:val="005821E3"/>
    <w:rsid w:val="00592A63"/>
    <w:rsid w:val="006142B1"/>
    <w:rsid w:val="006171F9"/>
    <w:rsid w:val="00664E88"/>
    <w:rsid w:val="006A341A"/>
    <w:rsid w:val="00741B4C"/>
    <w:rsid w:val="007B2853"/>
    <w:rsid w:val="007E3FBA"/>
    <w:rsid w:val="0087341E"/>
    <w:rsid w:val="00880CC0"/>
    <w:rsid w:val="008854B6"/>
    <w:rsid w:val="008C7937"/>
    <w:rsid w:val="00962565"/>
    <w:rsid w:val="009A41A5"/>
    <w:rsid w:val="009D6591"/>
    <w:rsid w:val="00A33C45"/>
    <w:rsid w:val="00A87D7B"/>
    <w:rsid w:val="00AA374D"/>
    <w:rsid w:val="00AB3CFC"/>
    <w:rsid w:val="00AC4BA4"/>
    <w:rsid w:val="00AF50D6"/>
    <w:rsid w:val="00B80A12"/>
    <w:rsid w:val="00CB6DC4"/>
    <w:rsid w:val="00CD0EAF"/>
    <w:rsid w:val="00CD6A98"/>
    <w:rsid w:val="00D76B09"/>
    <w:rsid w:val="00D77029"/>
    <w:rsid w:val="00DD2D49"/>
    <w:rsid w:val="00F37734"/>
    <w:rsid w:val="00F97A51"/>
    <w:rsid w:val="00FB013A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E91ACBB"/>
  <w15:docId w15:val="{3A00371F-AEA7-4166-8772-C02E530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331" w:line="451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4BE3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3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341A"/>
  </w:style>
  <w:style w:type="paragraph" w:styleId="a6">
    <w:name w:val="footer"/>
    <w:basedOn w:val="a"/>
    <w:link w:val="a7"/>
    <w:uiPriority w:val="99"/>
    <w:semiHidden/>
    <w:unhideWhenUsed/>
    <w:rsid w:val="006A3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341A"/>
  </w:style>
  <w:style w:type="paragraph" w:styleId="a8">
    <w:name w:val="No Spacing"/>
    <w:uiPriority w:val="1"/>
    <w:qFormat/>
    <w:rsid w:val="005821E3"/>
    <w:pPr>
      <w:widowControl w:val="0"/>
      <w:spacing w:before="0" w:line="240" w:lineRule="auto"/>
      <w:jc w:val="both"/>
    </w:pPr>
  </w:style>
  <w:style w:type="paragraph" w:customStyle="1" w:styleId="a9">
    <w:name w:val="一太郎８/９"/>
    <w:rsid w:val="000D5228"/>
    <w:pPr>
      <w:widowControl w:val="0"/>
      <w:wordWrap w:val="0"/>
      <w:autoSpaceDE w:val="0"/>
      <w:autoSpaceDN w:val="0"/>
      <w:adjustRightInd w:val="0"/>
      <w:spacing w:before="0" w:line="284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1460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1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23%20&#30690;&#37326;&#12373;&#12435;&#12408;&#24341;&#32153;&#12366;\&#35469;&#30693;&#30151;&#31649;&#29702;&#32773;&#30740;&#20462;\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8F98-EFDC-4C36-BD74-CDE2A6DD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199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介護実習</cp:lastModifiedBy>
  <cp:revision>25</cp:revision>
  <cp:lastPrinted>2024-04-14T00:21:00Z</cp:lastPrinted>
  <dcterms:created xsi:type="dcterms:W3CDTF">2011-04-22T04:47:00Z</dcterms:created>
  <dcterms:modified xsi:type="dcterms:W3CDTF">2024-04-14T00:21:00Z</dcterms:modified>
</cp:coreProperties>
</file>