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0F" w:rsidRDefault="00E1560F">
      <w:r>
        <w:rPr>
          <w:rFonts w:hint="eastAsia"/>
        </w:rPr>
        <w:t>様式第５（第８条関係）</w:t>
      </w:r>
    </w:p>
    <w:p w:rsidR="00E1560F" w:rsidRDefault="00E1560F">
      <w:pPr>
        <w:jc w:val="right"/>
      </w:pPr>
      <w:r>
        <w:rPr>
          <w:rFonts w:hint="eastAsia"/>
        </w:rPr>
        <w:t>年　　月　　日</w:t>
      </w:r>
    </w:p>
    <w:p w:rsidR="00E1560F" w:rsidRDefault="00E1560F"/>
    <w:p w:rsidR="00E1560F" w:rsidRDefault="00E1560F">
      <w:pPr>
        <w:jc w:val="center"/>
      </w:pPr>
      <w:r>
        <w:rPr>
          <w:rFonts w:hint="eastAsia"/>
        </w:rPr>
        <w:t>青色回転灯を装備した車両によるパトロール活動実績報告書</w:t>
      </w:r>
    </w:p>
    <w:p w:rsidR="00E1560F" w:rsidRDefault="00E1560F"/>
    <w:p w:rsidR="00E1560F" w:rsidRDefault="00E1560F">
      <w:pPr>
        <w:ind w:firstLineChars="100" w:firstLine="210"/>
      </w:pPr>
      <w:r>
        <w:rPr>
          <w:rFonts w:hint="eastAsia"/>
        </w:rPr>
        <w:t>鹿児島市長　　殿</w:t>
      </w:r>
    </w:p>
    <w:p w:rsidR="00E1560F" w:rsidRDefault="00E1560F"/>
    <w:p w:rsidR="00E1560F" w:rsidRDefault="00E1560F">
      <w:pPr>
        <w:ind w:firstLineChars="1500" w:firstLine="3150"/>
      </w:pPr>
      <w:r>
        <w:rPr>
          <w:rFonts w:hint="eastAsia"/>
        </w:rPr>
        <w:t>申請者　団体名</w:t>
      </w:r>
    </w:p>
    <w:p w:rsidR="00E1560F" w:rsidRDefault="00E1560F">
      <w:pPr>
        <w:ind w:firstLineChars="1900" w:firstLine="3990"/>
      </w:pPr>
      <w:r>
        <w:rPr>
          <w:rFonts w:hint="eastAsia"/>
        </w:rPr>
        <w:t>所在地</w:t>
      </w:r>
    </w:p>
    <w:p w:rsidR="00E1560F" w:rsidRDefault="00E1560F" w:rsidP="00B76645">
      <w:pPr>
        <w:ind w:firstLineChars="1900" w:firstLine="3990"/>
      </w:pPr>
      <w:r>
        <w:rPr>
          <w:rFonts w:hint="eastAsia"/>
        </w:rPr>
        <w:t xml:space="preserve">代表者氏名　　　　　　　　　　　　　　　</w:t>
      </w:r>
    </w:p>
    <w:p w:rsidR="00E1560F" w:rsidRDefault="00E1560F"/>
    <w:p w:rsidR="00E1560F" w:rsidRDefault="00E1560F">
      <w:pPr>
        <w:snapToGrid w:val="0"/>
        <w:ind w:leftChars="100" w:left="210" w:firstLineChars="100" w:firstLine="210"/>
      </w:pPr>
      <w:r>
        <w:rPr>
          <w:rFonts w:hint="eastAsia"/>
        </w:rPr>
        <w:t>青色回転灯を装備した車両によるパトロール活動に必要な用品の支給を受けて実施したパトロール活動について、次のとおり報告します。</w:t>
      </w:r>
    </w:p>
    <w:p w:rsidR="00E1560F" w:rsidRDefault="00E1560F">
      <w:pPr>
        <w:ind w:firstLineChars="100" w:firstLine="210"/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475"/>
        <w:gridCol w:w="5625"/>
      </w:tblGrid>
      <w:tr w:rsidR="00E1560F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2475" w:type="dxa"/>
            <w:vAlign w:val="center"/>
          </w:tcPr>
          <w:p w:rsidR="00E1560F" w:rsidRDefault="00E1560F">
            <w:pPr>
              <w:snapToGrid w:val="0"/>
            </w:pPr>
            <w:r>
              <w:rPr>
                <w:rFonts w:hint="eastAsia"/>
              </w:rPr>
              <w:t>青色回転灯を装備した車両によるパトロール活動に従事した者の数</w:t>
            </w:r>
          </w:p>
        </w:tc>
        <w:tc>
          <w:tcPr>
            <w:tcW w:w="5625" w:type="dxa"/>
            <w:vAlign w:val="center"/>
          </w:tcPr>
          <w:p w:rsidR="00E1560F" w:rsidRDefault="00E1560F" w:rsidP="004868B9">
            <w:pPr>
              <w:jc w:val="center"/>
            </w:pPr>
            <w:r>
              <w:rPr>
                <w:rFonts w:hint="eastAsia"/>
              </w:rPr>
              <w:t xml:space="preserve">　　　　人</w:t>
            </w:r>
          </w:p>
        </w:tc>
      </w:tr>
      <w:tr w:rsidR="00E1560F">
        <w:tblPrEx>
          <w:tblCellMar>
            <w:top w:w="0" w:type="dxa"/>
            <w:bottom w:w="0" w:type="dxa"/>
          </w:tblCellMar>
        </w:tblPrEx>
        <w:trPr>
          <w:cantSplit/>
          <w:trHeight w:val="4711"/>
        </w:trPr>
        <w:tc>
          <w:tcPr>
            <w:tcW w:w="2475" w:type="dxa"/>
            <w:vAlign w:val="center"/>
          </w:tcPr>
          <w:p w:rsidR="00E1560F" w:rsidRDefault="00E1560F">
            <w:r>
              <w:rPr>
                <w:rFonts w:hint="eastAsia"/>
              </w:rPr>
              <w:t>活動内容</w:t>
            </w:r>
          </w:p>
        </w:tc>
        <w:tc>
          <w:tcPr>
            <w:tcW w:w="5625" w:type="dxa"/>
          </w:tcPr>
          <w:p w:rsidR="00E1560F" w:rsidRDefault="00E1560F"/>
        </w:tc>
      </w:tr>
      <w:tr w:rsidR="00E1560F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2475" w:type="dxa"/>
            <w:vAlign w:val="center"/>
          </w:tcPr>
          <w:p w:rsidR="00E1560F" w:rsidRDefault="00E1560F">
            <w:r>
              <w:rPr>
                <w:rFonts w:hint="eastAsia"/>
              </w:rPr>
              <w:t>添付書類</w:t>
            </w:r>
          </w:p>
        </w:tc>
        <w:tc>
          <w:tcPr>
            <w:tcW w:w="5625" w:type="dxa"/>
          </w:tcPr>
          <w:p w:rsidR="00E1560F" w:rsidRDefault="00E1560F">
            <w:r>
              <w:rPr>
                <w:rFonts w:hint="eastAsia"/>
              </w:rPr>
              <w:t>青色回転灯を装備した車両によるパトロール活動記録</w:t>
            </w:r>
          </w:p>
          <w:p w:rsidR="00E1560F" w:rsidRDefault="00E1560F">
            <w:r>
              <w:rPr>
                <w:rFonts w:hint="eastAsia"/>
              </w:rPr>
              <w:t>など</w:t>
            </w:r>
          </w:p>
        </w:tc>
      </w:tr>
    </w:tbl>
    <w:p w:rsidR="00E1560F" w:rsidRDefault="00E1560F"/>
    <w:sectPr w:rsidR="00E1560F" w:rsidSect="00E1560F">
      <w:pgSz w:w="11906" w:h="16838"/>
      <w:pgMar w:top="1702" w:right="1701" w:bottom="1701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60F" w:rsidRDefault="00E1560F" w:rsidP="00B76645">
      <w:r>
        <w:separator/>
      </w:r>
    </w:p>
  </w:endnote>
  <w:endnote w:type="continuationSeparator" w:id="0">
    <w:p w:rsidR="00E1560F" w:rsidRDefault="00E1560F" w:rsidP="00B76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60F" w:rsidRDefault="00E1560F" w:rsidP="00B76645">
      <w:r>
        <w:separator/>
      </w:r>
    </w:p>
  </w:footnote>
  <w:footnote w:type="continuationSeparator" w:id="0">
    <w:p w:rsidR="00E1560F" w:rsidRDefault="00E1560F" w:rsidP="00B766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oNotTrackMoves/>
  <w:defaultTabStop w:val="840"/>
  <w:drawingGridVerticalSpacing w:val="46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979"/>
    <w:rsid w:val="00263CC4"/>
    <w:rsid w:val="00435979"/>
    <w:rsid w:val="004868B9"/>
    <w:rsid w:val="008153D9"/>
    <w:rsid w:val="00AD5DB7"/>
    <w:rsid w:val="00B76645"/>
    <w:rsid w:val="00D207C3"/>
    <w:rsid w:val="00E1560F"/>
    <w:rsid w:val="00FD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64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6645"/>
    <w:rPr>
      <w:kern w:val="2"/>
      <w:sz w:val="24"/>
    </w:rPr>
  </w:style>
  <w:style w:type="paragraph" w:styleId="Footer">
    <w:name w:val="footer"/>
    <w:basedOn w:val="Normal"/>
    <w:link w:val="FooterChar"/>
    <w:uiPriority w:val="99"/>
    <w:unhideWhenUsed/>
    <w:rsid w:val="00B7664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6645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</Words>
  <Characters>203</Characters>
  <Application>Microsoft Office Outlook</Application>
  <DocSecurity>0</DocSecurity>
  <Lines>0</Lines>
  <Paragraphs>0</Paragraphs>
  <ScaleCrop>false</ScaleCrop>
  <Company>松元町役場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subject/>
  <dc:creator>松元町役場</dc:creator>
  <cp:keywords/>
  <dc:description/>
  <cp:lastModifiedBy>naibu</cp:lastModifiedBy>
  <cp:revision>2</cp:revision>
  <cp:lastPrinted>2021-04-27T13:03:00Z</cp:lastPrinted>
  <dcterms:created xsi:type="dcterms:W3CDTF">2021-05-06T10:15:00Z</dcterms:created>
  <dcterms:modified xsi:type="dcterms:W3CDTF">2021-05-06T10:15:00Z</dcterms:modified>
</cp:coreProperties>
</file>