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A" w:rsidRDefault="0076167A" w:rsidP="009B6248">
      <w:pPr>
        <w:spacing w:line="240" w:lineRule="auto"/>
        <w:jc w:val="left"/>
      </w:pPr>
      <w:r>
        <w:rPr>
          <w:rFonts w:hint="eastAsia"/>
        </w:rPr>
        <w:t>様式第１（第４条関係）</w:t>
      </w:r>
    </w:p>
    <w:p w:rsidR="0076167A" w:rsidRDefault="0076167A" w:rsidP="009B6248">
      <w:pPr>
        <w:spacing w:line="240" w:lineRule="auto"/>
        <w:jc w:val="left"/>
      </w:pPr>
    </w:p>
    <w:p w:rsidR="0076167A" w:rsidRDefault="0076167A" w:rsidP="009B6248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76167A" w:rsidRDefault="0076167A" w:rsidP="009B6248">
      <w:pPr>
        <w:spacing w:line="240" w:lineRule="auto"/>
        <w:jc w:val="left"/>
      </w:pPr>
    </w:p>
    <w:p w:rsidR="0076167A" w:rsidRDefault="0076167A" w:rsidP="009B6248">
      <w:pPr>
        <w:spacing w:line="240" w:lineRule="auto"/>
        <w:jc w:val="left"/>
      </w:pPr>
      <w:r>
        <w:rPr>
          <w:rFonts w:hint="eastAsia"/>
        </w:rPr>
        <w:t xml:space="preserve">　　鹿児島市長　殿</w:t>
      </w:r>
    </w:p>
    <w:p w:rsidR="0076167A" w:rsidRDefault="0076167A" w:rsidP="009B6248">
      <w:pPr>
        <w:spacing w:line="240" w:lineRule="auto"/>
        <w:jc w:val="left"/>
      </w:pPr>
    </w:p>
    <w:p w:rsidR="0076167A" w:rsidRDefault="0076167A" w:rsidP="00F7754A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申請者の住所　鹿児島市</w:t>
      </w:r>
    </w:p>
    <w:p w:rsidR="0076167A" w:rsidRDefault="0076167A" w:rsidP="00F7754A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申請者の氏名　</w:t>
      </w:r>
      <w:r>
        <w:t>(</w:t>
      </w: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t xml:space="preserve">) </w:t>
      </w:r>
    </w:p>
    <w:p w:rsidR="0076167A" w:rsidRDefault="0076167A" w:rsidP="00F7754A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t>(</w:t>
      </w:r>
      <w:r>
        <w:rPr>
          <w:rFonts w:hint="eastAsia"/>
        </w:rPr>
        <w:t>役　　職</w:t>
      </w:r>
      <w:r>
        <w:t>)</w:t>
      </w:r>
    </w:p>
    <w:p w:rsidR="0076167A" w:rsidRDefault="0076167A" w:rsidP="00F7754A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t>(</w:t>
      </w:r>
      <w:r>
        <w:rPr>
          <w:rFonts w:hint="eastAsia"/>
        </w:rPr>
        <w:t>代表者名</w:t>
      </w:r>
      <w:r>
        <w:t>)</w:t>
      </w:r>
    </w:p>
    <w:p w:rsidR="0076167A" w:rsidRDefault="0076167A" w:rsidP="00F7754A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t>(</w:t>
      </w:r>
      <w:r>
        <w:rPr>
          <w:rFonts w:hint="eastAsia"/>
        </w:rPr>
        <w:t>電話番号</w:t>
      </w:r>
      <w:r>
        <w:t>)</w:t>
      </w:r>
    </w:p>
    <w:p w:rsidR="0076167A" w:rsidRDefault="0076167A" w:rsidP="00F7754A">
      <w:pPr>
        <w:spacing w:line="240" w:lineRule="auto"/>
        <w:jc w:val="left"/>
      </w:pPr>
      <w:r>
        <w:t xml:space="preserve"> </w:t>
      </w:r>
      <w:r>
        <w:rPr>
          <w:rFonts w:hint="eastAsia"/>
        </w:rPr>
        <w:t xml:space="preserve">　　　　　　　　　　　　　　　　　　　　　　　　</w:t>
      </w: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</w:p>
    <w:p w:rsidR="0076167A" w:rsidRDefault="0076167A" w:rsidP="009B6248">
      <w:pPr>
        <w:spacing w:line="240" w:lineRule="auto"/>
        <w:jc w:val="left"/>
      </w:pPr>
    </w:p>
    <w:p w:rsidR="0076167A" w:rsidRPr="00F7754A" w:rsidRDefault="0076167A" w:rsidP="009B6248">
      <w:pPr>
        <w:spacing w:line="240" w:lineRule="auto"/>
        <w:jc w:val="left"/>
      </w:pPr>
    </w:p>
    <w:p w:rsidR="0076167A" w:rsidRDefault="0076167A" w:rsidP="001D1D25">
      <w:pPr>
        <w:spacing w:line="240" w:lineRule="auto"/>
        <w:jc w:val="center"/>
      </w:pPr>
      <w:r>
        <w:rPr>
          <w:rFonts w:hint="eastAsia"/>
        </w:rPr>
        <w:t>補助金等交付申請書</w:t>
      </w:r>
    </w:p>
    <w:p w:rsidR="0076167A" w:rsidRDefault="0076167A" w:rsidP="009B6248">
      <w:pPr>
        <w:spacing w:line="240" w:lineRule="auto"/>
        <w:jc w:val="left"/>
      </w:pPr>
    </w:p>
    <w:p w:rsidR="0076167A" w:rsidRDefault="0076167A" w:rsidP="009B6248">
      <w:pPr>
        <w:spacing w:line="240" w:lineRule="auto"/>
        <w:jc w:val="left"/>
      </w:pPr>
    </w:p>
    <w:p w:rsidR="0076167A" w:rsidRDefault="0076167A" w:rsidP="009B6248">
      <w:pPr>
        <w:spacing w:line="240" w:lineRule="auto"/>
        <w:jc w:val="left"/>
      </w:pPr>
      <w:r>
        <w:rPr>
          <w:rFonts w:hint="eastAsia"/>
        </w:rPr>
        <w:t xml:space="preserve">　鹿児島市補助金等交付規則第４条の規定により、次のとおり申請します。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24"/>
        <w:gridCol w:w="5832"/>
      </w:tblGrid>
      <w:tr w:rsidR="0076167A" w:rsidTr="00657AB0">
        <w:trPr>
          <w:trHeight w:val="802"/>
        </w:trPr>
        <w:tc>
          <w:tcPr>
            <w:tcW w:w="3024" w:type="dxa"/>
            <w:vAlign w:val="center"/>
          </w:tcPr>
          <w:p w:rsidR="0076167A" w:rsidRDefault="0076167A" w:rsidP="00B32AF6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32" w:type="dxa"/>
            <w:vAlign w:val="center"/>
          </w:tcPr>
          <w:p w:rsidR="0076167A" w:rsidRDefault="0076167A" w:rsidP="00657AB0">
            <w:r>
              <w:rPr>
                <w:rFonts w:hint="eastAsia"/>
              </w:rPr>
              <w:t>鹿児島市青色防犯パトロール隊活動費補助事業</w:t>
            </w:r>
          </w:p>
        </w:tc>
      </w:tr>
      <w:tr w:rsidR="0076167A" w:rsidTr="00657AB0">
        <w:trPr>
          <w:trHeight w:val="1160"/>
        </w:trPr>
        <w:tc>
          <w:tcPr>
            <w:tcW w:w="3024" w:type="dxa"/>
            <w:vAlign w:val="center"/>
          </w:tcPr>
          <w:p w:rsidR="0076167A" w:rsidRDefault="0076167A" w:rsidP="00B32AF6">
            <w:pPr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832" w:type="dxa"/>
            <w:vAlign w:val="center"/>
          </w:tcPr>
          <w:p w:rsidR="0076167A" w:rsidRDefault="0076167A" w:rsidP="00657AB0">
            <w:r>
              <w:rPr>
                <w:rFonts w:hint="eastAsia"/>
              </w:rPr>
              <w:t>青パト隊の積極的なパトロール活動の展開と結成促進を図るため、青パトの燃料費の補助を行う。</w:t>
            </w:r>
          </w:p>
        </w:tc>
      </w:tr>
      <w:tr w:rsidR="0076167A" w:rsidTr="00657AB0">
        <w:trPr>
          <w:trHeight w:val="1015"/>
        </w:trPr>
        <w:tc>
          <w:tcPr>
            <w:tcW w:w="3024" w:type="dxa"/>
            <w:vAlign w:val="center"/>
          </w:tcPr>
          <w:p w:rsidR="0076167A" w:rsidRDefault="0076167A" w:rsidP="00B32AF6">
            <w:pPr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832" w:type="dxa"/>
            <w:vAlign w:val="center"/>
          </w:tcPr>
          <w:p w:rsidR="0076167A" w:rsidRDefault="0076167A" w:rsidP="00657AB0">
            <w:pPr>
              <w:ind w:right="840" w:firstLineChars="2000" w:firstLine="4319"/>
            </w:pPr>
            <w:r>
              <w:rPr>
                <w:rFonts w:hint="eastAsia"/>
              </w:rPr>
              <w:t>円</w:t>
            </w:r>
          </w:p>
        </w:tc>
      </w:tr>
      <w:tr w:rsidR="0076167A" w:rsidTr="00657AB0">
        <w:trPr>
          <w:trHeight w:val="1490"/>
        </w:trPr>
        <w:tc>
          <w:tcPr>
            <w:tcW w:w="3024" w:type="dxa"/>
            <w:vAlign w:val="center"/>
          </w:tcPr>
          <w:p w:rsidR="0076167A" w:rsidRDefault="0076167A" w:rsidP="00B32AF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32" w:type="dxa"/>
            <w:vAlign w:val="center"/>
          </w:tcPr>
          <w:p w:rsidR="0076167A" w:rsidRDefault="0076167A" w:rsidP="00657AB0">
            <w:r>
              <w:t>(1)</w:t>
            </w:r>
            <w:r>
              <w:rPr>
                <w:rFonts w:hint="eastAsia"/>
              </w:rPr>
              <w:t>青色防犯パトロール活動計画書</w:t>
            </w:r>
          </w:p>
          <w:p w:rsidR="0076167A" w:rsidRPr="002E3C94" w:rsidRDefault="0076167A" w:rsidP="00657AB0">
            <w:pPr>
              <w:ind w:left="216" w:hangingChars="100" w:hanging="216"/>
            </w:pPr>
            <w:r>
              <w:t>(2)</w:t>
            </w:r>
            <w:r>
              <w:rPr>
                <w:rFonts w:hint="eastAsia"/>
              </w:rPr>
              <w:t>警察本部長から交付を受けた青パトによるパトロール活動を適正に実施できる団体である旨の証明書の写し</w:t>
            </w:r>
          </w:p>
          <w:p w:rsidR="0076167A" w:rsidRDefault="0076167A" w:rsidP="00657AB0"/>
        </w:tc>
      </w:tr>
    </w:tbl>
    <w:p w:rsidR="0076167A" w:rsidRDefault="0076167A" w:rsidP="009B6248">
      <w:pPr>
        <w:spacing w:line="240" w:lineRule="auto"/>
        <w:jc w:val="left"/>
      </w:pPr>
    </w:p>
    <w:p w:rsidR="0076167A" w:rsidRPr="006E351C" w:rsidRDefault="0076167A" w:rsidP="009B6248">
      <w:pPr>
        <w:spacing w:line="240" w:lineRule="auto"/>
        <w:jc w:val="left"/>
      </w:pPr>
    </w:p>
    <w:sectPr w:rsidR="0076167A" w:rsidRPr="006E351C" w:rsidSect="00DB08D0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7A" w:rsidRDefault="0076167A" w:rsidP="00B10A1D">
      <w:pPr>
        <w:spacing w:line="240" w:lineRule="auto"/>
      </w:pPr>
      <w:r>
        <w:separator/>
      </w:r>
    </w:p>
  </w:endnote>
  <w:endnote w:type="continuationSeparator" w:id="0">
    <w:p w:rsidR="0076167A" w:rsidRDefault="0076167A" w:rsidP="00B1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7A" w:rsidRDefault="0076167A" w:rsidP="00B10A1D">
      <w:pPr>
        <w:spacing w:line="240" w:lineRule="auto"/>
      </w:pPr>
      <w:r>
        <w:separator/>
      </w:r>
    </w:p>
  </w:footnote>
  <w:footnote w:type="continuationSeparator" w:id="0">
    <w:p w:rsidR="0076167A" w:rsidRDefault="0076167A" w:rsidP="00B10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Before w:lang="ja-JP" w:val="!),-.:;?RT\]acs}§¨°’”‰′″℃≪、。々〉》」』】〕゛゜ゝゞ・ヽヾ！％），．：；？］｝｡｣､･ﾞﾟ￠￡￢￣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44"/>
    <w:rsid w:val="00002515"/>
    <w:rsid w:val="00010324"/>
    <w:rsid w:val="00027017"/>
    <w:rsid w:val="00045A5F"/>
    <w:rsid w:val="00072E66"/>
    <w:rsid w:val="000736AD"/>
    <w:rsid w:val="000A4846"/>
    <w:rsid w:val="000E6F6C"/>
    <w:rsid w:val="00140A27"/>
    <w:rsid w:val="00185C66"/>
    <w:rsid w:val="001A108F"/>
    <w:rsid w:val="001A6EB8"/>
    <w:rsid w:val="001C2810"/>
    <w:rsid w:val="001D1D25"/>
    <w:rsid w:val="0022187D"/>
    <w:rsid w:val="002347C0"/>
    <w:rsid w:val="00246F3B"/>
    <w:rsid w:val="00255199"/>
    <w:rsid w:val="002604D5"/>
    <w:rsid w:val="00273972"/>
    <w:rsid w:val="002B0344"/>
    <w:rsid w:val="002E3C94"/>
    <w:rsid w:val="003069CB"/>
    <w:rsid w:val="003A40D7"/>
    <w:rsid w:val="003F57DE"/>
    <w:rsid w:val="00433E37"/>
    <w:rsid w:val="004B7C1F"/>
    <w:rsid w:val="004C2169"/>
    <w:rsid w:val="004C441F"/>
    <w:rsid w:val="00502C79"/>
    <w:rsid w:val="005B4F76"/>
    <w:rsid w:val="00643CA9"/>
    <w:rsid w:val="00657AB0"/>
    <w:rsid w:val="006E351C"/>
    <w:rsid w:val="007017D6"/>
    <w:rsid w:val="00722B30"/>
    <w:rsid w:val="0076167A"/>
    <w:rsid w:val="00762D65"/>
    <w:rsid w:val="00787C85"/>
    <w:rsid w:val="00796D5D"/>
    <w:rsid w:val="007F70C1"/>
    <w:rsid w:val="00816D39"/>
    <w:rsid w:val="00864DCE"/>
    <w:rsid w:val="008742F9"/>
    <w:rsid w:val="008821F3"/>
    <w:rsid w:val="008F62BA"/>
    <w:rsid w:val="0093114A"/>
    <w:rsid w:val="009564D7"/>
    <w:rsid w:val="0098253D"/>
    <w:rsid w:val="009B6248"/>
    <w:rsid w:val="009B77C8"/>
    <w:rsid w:val="009C1DFE"/>
    <w:rsid w:val="009C5093"/>
    <w:rsid w:val="00A43CF5"/>
    <w:rsid w:val="00A70D57"/>
    <w:rsid w:val="00A76C11"/>
    <w:rsid w:val="00AA5598"/>
    <w:rsid w:val="00AC69C0"/>
    <w:rsid w:val="00B03CB0"/>
    <w:rsid w:val="00B10A1D"/>
    <w:rsid w:val="00B32AF6"/>
    <w:rsid w:val="00B61DC7"/>
    <w:rsid w:val="00C72FB3"/>
    <w:rsid w:val="00C862A4"/>
    <w:rsid w:val="00CA6F0C"/>
    <w:rsid w:val="00CB626F"/>
    <w:rsid w:val="00CD27DB"/>
    <w:rsid w:val="00CF1AB1"/>
    <w:rsid w:val="00D05DD2"/>
    <w:rsid w:val="00D0781F"/>
    <w:rsid w:val="00D8444C"/>
    <w:rsid w:val="00D90006"/>
    <w:rsid w:val="00DB08D0"/>
    <w:rsid w:val="00DD1F8F"/>
    <w:rsid w:val="00E43DFB"/>
    <w:rsid w:val="00EB6BD4"/>
    <w:rsid w:val="00EF002E"/>
    <w:rsid w:val="00EF7D6D"/>
    <w:rsid w:val="00F10536"/>
    <w:rsid w:val="00F52001"/>
    <w:rsid w:val="00F57580"/>
    <w:rsid w:val="00F62EAD"/>
    <w:rsid w:val="00F7754A"/>
    <w:rsid w:val="00F93EDF"/>
    <w:rsid w:val="00F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CF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43DFB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43DF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93"/>
    <w:rPr>
      <w:rFonts w:ascii="ＭＳ 明朝" w:hAnsi="Century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3DF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93"/>
    <w:rPr>
      <w:rFonts w:asciiTheme="majorHAnsi" w:eastAsiaTheme="majorEastAsia" w:hAnsiTheme="majorHAnsi" w:cstheme="majorBidi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FE1D06"/>
    <w:pPr>
      <w:shd w:val="clear" w:color="auto" w:fill="000080"/>
    </w:pPr>
    <w:rPr>
      <w:rFonts w:ascii="Arial" w:eastAsia="ＭＳ ゴシック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3393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uiPriority w:val="59"/>
    <w:rsid w:val="00FE1D06"/>
    <w:pPr>
      <w:widowControl w:val="0"/>
      <w:autoSpaceDE w:val="0"/>
      <w:autoSpaceDN w:val="0"/>
      <w:spacing w:line="419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273972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3393"/>
    <w:rPr>
      <w:rFonts w:ascii="ＭＳ 明朝" w:hAnsi="Century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273972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3393"/>
    <w:rPr>
      <w:rFonts w:ascii="ＭＳ 明朝" w:hAnsi="Century"/>
      <w:sz w:val="21"/>
      <w:szCs w:val="21"/>
    </w:rPr>
  </w:style>
  <w:style w:type="paragraph" w:styleId="Header">
    <w:name w:val="header"/>
    <w:basedOn w:val="Normal"/>
    <w:link w:val="HeaderChar"/>
    <w:uiPriority w:val="99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0A1D"/>
    <w:rPr>
      <w:rFonts w:ascii="ＭＳ 明朝" w:hAnsi="Century"/>
      <w:sz w:val="21"/>
    </w:rPr>
  </w:style>
  <w:style w:type="paragraph" w:styleId="Footer">
    <w:name w:val="footer"/>
    <w:basedOn w:val="Normal"/>
    <w:link w:val="FooterChar"/>
    <w:uiPriority w:val="99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0A1D"/>
    <w:rPr>
      <w:rFonts w:ascii="ＭＳ 明朝" w:hAnsi="Century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74</Words>
  <Characters>428</Characters>
  <Application>Microsoft Office Outlook</Application>
  <DocSecurity>0</DocSecurity>
  <Lines>0</Lines>
  <Paragraphs>0</Paragraphs>
  <ScaleCrop>false</ScaleCrop>
  <Company>情報政策課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Ver.2.00</dc:subject>
  <dc:creator>鹿児島市役所</dc:creator>
  <cp:keywords/>
  <dc:description/>
  <cp:lastModifiedBy>naibu</cp:lastModifiedBy>
  <cp:revision>4</cp:revision>
  <cp:lastPrinted>2021-04-27T12:56:00Z</cp:lastPrinted>
  <dcterms:created xsi:type="dcterms:W3CDTF">2021-04-27T11:40:00Z</dcterms:created>
  <dcterms:modified xsi:type="dcterms:W3CDTF">2021-04-27T12:56:00Z</dcterms:modified>
</cp:coreProperties>
</file>