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6C07E" w14:textId="77777777" w:rsidR="004F7A1A" w:rsidRPr="00E54625" w:rsidRDefault="004F7A1A" w:rsidP="00E54625">
      <w:pPr>
        <w:pStyle w:val="aa"/>
        <w:wordWrap/>
        <w:spacing w:line="240" w:lineRule="auto"/>
        <w:ind w:right="496"/>
        <w:jc w:val="center"/>
        <w:rPr>
          <w:rFonts w:ascii="HG丸ｺﾞｼｯｸM-PRO" w:eastAsia="HG丸ｺﾞｼｯｸM-PRO" w:hAnsi="HG丸ｺﾞｼｯｸM-PRO"/>
          <w:spacing w:val="0"/>
          <w:sz w:val="21"/>
          <w:szCs w:val="21"/>
        </w:rPr>
      </w:pPr>
      <w:bookmarkStart w:id="0" w:name="OLE_LINK1"/>
      <w:bookmarkStart w:id="1" w:name="OLE_LINK2"/>
      <w:r w:rsidRPr="00E54625">
        <w:rPr>
          <w:rFonts w:hint="eastAsia"/>
          <w:sz w:val="21"/>
          <w:szCs w:val="21"/>
        </w:rPr>
        <w:t>鹿児島市安心安全協力事業所協力活動実績報告書</w:t>
      </w:r>
    </w:p>
    <w:p w14:paraId="6DE3A785" w14:textId="77777777" w:rsidR="004F7A1A" w:rsidRPr="00E54625" w:rsidRDefault="004F7A1A" w:rsidP="00E54625">
      <w:pPr>
        <w:pStyle w:val="aa"/>
        <w:wordWrap/>
        <w:spacing w:line="240" w:lineRule="auto"/>
        <w:rPr>
          <w:spacing w:val="0"/>
          <w:sz w:val="21"/>
          <w:szCs w:val="21"/>
        </w:rPr>
      </w:pPr>
    </w:p>
    <w:p w14:paraId="67C99F9C" w14:textId="57C71B4B" w:rsidR="006248B3" w:rsidRDefault="006248B3" w:rsidP="00C40B6F">
      <w:pPr>
        <w:pStyle w:val="aa"/>
        <w:wordWrap/>
        <w:spacing w:line="240" w:lineRule="auto"/>
        <w:ind w:leftChars="2750" w:left="5939"/>
        <w:jc w:val="right"/>
        <w:rPr>
          <w:rFonts w:asciiTheme="minorEastAsia" w:eastAsiaTheme="minorEastAsia" w:hAnsiTheme="minorEastAsia"/>
          <w:sz w:val="21"/>
          <w:szCs w:val="21"/>
        </w:rPr>
      </w:pPr>
      <w:r w:rsidRPr="00E54625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519E7BFF" w14:textId="50DE447E" w:rsidR="004F7A1A" w:rsidRPr="00E54625" w:rsidRDefault="004F7A1A" w:rsidP="00E54625">
      <w:pPr>
        <w:pStyle w:val="aa"/>
        <w:wordWrap/>
        <w:spacing w:line="240" w:lineRule="auto"/>
        <w:ind w:firstLineChars="100" w:firstLine="254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54625">
        <w:rPr>
          <w:rFonts w:asciiTheme="minorEastAsia" w:eastAsiaTheme="minorEastAsia" w:hAnsiTheme="minorEastAsia" w:hint="eastAsia"/>
          <w:sz w:val="21"/>
          <w:szCs w:val="21"/>
        </w:rPr>
        <w:t>鹿児島市長　殿</w:t>
      </w:r>
      <w:bookmarkStart w:id="2" w:name="_GoBack"/>
      <w:bookmarkEnd w:id="2"/>
    </w:p>
    <w:p w14:paraId="4807C804" w14:textId="403A20CB" w:rsidR="004F7A1A" w:rsidRPr="00E54625" w:rsidRDefault="004F7A1A" w:rsidP="00F13646">
      <w:pPr>
        <w:pStyle w:val="aa"/>
        <w:wordWrap/>
        <w:spacing w:line="240" w:lineRule="auto"/>
        <w:ind w:leftChars="1500" w:left="3239" w:right="-2"/>
        <w:rPr>
          <w:spacing w:val="0"/>
          <w:sz w:val="21"/>
          <w:szCs w:val="21"/>
        </w:rPr>
      </w:pPr>
      <w:r w:rsidRPr="00E54625">
        <w:rPr>
          <w:rFonts w:hint="eastAsia"/>
          <w:spacing w:val="0"/>
          <w:sz w:val="21"/>
          <w:szCs w:val="21"/>
        </w:rPr>
        <w:t>事業者</w:t>
      </w:r>
      <w:r w:rsidR="0021734C" w:rsidRPr="00E54625">
        <w:rPr>
          <w:rFonts w:hint="eastAsia"/>
          <w:spacing w:val="0"/>
          <w:sz w:val="21"/>
          <w:szCs w:val="21"/>
        </w:rPr>
        <w:t xml:space="preserve">　</w:t>
      </w:r>
      <w:r w:rsidRPr="0012188C">
        <w:rPr>
          <w:rFonts w:hint="eastAsia"/>
          <w:spacing w:val="0"/>
          <w:sz w:val="21"/>
          <w:szCs w:val="21"/>
        </w:rPr>
        <w:t>所在地</w:t>
      </w:r>
      <w:r w:rsidR="006248B3">
        <w:rPr>
          <w:rFonts w:hint="eastAsia"/>
          <w:spacing w:val="0"/>
          <w:sz w:val="21"/>
          <w:szCs w:val="21"/>
        </w:rPr>
        <w:t xml:space="preserve">　　</w:t>
      </w:r>
    </w:p>
    <w:p w14:paraId="6D912E3F" w14:textId="12E1E38E" w:rsidR="004F7A1A" w:rsidRPr="00E54625" w:rsidRDefault="00802C90" w:rsidP="00F13646">
      <w:pPr>
        <w:pStyle w:val="aa"/>
        <w:wordWrap/>
        <w:spacing w:line="240" w:lineRule="auto"/>
        <w:ind w:leftChars="1500" w:left="3239" w:rightChars="-50" w:right="-108"/>
        <w:rPr>
          <w:spacing w:val="0"/>
          <w:sz w:val="21"/>
          <w:szCs w:val="21"/>
        </w:rPr>
      </w:pPr>
      <w:r w:rsidRPr="0012188C">
        <w:rPr>
          <w:rFonts w:hint="eastAsia"/>
          <w:spacing w:val="0"/>
          <w:sz w:val="21"/>
          <w:szCs w:val="21"/>
        </w:rPr>
        <w:t>名</w:t>
      </w:r>
      <w:r w:rsidR="004F7A1A" w:rsidRPr="0012188C">
        <w:rPr>
          <w:rFonts w:hint="eastAsia"/>
          <w:spacing w:val="0"/>
          <w:sz w:val="21"/>
          <w:szCs w:val="21"/>
        </w:rPr>
        <w:t>称</w:t>
      </w:r>
      <w:r w:rsidR="006248B3">
        <w:rPr>
          <w:rFonts w:hint="eastAsia"/>
          <w:spacing w:val="0"/>
          <w:sz w:val="21"/>
          <w:szCs w:val="21"/>
        </w:rPr>
        <w:t xml:space="preserve">　　　　　　　</w:t>
      </w:r>
    </w:p>
    <w:p w14:paraId="75A81D32" w14:textId="7808B10F" w:rsidR="004F7A1A" w:rsidRPr="00E54625" w:rsidRDefault="00DA59FB" w:rsidP="00F13646">
      <w:pPr>
        <w:pStyle w:val="aa"/>
        <w:wordWrap/>
        <w:spacing w:line="240" w:lineRule="auto"/>
        <w:ind w:leftChars="1500" w:left="3239" w:rightChars="-50" w:right="-108"/>
        <w:rPr>
          <w:spacing w:val="0"/>
          <w:sz w:val="21"/>
          <w:szCs w:val="21"/>
        </w:rPr>
      </w:pPr>
      <w:r w:rsidRPr="0012188C">
        <w:rPr>
          <w:rFonts w:hint="eastAsia"/>
          <w:spacing w:val="0"/>
          <w:sz w:val="21"/>
          <w:szCs w:val="21"/>
        </w:rPr>
        <w:t>代表者職・氏名</w:t>
      </w:r>
      <w:r w:rsidR="006248B3">
        <w:rPr>
          <w:rFonts w:hint="eastAsia"/>
          <w:spacing w:val="0"/>
          <w:sz w:val="21"/>
          <w:szCs w:val="21"/>
        </w:rPr>
        <w:t xml:space="preserve">　　</w:t>
      </w:r>
    </w:p>
    <w:p w14:paraId="4D75002C" w14:textId="4A9EC81E" w:rsidR="004F7A1A" w:rsidRPr="005A7A90" w:rsidRDefault="004F7A1A" w:rsidP="00C40B6F">
      <w:pPr>
        <w:pStyle w:val="aa"/>
        <w:wordWrap/>
        <w:spacing w:beforeLines="50" w:before="182" w:line="240" w:lineRule="auto"/>
        <w:ind w:rightChars="-50" w:right="-108" w:firstLineChars="100" w:firstLine="216"/>
        <w:jc w:val="lef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54625">
        <w:rPr>
          <w:rFonts w:asciiTheme="minorEastAsia" w:eastAsiaTheme="minorEastAsia" w:hAnsiTheme="minorEastAsia" w:hint="eastAsia"/>
          <w:spacing w:val="0"/>
          <w:sz w:val="21"/>
          <w:szCs w:val="21"/>
        </w:rPr>
        <w:t>協力活動実績について、下記のとおり報告します。（</w:t>
      </w:r>
      <w:r w:rsidR="00436980" w:rsidRPr="00E54625">
        <w:rPr>
          <w:rFonts w:asciiTheme="minorEastAsia" w:eastAsiaTheme="minorEastAsia" w:hAnsiTheme="minorEastAsia" w:hint="eastAsia"/>
          <w:spacing w:val="0"/>
          <w:sz w:val="21"/>
          <w:szCs w:val="21"/>
        </w:rPr>
        <w:t>令和</w:t>
      </w:r>
      <w:r w:rsidR="00C40B6F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　</w:t>
      </w:r>
      <w:r w:rsidR="0021734C" w:rsidRPr="00E54625">
        <w:rPr>
          <w:rFonts w:asciiTheme="minorEastAsia" w:eastAsiaTheme="minorEastAsia" w:hAnsiTheme="minorEastAsia" w:hint="eastAsia"/>
          <w:spacing w:val="0"/>
          <w:sz w:val="21"/>
          <w:szCs w:val="21"/>
        </w:rPr>
        <w:t>年</w:t>
      </w:r>
      <w:r w:rsidR="005A7A90" w:rsidRPr="00E54625">
        <w:rPr>
          <w:rFonts w:asciiTheme="minorEastAsia" w:eastAsiaTheme="minorEastAsia" w:hAnsiTheme="minorEastAsia" w:hint="eastAsia"/>
          <w:spacing w:val="0"/>
          <w:sz w:val="21"/>
          <w:szCs w:val="21"/>
        </w:rPr>
        <w:t>1月～</w:t>
      </w:r>
      <w:r w:rsidR="00C40B6F">
        <w:rPr>
          <w:rFonts w:asciiTheme="minorEastAsia" w:eastAsiaTheme="minorEastAsia" w:hAnsiTheme="minorEastAsia" w:hint="eastAsia"/>
          <w:spacing w:val="0"/>
          <w:sz w:val="21"/>
          <w:szCs w:val="21"/>
        </w:rPr>
        <w:t>12</w:t>
      </w:r>
      <w:r w:rsidRPr="00E54625">
        <w:rPr>
          <w:rFonts w:asciiTheme="minorEastAsia" w:eastAsiaTheme="minorEastAsia" w:hAnsiTheme="minorEastAsia" w:hint="eastAsia"/>
          <w:spacing w:val="0"/>
          <w:sz w:val="21"/>
          <w:szCs w:val="21"/>
        </w:rPr>
        <w:t>月に実施した活</w:t>
      </w:r>
      <w:r w:rsidRPr="005A7A90">
        <w:rPr>
          <w:rFonts w:asciiTheme="minorEastAsia" w:eastAsiaTheme="minorEastAsia" w:hAnsiTheme="minorEastAsia" w:hint="eastAsia"/>
          <w:spacing w:val="0"/>
          <w:sz w:val="21"/>
          <w:szCs w:val="21"/>
        </w:rPr>
        <w:t>動）</w:t>
      </w:r>
    </w:p>
    <w:tbl>
      <w:tblPr>
        <w:tblStyle w:val="a5"/>
        <w:tblW w:w="99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8856"/>
        <w:gridCol w:w="684"/>
      </w:tblGrid>
      <w:tr w:rsidR="005A7A90" w:rsidRPr="005A7A90" w14:paraId="6491B138" w14:textId="77777777" w:rsidTr="00F13646">
        <w:trPr>
          <w:cantSplit/>
          <w:trHeight w:val="369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1C947F50" w14:textId="77777777" w:rsidR="004F7A1A" w:rsidRPr="005A7A90" w:rsidRDefault="004F7A1A" w:rsidP="00E070A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bookmarkStart w:id="3" w:name="OLE_LINK3"/>
            <w:bookmarkStart w:id="4" w:name="OLE_LINK4"/>
            <w:bookmarkStart w:id="5" w:name="OLE_LINK5"/>
            <w:r w:rsidRPr="005A7A90">
              <w:rPr>
                <w:rFonts w:hint="eastAsia"/>
                <w:kern w:val="2"/>
                <w:sz w:val="20"/>
                <w:szCs w:val="20"/>
              </w:rPr>
              <w:t>人材協力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E4E60D" w14:textId="77777777" w:rsidR="004F7A1A" w:rsidRPr="001565E4" w:rsidRDefault="005A7A90" w:rsidP="00E54625">
            <w:pPr>
              <w:pStyle w:val="aa"/>
              <w:tabs>
                <w:tab w:val="left" w:pos="8682"/>
              </w:tabs>
              <w:wordWrap/>
              <w:spacing w:line="240" w:lineRule="auto"/>
              <w:ind w:left="246" w:hangingChars="100" w:hanging="246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0"/>
              </w:rPr>
            </w:pPr>
            <w:r w:rsidRPr="001565E4">
              <w:rPr>
                <w:rFonts w:asciiTheme="minorEastAsia" w:eastAsiaTheme="minorEastAsia" w:hAnsiTheme="minorEastAsia" w:cs="Arial Unicode MS" w:hint="eastAsia"/>
                <w:spacing w:val="0"/>
                <w:szCs w:val="20"/>
              </w:rPr>
              <w:t>□</w:t>
            </w:r>
            <w:r w:rsidRPr="001565E4">
              <w:rPr>
                <w:rFonts w:asciiTheme="minorEastAsia" w:eastAsiaTheme="minorEastAsia" w:hAnsiTheme="minorEastAsia" w:cs="Arial Unicode MS" w:hint="eastAsia"/>
                <w:spacing w:val="0"/>
                <w:sz w:val="20"/>
                <w:szCs w:val="20"/>
              </w:rPr>
              <w:t xml:space="preserve"> </w:t>
            </w:r>
            <w:r w:rsidR="004F7A1A" w:rsidRPr="001565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職員による防犯パトロール（社用車によるパトロールを含む。）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5A26DC" w14:textId="77777777" w:rsidR="004F7A1A" w:rsidRPr="005A7A90" w:rsidRDefault="004F7A1A" w:rsidP="006248B3">
            <w:pPr>
              <w:pStyle w:val="aa"/>
              <w:tabs>
                <w:tab w:val="left" w:pos="8682"/>
              </w:tabs>
              <w:wordWrap/>
              <w:spacing w:line="240" w:lineRule="auto"/>
              <w:ind w:rightChars="-50" w:right="-108"/>
              <w:jc w:val="right"/>
              <w:rPr>
                <w:kern w:val="2"/>
                <w:sz w:val="18"/>
                <w:szCs w:val="18"/>
              </w:rPr>
            </w:pPr>
            <w:r w:rsidRPr="005A7A90">
              <w:rPr>
                <w:rFonts w:hint="eastAsia"/>
                <w:kern w:val="2"/>
                <w:sz w:val="18"/>
                <w:szCs w:val="18"/>
              </w:rPr>
              <w:t>回</w:t>
            </w:r>
          </w:p>
        </w:tc>
      </w:tr>
      <w:tr w:rsidR="005A7A90" w:rsidRPr="005A7A90" w14:paraId="7CC336DF" w14:textId="77777777" w:rsidTr="00F13646">
        <w:trPr>
          <w:cantSplit/>
          <w:trHeight w:val="369"/>
          <w:jc w:val="center"/>
        </w:trPr>
        <w:tc>
          <w:tcPr>
            <w:tcW w:w="43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44488F61" w14:textId="77777777" w:rsidR="004F7A1A" w:rsidRPr="005A7A90" w:rsidRDefault="004F7A1A" w:rsidP="0012188C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8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B15481" w14:textId="77777777" w:rsidR="004F7A1A" w:rsidRPr="001565E4" w:rsidRDefault="005A7A90" w:rsidP="00E54625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1565E4">
              <w:rPr>
                <w:rFonts w:asciiTheme="minorEastAsia" w:eastAsiaTheme="minorEastAsia" w:hAnsiTheme="minorEastAsia" w:cs="Arial Unicode MS" w:hint="eastAsia"/>
                <w:spacing w:val="0"/>
                <w:szCs w:val="20"/>
              </w:rPr>
              <w:t>□</w:t>
            </w:r>
            <w:r w:rsidRPr="001565E4">
              <w:rPr>
                <w:rFonts w:asciiTheme="minorEastAsia" w:eastAsiaTheme="minorEastAsia" w:hAnsiTheme="minorEastAsia" w:cs="Arial Unicode MS" w:hint="eastAsia"/>
                <w:spacing w:val="0"/>
                <w:sz w:val="20"/>
                <w:szCs w:val="20"/>
              </w:rPr>
              <w:t xml:space="preserve"> </w:t>
            </w:r>
            <w:r w:rsidR="004F7A1A" w:rsidRPr="001565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児童の通学路の道路横断補助員の派遣</w:t>
            </w: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03B1A7" w14:textId="77777777" w:rsidR="004F7A1A" w:rsidRPr="005A7A90" w:rsidRDefault="004F7A1A" w:rsidP="006248B3">
            <w:pPr>
              <w:pStyle w:val="aa"/>
              <w:wordWrap/>
              <w:spacing w:line="240" w:lineRule="auto"/>
              <w:ind w:rightChars="-50" w:right="-108"/>
              <w:jc w:val="right"/>
              <w:rPr>
                <w:sz w:val="18"/>
                <w:szCs w:val="18"/>
              </w:rPr>
            </w:pPr>
            <w:r w:rsidRPr="005A7A90">
              <w:rPr>
                <w:rFonts w:hint="eastAsia"/>
                <w:kern w:val="2"/>
                <w:sz w:val="18"/>
                <w:szCs w:val="18"/>
              </w:rPr>
              <w:t>回</w:t>
            </w:r>
          </w:p>
        </w:tc>
      </w:tr>
      <w:tr w:rsidR="005A7A90" w:rsidRPr="005A7A90" w14:paraId="4F0B56D8" w14:textId="77777777" w:rsidTr="00F13646">
        <w:trPr>
          <w:cantSplit/>
          <w:trHeight w:val="369"/>
          <w:jc w:val="center"/>
        </w:trPr>
        <w:tc>
          <w:tcPr>
            <w:tcW w:w="43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681CF5BB" w14:textId="77777777" w:rsidR="004F7A1A" w:rsidRPr="005A7A90" w:rsidRDefault="004F7A1A" w:rsidP="0012188C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8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0BF65A" w14:textId="77777777" w:rsidR="004F7A1A" w:rsidRPr="001565E4" w:rsidRDefault="005A7A90" w:rsidP="00E54625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1565E4">
              <w:rPr>
                <w:rFonts w:asciiTheme="minorEastAsia" w:eastAsiaTheme="minorEastAsia" w:hAnsiTheme="minorEastAsia" w:cs="Arial Unicode MS" w:hint="eastAsia"/>
                <w:spacing w:val="0"/>
                <w:szCs w:val="20"/>
              </w:rPr>
              <w:t>□</w:t>
            </w:r>
            <w:r w:rsidRPr="001565E4">
              <w:rPr>
                <w:rFonts w:asciiTheme="minorEastAsia" w:eastAsiaTheme="minorEastAsia" w:hAnsiTheme="minorEastAsia" w:cs="Arial Unicode MS" w:hint="eastAsia"/>
                <w:spacing w:val="0"/>
                <w:sz w:val="20"/>
                <w:szCs w:val="20"/>
              </w:rPr>
              <w:t xml:space="preserve"> </w:t>
            </w:r>
            <w:r w:rsidR="004F7A1A" w:rsidRPr="001565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救助、救出等の犯罪等の現場における活動</w:t>
            </w:r>
            <w:r w:rsidRPr="001565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F6B85A" w14:textId="77777777" w:rsidR="004F7A1A" w:rsidRPr="005A7A90" w:rsidRDefault="004F7A1A" w:rsidP="006248B3">
            <w:pPr>
              <w:pStyle w:val="aa"/>
              <w:wordWrap/>
              <w:spacing w:line="240" w:lineRule="auto"/>
              <w:ind w:rightChars="-50" w:right="-108"/>
              <w:jc w:val="right"/>
              <w:rPr>
                <w:sz w:val="18"/>
                <w:szCs w:val="18"/>
              </w:rPr>
            </w:pPr>
            <w:r w:rsidRPr="005A7A90">
              <w:rPr>
                <w:rFonts w:hint="eastAsia"/>
                <w:kern w:val="2"/>
                <w:sz w:val="18"/>
                <w:szCs w:val="18"/>
              </w:rPr>
              <w:t>回</w:t>
            </w:r>
          </w:p>
        </w:tc>
      </w:tr>
      <w:tr w:rsidR="004F7A1A" w:rsidRPr="007B5DCA" w14:paraId="071F63BC" w14:textId="77777777" w:rsidTr="00F13646">
        <w:trPr>
          <w:cantSplit/>
          <w:trHeight w:val="369"/>
          <w:jc w:val="center"/>
        </w:trPr>
        <w:tc>
          <w:tcPr>
            <w:tcW w:w="43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010F89F1" w14:textId="77777777" w:rsidR="004F7A1A" w:rsidRPr="005A7A90" w:rsidRDefault="004F7A1A" w:rsidP="0012188C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8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2BA47D" w14:textId="77777777" w:rsidR="004F7A1A" w:rsidRPr="001565E4" w:rsidRDefault="005A7A90" w:rsidP="00E54625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1565E4">
              <w:rPr>
                <w:rFonts w:asciiTheme="minorEastAsia" w:eastAsiaTheme="minorEastAsia" w:hAnsiTheme="minorEastAsia" w:cs="Arial Unicode MS" w:hint="eastAsia"/>
                <w:spacing w:val="0"/>
                <w:szCs w:val="20"/>
              </w:rPr>
              <w:t>□</w:t>
            </w:r>
            <w:r w:rsidRPr="001565E4">
              <w:rPr>
                <w:rFonts w:asciiTheme="minorEastAsia" w:eastAsiaTheme="minorEastAsia" w:hAnsiTheme="minorEastAsia" w:cs="Arial Unicode MS" w:hint="eastAsia"/>
                <w:spacing w:val="0"/>
                <w:sz w:val="20"/>
                <w:szCs w:val="20"/>
              </w:rPr>
              <w:t xml:space="preserve"> </w:t>
            </w:r>
            <w:r w:rsidR="004F7A1A" w:rsidRPr="001565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応急土木復旧作業活動</w:t>
            </w:r>
            <w:r w:rsidR="004F7A1A" w:rsidRPr="001565E4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0"/>
              </w:rPr>
              <w:t>（土砂流入、倒木、道路陥没等の発生時の対応）</w:t>
            </w: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522342" w14:textId="77777777" w:rsidR="004F7A1A" w:rsidRPr="0033369E" w:rsidRDefault="004F7A1A" w:rsidP="006248B3">
            <w:pPr>
              <w:pStyle w:val="aa"/>
              <w:wordWrap/>
              <w:spacing w:line="240" w:lineRule="auto"/>
              <w:ind w:rightChars="-50" w:right="-108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回</w:t>
            </w:r>
          </w:p>
        </w:tc>
      </w:tr>
      <w:tr w:rsidR="004F7A1A" w:rsidRPr="007B5DCA" w14:paraId="4C62F432" w14:textId="77777777" w:rsidTr="00F13646">
        <w:trPr>
          <w:cantSplit/>
          <w:trHeight w:val="369"/>
          <w:jc w:val="center"/>
        </w:trPr>
        <w:tc>
          <w:tcPr>
            <w:tcW w:w="43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5A41E515" w14:textId="77777777" w:rsidR="004F7A1A" w:rsidRPr="005A7A90" w:rsidRDefault="004F7A1A" w:rsidP="0012188C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8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FE42E7" w14:textId="77777777" w:rsidR="004F7A1A" w:rsidRPr="001565E4" w:rsidRDefault="005A7A90" w:rsidP="00E54625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1565E4">
              <w:rPr>
                <w:rFonts w:asciiTheme="minorEastAsia" w:eastAsiaTheme="minorEastAsia" w:hAnsiTheme="minorEastAsia" w:cs="Arial Unicode MS" w:hint="eastAsia"/>
                <w:spacing w:val="0"/>
                <w:szCs w:val="20"/>
              </w:rPr>
              <w:t>□</w:t>
            </w:r>
            <w:r w:rsidRPr="001565E4">
              <w:rPr>
                <w:rFonts w:asciiTheme="minorEastAsia" w:eastAsiaTheme="minorEastAsia" w:hAnsiTheme="minorEastAsia" w:cs="Arial Unicode MS" w:hint="eastAsia"/>
                <w:spacing w:val="0"/>
                <w:sz w:val="20"/>
                <w:szCs w:val="20"/>
              </w:rPr>
              <w:t xml:space="preserve"> </w:t>
            </w:r>
            <w:r w:rsidR="004F7A1A" w:rsidRPr="001565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犯罪被害者等の一時避難への対応</w:t>
            </w: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595D74" w14:textId="77777777" w:rsidR="004F7A1A" w:rsidRPr="0033369E" w:rsidRDefault="004F7A1A" w:rsidP="006248B3">
            <w:pPr>
              <w:pStyle w:val="aa"/>
              <w:wordWrap/>
              <w:spacing w:line="240" w:lineRule="auto"/>
              <w:ind w:rightChars="-50" w:right="-108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回</w:t>
            </w:r>
          </w:p>
        </w:tc>
      </w:tr>
      <w:tr w:rsidR="004F7A1A" w:rsidRPr="007B5DCA" w14:paraId="2C4FE9F6" w14:textId="77777777" w:rsidTr="00F13646">
        <w:trPr>
          <w:cantSplit/>
          <w:trHeight w:val="369"/>
          <w:jc w:val="center"/>
        </w:trPr>
        <w:tc>
          <w:tcPr>
            <w:tcW w:w="43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3EFFD4" w14:textId="77777777" w:rsidR="004F7A1A" w:rsidRPr="005A7A90" w:rsidRDefault="004F7A1A" w:rsidP="0012188C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8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1D71" w14:textId="77777777" w:rsidR="004F7A1A" w:rsidRPr="001565E4" w:rsidRDefault="005A7A90" w:rsidP="00E54625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1565E4">
              <w:rPr>
                <w:rFonts w:asciiTheme="minorEastAsia" w:eastAsiaTheme="minorEastAsia" w:hAnsiTheme="minorEastAsia" w:cs="Arial Unicode MS" w:hint="eastAsia"/>
                <w:spacing w:val="0"/>
                <w:szCs w:val="20"/>
              </w:rPr>
              <w:t>□</w:t>
            </w:r>
            <w:r w:rsidRPr="001565E4">
              <w:rPr>
                <w:rFonts w:asciiTheme="minorEastAsia" w:eastAsiaTheme="minorEastAsia" w:hAnsiTheme="minorEastAsia" w:cs="Arial Unicode MS" w:hint="eastAsia"/>
                <w:spacing w:val="0"/>
                <w:sz w:val="20"/>
                <w:szCs w:val="20"/>
              </w:rPr>
              <w:t xml:space="preserve"> </w:t>
            </w:r>
            <w:r w:rsidR="004F7A1A" w:rsidRPr="001565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災害時要援護者（高齢者、障害者等）の避難誘導</w:t>
            </w: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3F16" w14:textId="77777777" w:rsidR="004F7A1A" w:rsidRPr="0033369E" w:rsidRDefault="004F7A1A" w:rsidP="006248B3">
            <w:pPr>
              <w:pStyle w:val="aa"/>
              <w:wordWrap/>
              <w:spacing w:line="240" w:lineRule="auto"/>
              <w:ind w:rightChars="-50" w:right="-108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回</w:t>
            </w:r>
          </w:p>
        </w:tc>
      </w:tr>
      <w:tr w:rsidR="004F7A1A" w:rsidRPr="007B5DCA" w14:paraId="537E9B91" w14:textId="77777777" w:rsidTr="00F13646">
        <w:trPr>
          <w:cantSplit/>
          <w:trHeight w:val="369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10CF5A56" w14:textId="77777777" w:rsidR="004F7A1A" w:rsidRPr="005A7A90" w:rsidRDefault="004F7A1A" w:rsidP="0012188C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0"/>
                <w:szCs w:val="20"/>
              </w:rPr>
            </w:pPr>
            <w:r w:rsidRPr="005A7A90">
              <w:rPr>
                <w:rFonts w:cs="ＭＳ 明朝" w:hint="eastAsia"/>
                <w:sz w:val="20"/>
                <w:szCs w:val="20"/>
              </w:rPr>
              <w:t>物品協力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95228" w14:textId="77777777" w:rsidR="004F7A1A" w:rsidRPr="001565E4" w:rsidRDefault="005A7A90" w:rsidP="00E54625">
            <w:pPr>
              <w:pStyle w:val="aa"/>
              <w:kinsoku w:val="0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1565E4">
              <w:rPr>
                <w:rFonts w:asciiTheme="minorEastAsia" w:eastAsiaTheme="minorEastAsia" w:hAnsiTheme="minorEastAsia" w:cs="Arial Unicode MS" w:hint="eastAsia"/>
                <w:spacing w:val="0"/>
              </w:rPr>
              <w:t>□</w:t>
            </w:r>
            <w:r w:rsidRPr="001565E4">
              <w:rPr>
                <w:rFonts w:asciiTheme="minorEastAsia" w:eastAsiaTheme="minorEastAsia" w:hAnsiTheme="minorEastAsia" w:cs="Arial Unicode MS" w:hint="eastAsia"/>
                <w:spacing w:val="0"/>
                <w:sz w:val="20"/>
                <w:szCs w:val="20"/>
              </w:rPr>
              <w:t xml:space="preserve"> </w:t>
            </w:r>
            <w:r w:rsidR="004F7A1A" w:rsidRPr="001565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防犯グッズの提供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61BC39" w14:textId="77777777" w:rsidR="004F7A1A" w:rsidRPr="0033369E" w:rsidRDefault="004F7A1A" w:rsidP="006248B3">
            <w:pPr>
              <w:pStyle w:val="aa"/>
              <w:kinsoku w:val="0"/>
              <w:wordWrap/>
              <w:spacing w:line="240" w:lineRule="auto"/>
              <w:ind w:rightChars="-50" w:right="-108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回</w:t>
            </w:r>
          </w:p>
        </w:tc>
      </w:tr>
      <w:tr w:rsidR="004F7A1A" w:rsidRPr="007B5DCA" w14:paraId="7B5F35AC" w14:textId="77777777" w:rsidTr="00F13646">
        <w:trPr>
          <w:cantSplit/>
          <w:trHeight w:val="369"/>
          <w:jc w:val="center"/>
        </w:trPr>
        <w:tc>
          <w:tcPr>
            <w:tcW w:w="43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3B22E0BE" w14:textId="77777777" w:rsidR="004F7A1A" w:rsidRPr="005A7A90" w:rsidRDefault="004F7A1A" w:rsidP="0012188C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8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14B569" w14:textId="77777777" w:rsidR="004F7A1A" w:rsidRPr="001565E4" w:rsidRDefault="005A7A90" w:rsidP="00E54625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1565E4">
              <w:rPr>
                <w:rFonts w:asciiTheme="minorEastAsia" w:eastAsiaTheme="minorEastAsia" w:hAnsiTheme="minorEastAsia" w:cs="Arial Unicode MS" w:hint="eastAsia"/>
                <w:spacing w:val="0"/>
              </w:rPr>
              <w:t>□</w:t>
            </w:r>
            <w:r w:rsidRPr="001565E4">
              <w:rPr>
                <w:rFonts w:asciiTheme="minorEastAsia" w:eastAsiaTheme="minorEastAsia" w:hAnsiTheme="minorEastAsia" w:cs="Arial Unicode MS" w:hint="eastAsia"/>
                <w:spacing w:val="0"/>
                <w:sz w:val="20"/>
                <w:szCs w:val="20"/>
              </w:rPr>
              <w:t xml:space="preserve"> </w:t>
            </w:r>
            <w:r w:rsidR="004F7A1A" w:rsidRPr="001565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食料品、寝具、日用品、衣料品、衛生材料、介護用品等の提供</w:t>
            </w:r>
            <w:r w:rsidRPr="001565E4"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80558F" w14:textId="77777777" w:rsidR="004F7A1A" w:rsidRPr="0033369E" w:rsidRDefault="004F7A1A" w:rsidP="006248B3">
            <w:pPr>
              <w:pStyle w:val="aa"/>
              <w:wordWrap/>
              <w:spacing w:line="240" w:lineRule="auto"/>
              <w:ind w:rightChars="-50" w:right="-108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回</w:t>
            </w:r>
          </w:p>
        </w:tc>
      </w:tr>
      <w:tr w:rsidR="004F7A1A" w:rsidRPr="007B5DCA" w14:paraId="614B6902" w14:textId="77777777" w:rsidTr="00F13646">
        <w:trPr>
          <w:cantSplit/>
          <w:trHeight w:val="369"/>
          <w:jc w:val="center"/>
        </w:trPr>
        <w:tc>
          <w:tcPr>
            <w:tcW w:w="43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9B08D0" w14:textId="77777777" w:rsidR="004F7A1A" w:rsidRPr="005A7A90" w:rsidRDefault="004F7A1A" w:rsidP="0012188C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8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DAD1" w14:textId="77777777" w:rsidR="004F7A1A" w:rsidRPr="001565E4" w:rsidRDefault="005A7A90" w:rsidP="00E54625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1565E4">
              <w:rPr>
                <w:rFonts w:asciiTheme="minorEastAsia" w:eastAsiaTheme="minorEastAsia" w:hAnsiTheme="minorEastAsia" w:cs="Arial Unicode MS" w:hint="eastAsia"/>
                <w:spacing w:val="0"/>
              </w:rPr>
              <w:t>□</w:t>
            </w:r>
            <w:r w:rsidRPr="001565E4">
              <w:rPr>
                <w:rFonts w:asciiTheme="minorEastAsia" w:eastAsiaTheme="minorEastAsia" w:hAnsiTheme="minorEastAsia" w:cs="Arial Unicode MS" w:hint="eastAsia"/>
                <w:spacing w:val="0"/>
                <w:sz w:val="20"/>
                <w:szCs w:val="20"/>
              </w:rPr>
              <w:t xml:space="preserve"> </w:t>
            </w:r>
            <w:r w:rsidR="004F7A1A" w:rsidRPr="001565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地域の自主防犯団体等への活動資機材等の提供</w:t>
            </w: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7A29" w14:textId="77777777" w:rsidR="004F7A1A" w:rsidRPr="0033369E" w:rsidRDefault="004F7A1A" w:rsidP="006248B3">
            <w:pPr>
              <w:pStyle w:val="aa"/>
              <w:wordWrap/>
              <w:spacing w:line="240" w:lineRule="auto"/>
              <w:ind w:rightChars="-50" w:right="-108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回</w:t>
            </w:r>
          </w:p>
        </w:tc>
      </w:tr>
      <w:tr w:rsidR="004F7A1A" w:rsidRPr="007B5DCA" w14:paraId="555D6FBC" w14:textId="77777777" w:rsidTr="00F13646">
        <w:trPr>
          <w:cantSplit/>
          <w:trHeight w:val="369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25086412" w14:textId="77777777" w:rsidR="004F7A1A" w:rsidRPr="005A7A90" w:rsidRDefault="004F7A1A" w:rsidP="0012188C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0"/>
                <w:szCs w:val="20"/>
              </w:rPr>
            </w:pPr>
            <w:r w:rsidRPr="005A7A90">
              <w:rPr>
                <w:rFonts w:cs="ＭＳ 明朝" w:hint="eastAsia"/>
                <w:sz w:val="20"/>
                <w:szCs w:val="20"/>
              </w:rPr>
              <w:t>避難所等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F3C10F" w14:textId="77777777" w:rsidR="004F7A1A" w:rsidRPr="001565E4" w:rsidRDefault="005A7A90" w:rsidP="00E54625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1565E4">
              <w:rPr>
                <w:rFonts w:asciiTheme="minorEastAsia" w:eastAsiaTheme="minorEastAsia" w:hAnsiTheme="minorEastAsia" w:cs="Arial Unicode MS" w:hint="eastAsia"/>
                <w:spacing w:val="0"/>
              </w:rPr>
              <w:t>□</w:t>
            </w:r>
            <w:r w:rsidRPr="001565E4">
              <w:rPr>
                <w:rFonts w:asciiTheme="minorEastAsia" w:eastAsiaTheme="minorEastAsia" w:hAnsiTheme="minorEastAsia" w:cs="Arial Unicode MS" w:hint="eastAsia"/>
                <w:spacing w:val="0"/>
                <w:sz w:val="20"/>
                <w:szCs w:val="20"/>
              </w:rPr>
              <w:t xml:space="preserve"> </w:t>
            </w:r>
            <w:r w:rsidR="004F7A1A" w:rsidRPr="001565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避難所となる施設の提供</w:t>
            </w:r>
            <w:r w:rsidRPr="001565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4230F9" w14:textId="77777777" w:rsidR="004F7A1A" w:rsidRPr="0033369E" w:rsidRDefault="004F7A1A" w:rsidP="006248B3">
            <w:pPr>
              <w:pStyle w:val="aa"/>
              <w:wordWrap/>
              <w:spacing w:line="240" w:lineRule="auto"/>
              <w:ind w:rightChars="-50" w:right="-108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回</w:t>
            </w:r>
          </w:p>
        </w:tc>
      </w:tr>
      <w:tr w:rsidR="004F7A1A" w:rsidRPr="007B5DCA" w14:paraId="5578E106" w14:textId="77777777" w:rsidTr="00F13646">
        <w:trPr>
          <w:cantSplit/>
          <w:trHeight w:val="369"/>
          <w:jc w:val="center"/>
        </w:trPr>
        <w:tc>
          <w:tcPr>
            <w:tcW w:w="43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7C9470BC" w14:textId="77777777" w:rsidR="004F7A1A" w:rsidRPr="005A7A90" w:rsidRDefault="004F7A1A" w:rsidP="0012188C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8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B5DCA6" w14:textId="77777777" w:rsidR="004F7A1A" w:rsidRPr="001565E4" w:rsidRDefault="005A7A90" w:rsidP="00E54625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1565E4">
              <w:rPr>
                <w:rFonts w:asciiTheme="minorEastAsia" w:eastAsiaTheme="minorEastAsia" w:hAnsiTheme="minorEastAsia" w:cs="Arial Unicode MS" w:hint="eastAsia"/>
                <w:spacing w:val="0"/>
              </w:rPr>
              <w:t>□</w:t>
            </w:r>
            <w:r w:rsidRPr="001565E4">
              <w:rPr>
                <w:rFonts w:asciiTheme="minorEastAsia" w:eastAsiaTheme="minorEastAsia" w:hAnsiTheme="minorEastAsia" w:cs="Arial Unicode MS" w:hint="eastAsia"/>
                <w:spacing w:val="0"/>
                <w:sz w:val="20"/>
                <w:szCs w:val="20"/>
              </w:rPr>
              <w:t xml:space="preserve"> </w:t>
            </w:r>
            <w:r w:rsidR="004F7A1A" w:rsidRPr="001565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仮設物の提供</w:t>
            </w: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DEABFE" w14:textId="77777777" w:rsidR="004F7A1A" w:rsidRPr="0033369E" w:rsidRDefault="004F7A1A" w:rsidP="006248B3">
            <w:pPr>
              <w:pStyle w:val="aa"/>
              <w:wordWrap/>
              <w:spacing w:line="240" w:lineRule="auto"/>
              <w:ind w:rightChars="-50" w:right="-108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回</w:t>
            </w:r>
          </w:p>
        </w:tc>
      </w:tr>
      <w:tr w:rsidR="004F7A1A" w:rsidRPr="007B5DCA" w14:paraId="2ACD53F6" w14:textId="77777777" w:rsidTr="00F13646">
        <w:trPr>
          <w:cantSplit/>
          <w:trHeight w:val="369"/>
          <w:jc w:val="center"/>
        </w:trPr>
        <w:tc>
          <w:tcPr>
            <w:tcW w:w="43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5D9466" w14:textId="77777777" w:rsidR="004F7A1A" w:rsidRPr="005A7A90" w:rsidRDefault="004F7A1A" w:rsidP="0012188C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8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D224" w14:textId="77777777" w:rsidR="004F7A1A" w:rsidRPr="001565E4" w:rsidRDefault="005A7A90" w:rsidP="00E54625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1565E4">
              <w:rPr>
                <w:rFonts w:asciiTheme="minorEastAsia" w:eastAsiaTheme="minorEastAsia" w:hAnsiTheme="minorEastAsia" w:cs="Arial Unicode MS" w:hint="eastAsia"/>
                <w:spacing w:val="0"/>
              </w:rPr>
              <w:t>□</w:t>
            </w:r>
            <w:r w:rsidRPr="001565E4">
              <w:rPr>
                <w:rFonts w:asciiTheme="minorEastAsia" w:eastAsiaTheme="minorEastAsia" w:hAnsiTheme="minorEastAsia" w:cs="Arial Unicode MS" w:hint="eastAsia"/>
                <w:spacing w:val="0"/>
                <w:sz w:val="20"/>
                <w:szCs w:val="20"/>
              </w:rPr>
              <w:t xml:space="preserve"> </w:t>
            </w:r>
            <w:r w:rsidR="004F7A1A" w:rsidRPr="001565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風呂・トイレ施設の提供、敷地の提供</w:t>
            </w: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74B1" w14:textId="77777777" w:rsidR="004F7A1A" w:rsidRPr="0033369E" w:rsidRDefault="004F7A1A" w:rsidP="006248B3">
            <w:pPr>
              <w:pStyle w:val="aa"/>
              <w:wordWrap/>
              <w:spacing w:line="240" w:lineRule="auto"/>
              <w:ind w:rightChars="-50" w:right="-108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回</w:t>
            </w:r>
          </w:p>
        </w:tc>
      </w:tr>
      <w:tr w:rsidR="001565E4" w:rsidRPr="007B5DCA" w14:paraId="2A5A9C5A" w14:textId="77777777" w:rsidTr="00F13646">
        <w:trPr>
          <w:cantSplit/>
          <w:trHeight w:val="369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65D76C" w14:textId="4AB71073" w:rsidR="001565E4" w:rsidRPr="005A7A90" w:rsidRDefault="001565E4" w:rsidP="001565E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資機材等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061AC9" w14:textId="5920A944" w:rsidR="001565E4" w:rsidRPr="001565E4" w:rsidRDefault="001565E4" w:rsidP="001565E4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 w:cs="Arial Unicode MS"/>
                <w:spacing w:val="0"/>
                <w:sz w:val="21"/>
                <w:szCs w:val="20"/>
              </w:rPr>
            </w:pPr>
            <w:r w:rsidRPr="001565E4">
              <w:rPr>
                <w:rFonts w:asciiTheme="minorEastAsia" w:eastAsiaTheme="minorEastAsia" w:hAnsiTheme="minorEastAsia" w:cs="Arial Unicode MS" w:hint="eastAsia"/>
                <w:spacing w:val="0"/>
                <w:szCs w:val="20"/>
              </w:rPr>
              <w:t>□</w:t>
            </w:r>
            <w:r w:rsidRPr="001565E4">
              <w:rPr>
                <w:rFonts w:asciiTheme="minorEastAsia" w:eastAsiaTheme="minorEastAsia" w:hAnsiTheme="minorEastAsia" w:cs="Arial Unicode MS" w:hint="eastAsia"/>
                <w:spacing w:val="0"/>
                <w:sz w:val="20"/>
                <w:szCs w:val="20"/>
              </w:rPr>
              <w:t xml:space="preserve"> </w:t>
            </w:r>
            <w:r w:rsidRPr="001565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建設重機の提供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3E4E9D" w14:textId="550A7862" w:rsidR="001565E4" w:rsidRPr="006248B3" w:rsidRDefault="001565E4" w:rsidP="001565E4">
            <w:pPr>
              <w:pStyle w:val="aa"/>
              <w:wordWrap/>
              <w:spacing w:line="240" w:lineRule="auto"/>
              <w:ind w:rightChars="-50" w:right="-108"/>
              <w:jc w:val="right"/>
              <w:rPr>
                <w:kern w:val="2"/>
                <w:sz w:val="18"/>
                <w:szCs w:val="18"/>
              </w:rPr>
            </w:pPr>
            <w:r w:rsidRPr="006248B3">
              <w:rPr>
                <w:rFonts w:hint="eastAsia"/>
                <w:kern w:val="2"/>
                <w:sz w:val="18"/>
                <w:szCs w:val="18"/>
              </w:rPr>
              <w:t>回</w:t>
            </w:r>
          </w:p>
        </w:tc>
      </w:tr>
      <w:tr w:rsidR="001565E4" w:rsidRPr="007B5DCA" w14:paraId="5590CAD1" w14:textId="77777777" w:rsidTr="00F13646">
        <w:trPr>
          <w:cantSplit/>
          <w:trHeight w:val="369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2CEED3" w14:textId="77777777" w:rsidR="001565E4" w:rsidRPr="005A7A90" w:rsidRDefault="001565E4" w:rsidP="001565E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8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D31574" w14:textId="0DB929E9" w:rsidR="001565E4" w:rsidRPr="001565E4" w:rsidRDefault="001565E4" w:rsidP="001565E4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 w:cs="Arial Unicode MS"/>
                <w:spacing w:val="0"/>
                <w:sz w:val="21"/>
                <w:szCs w:val="20"/>
              </w:rPr>
            </w:pPr>
            <w:r w:rsidRPr="001565E4">
              <w:rPr>
                <w:rFonts w:asciiTheme="minorEastAsia" w:eastAsiaTheme="minorEastAsia" w:hAnsiTheme="minorEastAsia" w:cs="Arial Unicode MS" w:hint="eastAsia"/>
                <w:spacing w:val="0"/>
                <w:szCs w:val="20"/>
              </w:rPr>
              <w:t>□</w:t>
            </w:r>
            <w:r w:rsidRPr="001565E4">
              <w:rPr>
                <w:rFonts w:asciiTheme="minorEastAsia" w:eastAsiaTheme="minorEastAsia" w:hAnsiTheme="minorEastAsia" w:cs="Arial Unicode MS" w:hint="eastAsia"/>
                <w:spacing w:val="0"/>
                <w:sz w:val="20"/>
                <w:szCs w:val="20"/>
              </w:rPr>
              <w:t xml:space="preserve"> </w:t>
            </w:r>
            <w:r w:rsidRPr="001565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負傷者等の搬送用車両等の提供</w:t>
            </w: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EAE646" w14:textId="13898F1D" w:rsidR="001565E4" w:rsidRPr="006248B3" w:rsidRDefault="001565E4" w:rsidP="001565E4">
            <w:pPr>
              <w:pStyle w:val="aa"/>
              <w:wordWrap/>
              <w:spacing w:line="240" w:lineRule="auto"/>
              <w:ind w:rightChars="-50" w:right="-108"/>
              <w:jc w:val="right"/>
              <w:rPr>
                <w:kern w:val="2"/>
                <w:sz w:val="18"/>
                <w:szCs w:val="18"/>
              </w:rPr>
            </w:pPr>
            <w:r w:rsidRPr="006248B3">
              <w:rPr>
                <w:rFonts w:hint="eastAsia"/>
                <w:kern w:val="2"/>
                <w:sz w:val="18"/>
                <w:szCs w:val="18"/>
              </w:rPr>
              <w:t>回</w:t>
            </w:r>
          </w:p>
        </w:tc>
      </w:tr>
      <w:tr w:rsidR="001565E4" w:rsidRPr="007B5DCA" w14:paraId="673545C6" w14:textId="77777777" w:rsidTr="00F13646">
        <w:trPr>
          <w:cantSplit/>
          <w:trHeight w:val="369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C1A764" w14:textId="77777777" w:rsidR="001565E4" w:rsidRPr="005A7A90" w:rsidRDefault="001565E4" w:rsidP="001565E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8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3F7DA5" w14:textId="34C101F3" w:rsidR="001565E4" w:rsidRPr="001565E4" w:rsidRDefault="001565E4" w:rsidP="001565E4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 w:cs="Arial Unicode MS"/>
                <w:spacing w:val="0"/>
                <w:sz w:val="21"/>
                <w:szCs w:val="20"/>
              </w:rPr>
            </w:pPr>
            <w:r w:rsidRPr="001565E4">
              <w:rPr>
                <w:rFonts w:asciiTheme="minorEastAsia" w:eastAsiaTheme="minorEastAsia" w:hAnsiTheme="minorEastAsia" w:cs="Arial Unicode MS" w:hint="eastAsia"/>
                <w:spacing w:val="0"/>
                <w:szCs w:val="20"/>
              </w:rPr>
              <w:t>□</w:t>
            </w:r>
            <w:r w:rsidRPr="001565E4">
              <w:rPr>
                <w:rFonts w:asciiTheme="minorEastAsia" w:eastAsiaTheme="minorEastAsia" w:hAnsiTheme="minorEastAsia" w:cs="Arial Unicode MS" w:hint="eastAsia"/>
                <w:spacing w:val="0"/>
                <w:sz w:val="20"/>
                <w:szCs w:val="20"/>
              </w:rPr>
              <w:t xml:space="preserve"> </w:t>
            </w:r>
            <w:r w:rsidRPr="001565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広報用車両の提供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C4065F" w14:textId="1821E670" w:rsidR="001565E4" w:rsidRPr="006248B3" w:rsidRDefault="001565E4" w:rsidP="001565E4">
            <w:pPr>
              <w:pStyle w:val="aa"/>
              <w:wordWrap/>
              <w:spacing w:line="240" w:lineRule="auto"/>
              <w:ind w:rightChars="-50" w:right="-108"/>
              <w:jc w:val="right"/>
              <w:rPr>
                <w:kern w:val="2"/>
                <w:sz w:val="18"/>
                <w:szCs w:val="18"/>
              </w:rPr>
            </w:pPr>
            <w:r w:rsidRPr="006248B3">
              <w:rPr>
                <w:rFonts w:hint="eastAsia"/>
                <w:kern w:val="2"/>
                <w:sz w:val="18"/>
                <w:szCs w:val="18"/>
              </w:rPr>
              <w:t>回</w:t>
            </w:r>
          </w:p>
        </w:tc>
      </w:tr>
      <w:tr w:rsidR="001565E4" w:rsidRPr="007B5DCA" w14:paraId="7781652F" w14:textId="77777777" w:rsidTr="00F13646">
        <w:trPr>
          <w:cantSplit/>
          <w:trHeight w:val="369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C29FEA" w14:textId="77777777" w:rsidR="001565E4" w:rsidRPr="005A7A90" w:rsidRDefault="001565E4" w:rsidP="001565E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8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576" w14:textId="6B748B16" w:rsidR="001565E4" w:rsidRPr="001565E4" w:rsidRDefault="001565E4" w:rsidP="001565E4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 w:cs="Arial Unicode MS"/>
                <w:spacing w:val="0"/>
                <w:sz w:val="21"/>
                <w:szCs w:val="20"/>
              </w:rPr>
            </w:pPr>
            <w:r w:rsidRPr="001565E4">
              <w:rPr>
                <w:rFonts w:asciiTheme="minorEastAsia" w:eastAsiaTheme="minorEastAsia" w:hAnsiTheme="minorEastAsia" w:cs="Arial Unicode MS" w:hint="eastAsia"/>
                <w:spacing w:val="0"/>
                <w:szCs w:val="20"/>
              </w:rPr>
              <w:t>□</w:t>
            </w:r>
            <w:r w:rsidRPr="001565E4">
              <w:rPr>
                <w:rFonts w:asciiTheme="minorEastAsia" w:eastAsiaTheme="minorEastAsia" w:hAnsiTheme="minorEastAsia" w:cs="Arial Unicode MS" w:hint="eastAsia"/>
                <w:spacing w:val="0"/>
                <w:sz w:val="20"/>
                <w:szCs w:val="20"/>
              </w:rPr>
              <w:t xml:space="preserve"> </w:t>
            </w:r>
            <w:r w:rsidRPr="001565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災害対応活動に必要な資材の提供</w:t>
            </w: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75D537" w14:textId="67921793" w:rsidR="001565E4" w:rsidRPr="006248B3" w:rsidRDefault="001565E4" w:rsidP="001565E4">
            <w:pPr>
              <w:pStyle w:val="aa"/>
              <w:wordWrap/>
              <w:spacing w:line="240" w:lineRule="auto"/>
              <w:ind w:rightChars="-50" w:right="-108"/>
              <w:jc w:val="right"/>
              <w:rPr>
                <w:kern w:val="2"/>
                <w:sz w:val="18"/>
                <w:szCs w:val="18"/>
              </w:rPr>
            </w:pPr>
            <w:r w:rsidRPr="006248B3">
              <w:rPr>
                <w:rFonts w:hint="eastAsia"/>
                <w:kern w:val="2"/>
                <w:sz w:val="18"/>
                <w:szCs w:val="18"/>
              </w:rPr>
              <w:t>回</w:t>
            </w:r>
          </w:p>
        </w:tc>
      </w:tr>
      <w:tr w:rsidR="00C04768" w:rsidRPr="007B5DCA" w14:paraId="00AF64CF" w14:textId="77777777" w:rsidTr="00F13646">
        <w:trPr>
          <w:cantSplit/>
          <w:trHeight w:val="369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ACF82A" w14:textId="6A9FE46E" w:rsidR="00C04768" w:rsidRPr="005A7A90" w:rsidRDefault="00C04768" w:rsidP="001565E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その他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B946B1" w14:textId="0DA86C61" w:rsidR="00C04768" w:rsidRPr="001565E4" w:rsidRDefault="00C04768" w:rsidP="001565E4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 w:cs="Arial Unicode MS"/>
                <w:spacing w:val="0"/>
                <w:sz w:val="20"/>
                <w:szCs w:val="20"/>
              </w:rPr>
            </w:pPr>
            <w:r w:rsidRPr="001565E4">
              <w:rPr>
                <w:rFonts w:asciiTheme="minorEastAsia" w:eastAsiaTheme="minorEastAsia" w:hAnsiTheme="minorEastAsia" w:cs="Arial Unicode MS" w:hint="eastAsia"/>
                <w:spacing w:val="0"/>
                <w:szCs w:val="20"/>
              </w:rPr>
              <w:t>□</w:t>
            </w:r>
            <w:r>
              <w:rPr>
                <w:rFonts w:asciiTheme="minorEastAsia" w:eastAsiaTheme="minorEastAsia" w:hAnsiTheme="minorEastAsia" w:cs="Arial Unicode MS" w:hint="eastAsia"/>
                <w:spacing w:val="0"/>
                <w:sz w:val="20"/>
                <w:szCs w:val="20"/>
              </w:rPr>
              <w:t xml:space="preserve"> </w:t>
            </w:r>
            <w:r w:rsidRPr="001565E4">
              <w:rPr>
                <w:rFonts w:hint="eastAsia"/>
                <w:spacing w:val="0"/>
                <w:kern w:val="2"/>
                <w:sz w:val="20"/>
                <w:szCs w:val="20"/>
              </w:rPr>
              <w:t>防災訓練等への協力、参加</w:t>
            </w: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D9C035" w14:textId="6C05ADED" w:rsidR="00C04768" w:rsidRPr="006248B3" w:rsidRDefault="00C04768" w:rsidP="001565E4">
            <w:pPr>
              <w:pStyle w:val="aa"/>
              <w:wordWrap/>
              <w:spacing w:line="240" w:lineRule="auto"/>
              <w:ind w:rightChars="-50" w:right="-108"/>
              <w:jc w:val="right"/>
              <w:rPr>
                <w:kern w:val="2"/>
                <w:sz w:val="18"/>
                <w:szCs w:val="18"/>
              </w:rPr>
            </w:pPr>
            <w:r w:rsidRPr="006248B3">
              <w:rPr>
                <w:rFonts w:hint="eastAsia"/>
                <w:kern w:val="2"/>
                <w:sz w:val="18"/>
                <w:szCs w:val="18"/>
              </w:rPr>
              <w:t>回</w:t>
            </w:r>
          </w:p>
        </w:tc>
      </w:tr>
      <w:tr w:rsidR="00C04768" w:rsidRPr="007B5DCA" w14:paraId="46456BF3" w14:textId="77777777" w:rsidTr="00C04768">
        <w:trPr>
          <w:cantSplit/>
          <w:trHeight w:val="369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BB0B79" w14:textId="77777777" w:rsidR="00C04768" w:rsidRPr="005A7A90" w:rsidRDefault="00C04768" w:rsidP="001565E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8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B41C98" w14:textId="5599961A" w:rsidR="00C04768" w:rsidRPr="001565E4" w:rsidRDefault="00C04768" w:rsidP="001565E4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 w:cs="Arial Unicode MS"/>
                <w:spacing w:val="0"/>
                <w:sz w:val="20"/>
                <w:szCs w:val="20"/>
              </w:rPr>
            </w:pPr>
            <w:r w:rsidRPr="001565E4">
              <w:rPr>
                <w:rFonts w:asciiTheme="minorEastAsia" w:eastAsiaTheme="minorEastAsia" w:hAnsiTheme="minorEastAsia" w:cs="Arial Unicode MS" w:hint="eastAsia"/>
                <w:spacing w:val="0"/>
                <w:szCs w:val="20"/>
              </w:rPr>
              <w:t>□</w:t>
            </w:r>
            <w:r w:rsidRPr="001565E4">
              <w:rPr>
                <w:rFonts w:asciiTheme="minorEastAsia" w:eastAsiaTheme="minorEastAsia" w:hAnsiTheme="minorEastAsia" w:cs="Arial Unicode MS" w:hint="eastAsia"/>
                <w:spacing w:val="0"/>
                <w:sz w:val="20"/>
                <w:szCs w:val="20"/>
              </w:rPr>
              <w:t xml:space="preserve"> </w:t>
            </w:r>
            <w:r w:rsidRPr="001565E4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0"/>
              </w:rPr>
              <w:t>交通危険箇所の点検及び改善(樹木の伐採、ロードミラー等の清掃、道路陥没等の通報等)</w:t>
            </w: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B9A6EC" w14:textId="30EE47DF" w:rsidR="00C04768" w:rsidRPr="006248B3" w:rsidRDefault="00C04768" w:rsidP="001565E4">
            <w:pPr>
              <w:pStyle w:val="aa"/>
              <w:wordWrap/>
              <w:spacing w:line="240" w:lineRule="auto"/>
              <w:ind w:rightChars="-50" w:right="-108"/>
              <w:jc w:val="right"/>
              <w:rPr>
                <w:kern w:val="2"/>
                <w:sz w:val="18"/>
                <w:szCs w:val="18"/>
              </w:rPr>
            </w:pPr>
            <w:r w:rsidRPr="006248B3">
              <w:rPr>
                <w:rFonts w:hint="eastAsia"/>
                <w:kern w:val="2"/>
                <w:sz w:val="18"/>
                <w:szCs w:val="18"/>
              </w:rPr>
              <w:t>回</w:t>
            </w:r>
          </w:p>
        </w:tc>
      </w:tr>
      <w:tr w:rsidR="00C04768" w:rsidRPr="007B5DCA" w14:paraId="60D7A862" w14:textId="77777777" w:rsidTr="00C04768">
        <w:trPr>
          <w:cantSplit/>
          <w:trHeight w:val="369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4B164D" w14:textId="77777777" w:rsidR="00C04768" w:rsidRPr="005A7A90" w:rsidRDefault="00C04768" w:rsidP="001565E4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8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7DB0" w14:textId="720F51D7" w:rsidR="00C04768" w:rsidRPr="001565E4" w:rsidRDefault="00C04768" w:rsidP="001565E4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 w:cs="Arial Unicode MS"/>
                <w:spacing w:val="0"/>
                <w:sz w:val="20"/>
                <w:szCs w:val="20"/>
              </w:rPr>
            </w:pPr>
            <w:r w:rsidRPr="001565E4">
              <w:rPr>
                <w:rFonts w:asciiTheme="minorEastAsia" w:eastAsiaTheme="minorEastAsia" w:hAnsiTheme="minorEastAsia" w:cs="Arial Unicode MS" w:hint="eastAsia"/>
                <w:spacing w:val="0"/>
                <w:szCs w:val="20"/>
              </w:rPr>
              <w:t>□</w:t>
            </w:r>
            <w:r w:rsidRPr="001565E4">
              <w:rPr>
                <w:rFonts w:asciiTheme="minorEastAsia" w:eastAsiaTheme="minorEastAsia" w:hAnsiTheme="minorEastAsia" w:cs="Arial Unicode MS" w:hint="eastAsia"/>
                <w:spacing w:val="0"/>
                <w:sz w:val="20"/>
                <w:szCs w:val="20"/>
              </w:rPr>
              <w:t xml:space="preserve"> </w:t>
            </w:r>
            <w:r w:rsidRPr="001565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公園、通学路の</w:t>
            </w:r>
            <w:r w:rsidRPr="001565E4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0"/>
              </w:rPr>
              <w:t>清掃活動等住みよい、安心安全なまちづくりに向けた活動</w:t>
            </w: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198A34" w14:textId="404809B5" w:rsidR="00C04768" w:rsidRPr="006248B3" w:rsidRDefault="00C04768" w:rsidP="001565E4">
            <w:pPr>
              <w:pStyle w:val="aa"/>
              <w:wordWrap/>
              <w:spacing w:line="240" w:lineRule="auto"/>
              <w:ind w:rightChars="-50" w:right="-108"/>
              <w:jc w:val="right"/>
              <w:rPr>
                <w:kern w:val="2"/>
                <w:sz w:val="18"/>
                <w:szCs w:val="18"/>
              </w:rPr>
            </w:pPr>
            <w:r w:rsidRPr="006248B3">
              <w:rPr>
                <w:rFonts w:hint="eastAsia"/>
                <w:kern w:val="2"/>
                <w:sz w:val="18"/>
                <w:szCs w:val="18"/>
              </w:rPr>
              <w:t>回</w:t>
            </w:r>
          </w:p>
        </w:tc>
      </w:tr>
      <w:tr w:rsidR="00C04768" w:rsidRPr="007B5DCA" w14:paraId="1200E1CF" w14:textId="77777777" w:rsidTr="00C04768">
        <w:trPr>
          <w:trHeight w:val="1540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558E" w14:textId="77777777" w:rsidR="00C04768" w:rsidRPr="005A7A90" w:rsidRDefault="00C04768" w:rsidP="00E54625">
            <w:pPr>
              <w:autoSpaceDE w:val="0"/>
              <w:autoSpaceDN w:val="0"/>
              <w:adjustRightInd w:val="0"/>
              <w:jc w:val="center"/>
              <w:rPr>
                <w:rFonts w:cs="ＭＳ 明朝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FE5D" w14:textId="0854CFED" w:rsidR="00C04768" w:rsidRPr="006248B3" w:rsidRDefault="00C04768" w:rsidP="006248B3">
            <w:pPr>
              <w:autoSpaceDE w:val="0"/>
              <w:autoSpaceDN w:val="0"/>
              <w:adjustRightInd w:val="0"/>
              <w:ind w:left="5"/>
              <w:jc w:val="left"/>
              <w:rPr>
                <w:kern w:val="2"/>
                <w:sz w:val="20"/>
                <w:szCs w:val="20"/>
              </w:rPr>
            </w:pPr>
            <w:r w:rsidRPr="005A7A90">
              <w:rPr>
                <w:rFonts w:hint="eastAsia"/>
                <w:kern w:val="2"/>
                <w:sz w:val="20"/>
                <w:szCs w:val="20"/>
              </w:rPr>
              <w:t>市事業への協力</w:t>
            </w:r>
            <w:r>
              <w:rPr>
                <w:rFonts w:hint="eastAsia"/>
                <w:kern w:val="2"/>
                <w:sz w:val="20"/>
                <w:szCs w:val="20"/>
              </w:rPr>
              <w:t xml:space="preserve">・参加　</w:t>
            </w:r>
            <w:r w:rsidRPr="006248B3">
              <w:rPr>
                <w:rFonts w:hint="eastAsia"/>
                <w:kern w:val="2"/>
                <w:sz w:val="20"/>
                <w:szCs w:val="20"/>
                <w:u w:val="single"/>
              </w:rPr>
              <w:t>※参加等され</w:t>
            </w:r>
            <w:r>
              <w:rPr>
                <w:rFonts w:hint="eastAsia"/>
                <w:kern w:val="2"/>
                <w:sz w:val="20"/>
                <w:szCs w:val="20"/>
                <w:u w:val="single"/>
              </w:rPr>
              <w:t>た</w:t>
            </w:r>
            <w:r w:rsidRPr="006248B3">
              <w:rPr>
                <w:rFonts w:hint="eastAsia"/>
                <w:kern w:val="2"/>
                <w:sz w:val="20"/>
                <w:szCs w:val="20"/>
                <w:u w:val="single"/>
              </w:rPr>
              <w:t>場合は□にチェックをしてください。</w:t>
            </w:r>
          </w:p>
          <w:p w14:paraId="2B2F336E" w14:textId="1C35F563" w:rsidR="00C04768" w:rsidRPr="0026006C" w:rsidRDefault="00C04768" w:rsidP="00E54625">
            <w:pPr>
              <w:autoSpaceDE w:val="0"/>
              <w:autoSpaceDN w:val="0"/>
              <w:adjustRightInd w:val="0"/>
              <w:ind w:left="5"/>
              <w:jc w:val="left"/>
              <w:rPr>
                <w:sz w:val="20"/>
                <w:szCs w:val="20"/>
              </w:rPr>
            </w:pPr>
            <w:r w:rsidRPr="0026006C">
              <w:rPr>
                <w:rFonts w:ascii="HG創英ﾌﾟﾚｾﾞﾝｽEB" w:eastAsia="HG創英ﾌﾟﾚｾﾞﾝｽEB" w:hAnsi="Arial Unicode MS" w:cs="Arial Unicode MS" w:hint="eastAsia"/>
                <w:szCs w:val="20"/>
              </w:rPr>
              <w:t>□</w:t>
            </w:r>
            <w:r w:rsidRPr="0026006C"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 xml:space="preserve"> 安心安全まちづくり市民大会への参加</w:t>
            </w:r>
          </w:p>
          <w:p w14:paraId="4CD4BA55" w14:textId="5D13898A" w:rsidR="00C04768" w:rsidRPr="005A7A90" w:rsidRDefault="00C04768" w:rsidP="00E5462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35232">
              <w:rPr>
                <w:rFonts w:ascii="HG創英ﾌﾟﾚｾﾞﾝｽEB" w:eastAsia="HG創英ﾌﾟﾚｾﾞﾝｽEB" w:hAnsi="Arial Unicode MS" w:cs="Arial Unicode MS" w:hint="eastAsia"/>
                <w:szCs w:val="20"/>
              </w:rPr>
              <w:t>□</w:t>
            </w:r>
            <w:r>
              <w:rPr>
                <w:rFonts w:ascii="HG創英ﾌﾟﾚｾﾞﾝｽEB" w:eastAsia="HG創英ﾌﾟﾚｾﾞﾝｽEB" w:hAnsi="Arial Unicode MS" w:cs="Arial Unicode MS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>安心安全アカデミーの受講</w:t>
            </w:r>
          </w:p>
          <w:p w14:paraId="056F1838" w14:textId="51906446" w:rsidR="00C04768" w:rsidRPr="009B7643" w:rsidRDefault="00C04768" w:rsidP="0026006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Arial Unicode MS"/>
                <w:sz w:val="20"/>
                <w:szCs w:val="20"/>
              </w:rPr>
            </w:pPr>
            <w:r w:rsidRPr="00935232">
              <w:rPr>
                <w:rFonts w:ascii="HG創英ﾌﾟﾚｾﾞﾝｽEB" w:eastAsia="HG創英ﾌﾟﾚｾﾞﾝｽEB" w:hAnsi="Arial Unicode MS" w:cs="Arial Unicode MS" w:hint="eastAsia"/>
                <w:szCs w:val="20"/>
              </w:rPr>
              <w:t>□</w:t>
            </w:r>
            <w:r>
              <w:rPr>
                <w:rFonts w:ascii="HG創英ﾌﾟﾚｾﾞﾝｽEB" w:eastAsia="HG創英ﾌﾟﾚｾﾞﾝｽEB" w:hAnsi="Arial Unicode MS" w:cs="Arial Unicode MS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Arial Unicode MS" w:hint="eastAsia"/>
                <w:sz w:val="20"/>
                <w:szCs w:val="20"/>
              </w:rPr>
              <w:t>安心安全協力事業所研修会への参加</w:t>
            </w:r>
          </w:p>
        </w:tc>
      </w:tr>
      <w:tr w:rsidR="00C04768" w:rsidRPr="007B5DCA" w14:paraId="5BC15EF7" w14:textId="77777777" w:rsidTr="00C04768">
        <w:trPr>
          <w:trHeight w:val="1123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364C" w14:textId="77777777" w:rsidR="00C04768" w:rsidRPr="005A7A90" w:rsidRDefault="00C04768" w:rsidP="00E54625">
            <w:pPr>
              <w:autoSpaceDE w:val="0"/>
              <w:autoSpaceDN w:val="0"/>
              <w:adjustRightInd w:val="0"/>
              <w:jc w:val="center"/>
              <w:rPr>
                <w:rFonts w:cs="ＭＳ 明朝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7D4A" w14:textId="65569B19" w:rsidR="00C04768" w:rsidRPr="005A7A90" w:rsidRDefault="00C04768" w:rsidP="00E5462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A7A90">
              <w:rPr>
                <w:rFonts w:hint="eastAsia"/>
                <w:kern w:val="2"/>
                <w:sz w:val="20"/>
                <w:szCs w:val="20"/>
              </w:rPr>
              <w:t>その他（具体的に）</w:t>
            </w:r>
          </w:p>
        </w:tc>
      </w:tr>
      <w:tr w:rsidR="004F7A1A" w:rsidRPr="007B5DCA" w14:paraId="552C6858" w14:textId="77777777" w:rsidTr="00321FA9">
        <w:trPr>
          <w:trHeight w:val="20"/>
          <w:jc w:val="center"/>
        </w:trPr>
        <w:tc>
          <w:tcPr>
            <w:tcW w:w="9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16E7" w14:textId="77777777" w:rsidR="004F7A1A" w:rsidRPr="005A7A90" w:rsidRDefault="005A7A90" w:rsidP="00E5462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35232">
              <w:rPr>
                <w:rFonts w:ascii="HG創英ﾌﾟﾚｾﾞﾝｽEB" w:eastAsia="HG創英ﾌﾟﾚｾﾞﾝｽEB" w:hAnsi="Arial Unicode MS" w:cs="Arial Unicode MS" w:hint="eastAsia"/>
                <w:szCs w:val="20"/>
              </w:rPr>
              <w:t>□</w:t>
            </w:r>
            <w:r w:rsidRPr="005A7A90">
              <w:rPr>
                <w:rFonts w:ascii="HG創英ﾌﾟﾚｾﾞﾝｽEB" w:eastAsia="HG創英ﾌﾟﾚｾﾞﾝｽEB" w:hAnsi="Arial Unicode MS" w:cs="Arial Unicode MS" w:hint="eastAsia"/>
                <w:sz w:val="20"/>
                <w:szCs w:val="20"/>
              </w:rPr>
              <w:t xml:space="preserve"> </w:t>
            </w:r>
            <w:r w:rsidR="004F7A1A" w:rsidRPr="005A7A90">
              <w:rPr>
                <w:rFonts w:hint="eastAsia"/>
                <w:kern w:val="2"/>
                <w:sz w:val="20"/>
                <w:szCs w:val="20"/>
              </w:rPr>
              <w:t>なし</w:t>
            </w:r>
          </w:p>
        </w:tc>
      </w:tr>
    </w:tbl>
    <w:bookmarkEnd w:id="3"/>
    <w:bookmarkEnd w:id="4"/>
    <w:bookmarkEnd w:id="5"/>
    <w:p w14:paraId="23ABDC4D" w14:textId="33DF3DEA" w:rsidR="004F7A1A" w:rsidRPr="007B5DCA" w:rsidRDefault="004F7A1A" w:rsidP="006248B3">
      <w:pPr>
        <w:autoSpaceDE w:val="0"/>
        <w:autoSpaceDN w:val="0"/>
        <w:adjustRightInd w:val="0"/>
        <w:jc w:val="left"/>
        <w:rPr>
          <w:rFonts w:cs="ＭＳ 明朝"/>
        </w:rPr>
      </w:pPr>
      <w:r>
        <w:rPr>
          <w:rFonts w:cs="ＭＳ 明朝" w:hint="eastAsia"/>
        </w:rPr>
        <w:t xml:space="preserve">※　</w:t>
      </w:r>
      <w:r>
        <w:rPr>
          <w:rFonts w:cs="ＭＳ 明朝"/>
        </w:rPr>
        <w:t xml:space="preserve"> </w:t>
      </w:r>
      <w:r w:rsidRPr="007B5DCA">
        <w:rPr>
          <w:rFonts w:cs="ＭＳ 明朝" w:hint="eastAsia"/>
        </w:rPr>
        <w:t>担当部署</w:t>
      </w:r>
      <w:r w:rsidR="00C04768">
        <w:rPr>
          <w:rFonts w:cs="ＭＳ 明朝" w:hint="eastAsia"/>
        </w:rPr>
        <w:t xml:space="preserve">（　　　　　　　　）　</w:t>
      </w:r>
      <w:r>
        <w:rPr>
          <w:rFonts w:cs="ＭＳ 明朝" w:hint="eastAsia"/>
        </w:rPr>
        <w:t>担当者名（　　　　　　　　　　　　）</w:t>
      </w:r>
    </w:p>
    <w:p w14:paraId="5546FD1C" w14:textId="2DD71690" w:rsidR="00C04768" w:rsidRDefault="004F7A1A" w:rsidP="00C04768">
      <w:pPr>
        <w:autoSpaceDE w:val="0"/>
        <w:autoSpaceDN w:val="0"/>
        <w:adjustRightInd w:val="0"/>
        <w:ind w:firstLineChars="249" w:firstLine="538"/>
        <w:jc w:val="left"/>
        <w:rPr>
          <w:rFonts w:cs="ＭＳ 明朝"/>
        </w:rPr>
      </w:pPr>
      <w:r w:rsidRPr="007B5DCA">
        <w:rPr>
          <w:rFonts w:cs="ＭＳ 明朝" w:hint="eastAsia"/>
        </w:rPr>
        <w:t>電話</w:t>
      </w:r>
      <w:r>
        <w:rPr>
          <w:rFonts w:cs="ＭＳ 明朝" w:hint="eastAsia"/>
        </w:rPr>
        <w:t xml:space="preserve">（　　　　　　　　　　）　ＦＡＸ（　</w:t>
      </w:r>
      <w:r w:rsidR="00C04768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　　　　　　　　）</w:t>
      </w:r>
      <w:bookmarkEnd w:id="0"/>
      <w:bookmarkEnd w:id="1"/>
    </w:p>
    <w:p w14:paraId="45FBDFF1" w14:textId="04413FD2" w:rsidR="00C04768" w:rsidRPr="00C04768" w:rsidRDefault="00C04768" w:rsidP="00C04768">
      <w:pPr>
        <w:autoSpaceDE w:val="0"/>
        <w:autoSpaceDN w:val="0"/>
        <w:adjustRightInd w:val="0"/>
        <w:ind w:firstLineChars="249" w:firstLine="538"/>
        <w:jc w:val="left"/>
        <w:rPr>
          <w:rFonts w:cs="ＭＳ 明朝"/>
        </w:rPr>
      </w:pPr>
      <w:r>
        <w:rPr>
          <w:rFonts w:cs="ＭＳ 明朝" w:hint="eastAsia"/>
        </w:rPr>
        <w:t>メールアドレス（　　　　　　　　　　　　　　　　　　　　　　　　）</w:t>
      </w:r>
    </w:p>
    <w:sectPr w:rsidR="00C04768" w:rsidRPr="00C04768" w:rsidSect="003E26C6">
      <w:headerReference w:type="even" r:id="rId8"/>
      <w:footerReference w:type="even" r:id="rId9"/>
      <w:pgSz w:w="11906" w:h="16838" w:code="9"/>
      <w:pgMar w:top="1134" w:right="1418" w:bottom="1134" w:left="1418" w:header="850" w:footer="567" w:gutter="0"/>
      <w:cols w:space="425"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70916" w14:textId="77777777" w:rsidR="009F0325" w:rsidRDefault="009F0325" w:rsidP="00BD77ED">
      <w:r>
        <w:separator/>
      </w:r>
    </w:p>
  </w:endnote>
  <w:endnote w:type="continuationSeparator" w:id="0">
    <w:p w14:paraId="455018B7" w14:textId="77777777" w:rsidR="009F0325" w:rsidRDefault="009F0325" w:rsidP="00BD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B9FFE" w14:textId="18C84023" w:rsidR="00B93ED6" w:rsidRPr="003E26C6" w:rsidRDefault="00B93ED6" w:rsidP="005E3A85">
    <w:pPr>
      <w:pStyle w:val="a8"/>
      <w:jc w:val="right"/>
      <w:rPr>
        <w:rFonts w:asciiTheme="minorEastAsia" w:eastAsiaTheme="minorEastAsia" w:hAnsiTheme="minorEastAsia"/>
        <w:sz w:val="20"/>
      </w:rPr>
    </w:pPr>
    <w:r w:rsidRPr="003E26C6">
      <w:rPr>
        <w:rFonts w:asciiTheme="minorEastAsia" w:eastAsiaTheme="minorEastAsia" w:hAnsiTheme="minorEastAsia" w:hint="eastAsia"/>
        <w:sz w:val="20"/>
      </w:rPr>
      <w:t>《</w:t>
    </w:r>
    <w:r w:rsidRPr="003E26C6">
      <w:rPr>
        <w:rFonts w:asciiTheme="minorEastAsia" w:eastAsiaTheme="minorEastAsia" w:hAnsiTheme="minorEastAsia"/>
        <w:sz w:val="20"/>
      </w:rPr>
      <w:fldChar w:fldCharType="begin"/>
    </w:r>
    <w:r w:rsidRPr="003E26C6">
      <w:rPr>
        <w:rFonts w:asciiTheme="minorEastAsia" w:eastAsiaTheme="minorEastAsia" w:hAnsiTheme="minorEastAsia"/>
        <w:sz w:val="20"/>
      </w:rPr>
      <w:instrText xml:space="preserve"> </w:instrText>
    </w:r>
    <w:r w:rsidRPr="003E26C6">
      <w:rPr>
        <w:rFonts w:asciiTheme="minorEastAsia" w:eastAsiaTheme="minorEastAsia" w:hAnsiTheme="minorEastAsia" w:hint="eastAsia"/>
        <w:sz w:val="20"/>
      </w:rPr>
      <w:instrText>MERGEFIELD 管理番号</w:instrText>
    </w:r>
    <w:r w:rsidRPr="003E26C6">
      <w:rPr>
        <w:rFonts w:asciiTheme="minorEastAsia" w:eastAsiaTheme="minorEastAsia" w:hAnsiTheme="minorEastAsia"/>
        <w:sz w:val="20"/>
      </w:rPr>
      <w:instrText xml:space="preserve"> </w:instrText>
    </w:r>
    <w:r w:rsidRPr="003E26C6">
      <w:rPr>
        <w:rFonts w:asciiTheme="minorEastAsia" w:eastAsiaTheme="minorEastAsia" w:hAnsiTheme="minorEastAsia"/>
        <w:sz w:val="20"/>
      </w:rPr>
      <w:fldChar w:fldCharType="separate"/>
    </w:r>
    <w:r w:rsidR="00D56554">
      <w:rPr>
        <w:rFonts w:asciiTheme="minorEastAsia" w:eastAsiaTheme="minorEastAsia" w:hAnsiTheme="minorEastAsia"/>
        <w:noProof/>
        <w:sz w:val="20"/>
      </w:rPr>
      <w:t>«</w:t>
    </w:r>
    <w:r w:rsidR="00D56554">
      <w:rPr>
        <w:rFonts w:asciiTheme="minorEastAsia" w:eastAsiaTheme="minorEastAsia" w:hAnsiTheme="minorEastAsia" w:hint="eastAsia"/>
        <w:noProof/>
        <w:sz w:val="20"/>
      </w:rPr>
      <w:t>管理番号</w:t>
    </w:r>
    <w:r w:rsidR="00D56554">
      <w:rPr>
        <w:rFonts w:asciiTheme="minorEastAsia" w:eastAsiaTheme="minorEastAsia" w:hAnsiTheme="minorEastAsia"/>
        <w:noProof/>
        <w:sz w:val="20"/>
      </w:rPr>
      <w:t>»</w:t>
    </w:r>
    <w:r w:rsidRPr="003E26C6">
      <w:rPr>
        <w:rFonts w:asciiTheme="minorEastAsia" w:eastAsiaTheme="minorEastAsia" w:hAnsiTheme="minorEastAsia"/>
        <w:sz w:val="20"/>
      </w:rPr>
      <w:fldChar w:fldCharType="end"/>
    </w:r>
    <w:r w:rsidRPr="003E26C6">
      <w:rPr>
        <w:rFonts w:asciiTheme="minorEastAsia" w:eastAsiaTheme="minorEastAsia" w:hAnsiTheme="minorEastAsia" w:hint="eastAsia"/>
        <w:sz w:val="20"/>
      </w:rPr>
      <w:t>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29577" w14:textId="77777777" w:rsidR="009F0325" w:rsidRDefault="009F0325" w:rsidP="00BD77ED">
      <w:r>
        <w:separator/>
      </w:r>
    </w:p>
  </w:footnote>
  <w:footnote w:type="continuationSeparator" w:id="0">
    <w:p w14:paraId="473F37BE" w14:textId="77777777" w:rsidR="009F0325" w:rsidRDefault="009F0325" w:rsidP="00BD7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DF88" w14:textId="32C48A3A" w:rsidR="00B93ED6" w:rsidRDefault="00B93ED6" w:rsidP="00C0476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84D4F"/>
    <w:multiLevelType w:val="hybridMultilevel"/>
    <w:tmpl w:val="55645E04"/>
    <w:lvl w:ilvl="0" w:tplc="CB8AE66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751EEE"/>
    <w:multiLevelType w:val="hybridMultilevel"/>
    <w:tmpl w:val="835CCF52"/>
    <w:lvl w:ilvl="0" w:tplc="65887960">
      <w:start w:val="1"/>
      <w:numFmt w:val="bullet"/>
      <w:lvlText w:val="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8"/>
  <w:drawingGridVerticalSpacing w:val="182"/>
  <w:displayHorizontalDrawingGridEvery w:val="2"/>
  <w:displayVerticalDrawingGridEvery w:val="2"/>
  <w:characterSpacingControl w:val="doNotCompress"/>
  <w:noLineBreaksAfter w:lang="ja-JP" w:val="$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BF"/>
    <w:rsid w:val="00001BD1"/>
    <w:rsid w:val="000163D8"/>
    <w:rsid w:val="00031290"/>
    <w:rsid w:val="0005206C"/>
    <w:rsid w:val="000572D3"/>
    <w:rsid w:val="0006228E"/>
    <w:rsid w:val="00083307"/>
    <w:rsid w:val="000B45D0"/>
    <w:rsid w:val="000C308A"/>
    <w:rsid w:val="000C77C5"/>
    <w:rsid w:val="000D7EF6"/>
    <w:rsid w:val="000E6CD6"/>
    <w:rsid w:val="00110D65"/>
    <w:rsid w:val="0012188C"/>
    <w:rsid w:val="001565E4"/>
    <w:rsid w:val="00177E38"/>
    <w:rsid w:val="00181E2C"/>
    <w:rsid w:val="0019470C"/>
    <w:rsid w:val="001B2A65"/>
    <w:rsid w:val="001D0ED1"/>
    <w:rsid w:val="0021734C"/>
    <w:rsid w:val="00242204"/>
    <w:rsid w:val="0026006C"/>
    <w:rsid w:val="002606FD"/>
    <w:rsid w:val="00297C3C"/>
    <w:rsid w:val="002B47EA"/>
    <w:rsid w:val="002D1636"/>
    <w:rsid w:val="002D30F6"/>
    <w:rsid w:val="00310597"/>
    <w:rsid w:val="003157CB"/>
    <w:rsid w:val="00321FA9"/>
    <w:rsid w:val="00341EC3"/>
    <w:rsid w:val="00351B8C"/>
    <w:rsid w:val="00351C73"/>
    <w:rsid w:val="003E0A79"/>
    <w:rsid w:val="003E26C6"/>
    <w:rsid w:val="003F52DD"/>
    <w:rsid w:val="00427D44"/>
    <w:rsid w:val="0043255C"/>
    <w:rsid w:val="00436980"/>
    <w:rsid w:val="00453634"/>
    <w:rsid w:val="00477490"/>
    <w:rsid w:val="00480165"/>
    <w:rsid w:val="00485F33"/>
    <w:rsid w:val="0049593A"/>
    <w:rsid w:val="004A4534"/>
    <w:rsid w:val="004B3531"/>
    <w:rsid w:val="004C2E97"/>
    <w:rsid w:val="004D5544"/>
    <w:rsid w:val="004E77AA"/>
    <w:rsid w:val="004F3448"/>
    <w:rsid w:val="004F477C"/>
    <w:rsid w:val="004F7A1A"/>
    <w:rsid w:val="0052026A"/>
    <w:rsid w:val="0053400A"/>
    <w:rsid w:val="00545BDD"/>
    <w:rsid w:val="00573C04"/>
    <w:rsid w:val="00582FE9"/>
    <w:rsid w:val="00584A4A"/>
    <w:rsid w:val="005A0FE3"/>
    <w:rsid w:val="005A4213"/>
    <w:rsid w:val="005A7A90"/>
    <w:rsid w:val="005B52F9"/>
    <w:rsid w:val="005D5D14"/>
    <w:rsid w:val="005E3A85"/>
    <w:rsid w:val="005E4296"/>
    <w:rsid w:val="006077A8"/>
    <w:rsid w:val="00611832"/>
    <w:rsid w:val="00620162"/>
    <w:rsid w:val="006248B3"/>
    <w:rsid w:val="006736C5"/>
    <w:rsid w:val="006801B5"/>
    <w:rsid w:val="00697A85"/>
    <w:rsid w:val="006C1470"/>
    <w:rsid w:val="006D2A6F"/>
    <w:rsid w:val="0070123B"/>
    <w:rsid w:val="0072523F"/>
    <w:rsid w:val="00756153"/>
    <w:rsid w:val="007931E4"/>
    <w:rsid w:val="007B30DF"/>
    <w:rsid w:val="007C2F91"/>
    <w:rsid w:val="007C3C79"/>
    <w:rsid w:val="007D7C37"/>
    <w:rsid w:val="007E0149"/>
    <w:rsid w:val="007F0B10"/>
    <w:rsid w:val="007F3A5D"/>
    <w:rsid w:val="007F5D54"/>
    <w:rsid w:val="007F778C"/>
    <w:rsid w:val="00802C90"/>
    <w:rsid w:val="0083202B"/>
    <w:rsid w:val="00844D84"/>
    <w:rsid w:val="00871C2A"/>
    <w:rsid w:val="008B322D"/>
    <w:rsid w:val="008D1FFD"/>
    <w:rsid w:val="009073FA"/>
    <w:rsid w:val="00925996"/>
    <w:rsid w:val="00935232"/>
    <w:rsid w:val="00953550"/>
    <w:rsid w:val="00966434"/>
    <w:rsid w:val="0097038F"/>
    <w:rsid w:val="009B7643"/>
    <w:rsid w:val="009D2264"/>
    <w:rsid w:val="009F0325"/>
    <w:rsid w:val="009F0FE7"/>
    <w:rsid w:val="009F79FB"/>
    <w:rsid w:val="00A1546C"/>
    <w:rsid w:val="00A22383"/>
    <w:rsid w:val="00A23285"/>
    <w:rsid w:val="00A54A45"/>
    <w:rsid w:val="00A854A0"/>
    <w:rsid w:val="00A9666C"/>
    <w:rsid w:val="00AA0176"/>
    <w:rsid w:val="00AA5771"/>
    <w:rsid w:val="00AC3AFE"/>
    <w:rsid w:val="00B146EA"/>
    <w:rsid w:val="00B27097"/>
    <w:rsid w:val="00B62E90"/>
    <w:rsid w:val="00B64DC2"/>
    <w:rsid w:val="00B85271"/>
    <w:rsid w:val="00B93ED6"/>
    <w:rsid w:val="00BA01BC"/>
    <w:rsid w:val="00BA1B26"/>
    <w:rsid w:val="00BD217D"/>
    <w:rsid w:val="00BD77ED"/>
    <w:rsid w:val="00BF6FBF"/>
    <w:rsid w:val="00C039D6"/>
    <w:rsid w:val="00C04768"/>
    <w:rsid w:val="00C06B72"/>
    <w:rsid w:val="00C2342C"/>
    <w:rsid w:val="00C40B6F"/>
    <w:rsid w:val="00C80D06"/>
    <w:rsid w:val="00C87C71"/>
    <w:rsid w:val="00C92D10"/>
    <w:rsid w:val="00CB206A"/>
    <w:rsid w:val="00CB2136"/>
    <w:rsid w:val="00CC11D8"/>
    <w:rsid w:val="00CC2CF2"/>
    <w:rsid w:val="00D56554"/>
    <w:rsid w:val="00D61C75"/>
    <w:rsid w:val="00D77950"/>
    <w:rsid w:val="00DA04BA"/>
    <w:rsid w:val="00DA59FB"/>
    <w:rsid w:val="00DA5D8B"/>
    <w:rsid w:val="00DA6CFB"/>
    <w:rsid w:val="00DD4E8B"/>
    <w:rsid w:val="00E00271"/>
    <w:rsid w:val="00E070A8"/>
    <w:rsid w:val="00E15E30"/>
    <w:rsid w:val="00E54625"/>
    <w:rsid w:val="00E54B13"/>
    <w:rsid w:val="00E64F9C"/>
    <w:rsid w:val="00E65B34"/>
    <w:rsid w:val="00ED1869"/>
    <w:rsid w:val="00EF0C23"/>
    <w:rsid w:val="00F13646"/>
    <w:rsid w:val="00F20AB7"/>
    <w:rsid w:val="00F53F7D"/>
    <w:rsid w:val="00F63649"/>
    <w:rsid w:val="00F8012B"/>
    <w:rsid w:val="00F93D59"/>
    <w:rsid w:val="00F953F4"/>
    <w:rsid w:val="00FA3633"/>
    <w:rsid w:val="00FE17A0"/>
    <w:rsid w:val="00FE5697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F0E5F"/>
  <w15:docId w15:val="{F298F815-4BFA-4878-B4D5-1D9834CD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B7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99"/>
    <w:rsid w:val="00FE76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D77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77ED"/>
    <w:rPr>
      <w:rFonts w:ascii="ＭＳ 明朝"/>
      <w:sz w:val="21"/>
      <w:szCs w:val="21"/>
    </w:rPr>
  </w:style>
  <w:style w:type="paragraph" w:styleId="a8">
    <w:name w:val="footer"/>
    <w:basedOn w:val="a"/>
    <w:link w:val="a9"/>
    <w:rsid w:val="00BD7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D77ED"/>
    <w:rPr>
      <w:rFonts w:ascii="ＭＳ 明朝"/>
      <w:sz w:val="21"/>
      <w:szCs w:val="21"/>
    </w:rPr>
  </w:style>
  <w:style w:type="paragraph" w:customStyle="1" w:styleId="aa">
    <w:name w:val="ルポ"/>
    <w:rsid w:val="009073FA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hAnsi="ＭＳ 明朝"/>
      <w:spacing w:val="19"/>
      <w:sz w:val="24"/>
      <w:szCs w:val="24"/>
    </w:rPr>
  </w:style>
  <w:style w:type="table" w:customStyle="1" w:styleId="1">
    <w:name w:val="表 (格子)1"/>
    <w:basedOn w:val="a1"/>
    <w:next w:val="a5"/>
    <w:uiPriority w:val="99"/>
    <w:rsid w:val="004F7A1A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F7A1A"/>
    <w:pPr>
      <w:ind w:leftChars="400" w:left="840"/>
    </w:pPr>
  </w:style>
  <w:style w:type="character" w:styleId="ac">
    <w:name w:val="annotation reference"/>
    <w:basedOn w:val="a0"/>
    <w:semiHidden/>
    <w:unhideWhenUsed/>
    <w:rsid w:val="0021734C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21734C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21734C"/>
    <w:rPr>
      <w:rFonts w:ascii="ＭＳ 明朝"/>
      <w:sz w:val="21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21734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21734C"/>
    <w:rPr>
      <w:rFonts w:ascii="ＭＳ 明朝"/>
      <w:b/>
      <w:bCs/>
      <w:sz w:val="21"/>
      <w:szCs w:val="21"/>
    </w:rPr>
  </w:style>
  <w:style w:type="character" w:styleId="af1">
    <w:name w:val="Hyperlink"/>
    <w:basedOn w:val="a0"/>
    <w:unhideWhenUsed/>
    <w:rsid w:val="007B3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6890;&#24120;&#25991;&#26360;(42&#215;40)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4679-6A45-407D-875D-A1921D98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通常文書(42×40).dot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通常文書ひな型</vt:lpstr>
      <vt:lpstr>通常文書ひな型</vt:lpstr>
    </vt:vector>
  </TitlesOfParts>
  <Company>鹿児島市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通常文書ひな型</dc:title>
  <dc:creator>鹿児島市</dc:creator>
  <cp:lastModifiedBy>naibu</cp:lastModifiedBy>
  <cp:revision>4</cp:revision>
  <cp:lastPrinted>2022-12-20T05:58:00Z</cp:lastPrinted>
  <dcterms:created xsi:type="dcterms:W3CDTF">2023-01-05T05:47:00Z</dcterms:created>
  <dcterms:modified xsi:type="dcterms:W3CDTF">2023-02-13T00:04:00Z</dcterms:modified>
</cp:coreProperties>
</file>