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30" w:rsidRPr="003A02AF" w:rsidRDefault="004A5430" w:rsidP="004A5430">
      <w:pPr>
        <w:jc w:val="left"/>
        <w:rPr>
          <w:rFonts w:asciiTheme="majorEastAsia" w:eastAsiaTheme="majorEastAsia" w:hAnsiTheme="majorEastAsia"/>
          <w:spacing w:val="-20"/>
          <w:sz w:val="44"/>
          <w:szCs w:val="44"/>
        </w:rPr>
      </w:pPr>
      <w:r w:rsidRPr="006C4C10">
        <w:rPr>
          <w:rFonts w:asciiTheme="majorEastAsia" w:eastAsiaTheme="majorEastAsia" w:hAnsiTheme="majorEastAsia" w:hint="eastAsia"/>
          <w:spacing w:val="-20"/>
          <w:sz w:val="52"/>
          <w:szCs w:val="52"/>
        </w:rPr>
        <w:t>F</w:t>
      </w:r>
      <w:r w:rsidRPr="006C4C10">
        <w:rPr>
          <w:rFonts w:asciiTheme="majorEastAsia" w:eastAsiaTheme="majorEastAsia" w:hAnsiTheme="majorEastAsia"/>
          <w:spacing w:val="-20"/>
          <w:sz w:val="52"/>
          <w:szCs w:val="52"/>
        </w:rPr>
        <w:t xml:space="preserve">AX </w:t>
      </w:r>
      <w:r w:rsidRPr="006C4C10">
        <w:rPr>
          <w:rFonts w:asciiTheme="majorEastAsia" w:eastAsiaTheme="majorEastAsia" w:hAnsiTheme="majorEastAsia"/>
          <w:spacing w:val="-20"/>
          <w:w w:val="150"/>
          <w:sz w:val="52"/>
          <w:szCs w:val="52"/>
        </w:rPr>
        <w:t>226-0748</w:t>
      </w:r>
      <w:r>
        <w:rPr>
          <w:rFonts w:asciiTheme="majorEastAsia" w:eastAsiaTheme="majorEastAsia" w:hAnsiTheme="majorEastAsia"/>
          <w:spacing w:val="-20"/>
          <w:w w:val="150"/>
          <w:sz w:val="52"/>
          <w:szCs w:val="52"/>
        </w:rPr>
        <w:t xml:space="preserve"> </w:t>
      </w:r>
      <w:r w:rsidRPr="006C4C10">
        <w:rPr>
          <w:rFonts w:asciiTheme="majorEastAsia" w:eastAsiaTheme="majorEastAsia" w:hAnsiTheme="majorEastAsia" w:hint="eastAsia"/>
          <w:spacing w:val="-20"/>
          <w:sz w:val="32"/>
          <w:szCs w:val="32"/>
        </w:rPr>
        <w:t>鹿児島市役所安心安全課 行</w:t>
      </w:r>
    </w:p>
    <w:p w:rsidR="004A5430" w:rsidRPr="008F5C97" w:rsidRDefault="004A5430" w:rsidP="004A5430">
      <w:pPr>
        <w:spacing w:beforeLines="50" w:before="182" w:line="500" w:lineRule="exact"/>
        <w:ind w:right="476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8F5C97">
        <w:rPr>
          <w:rFonts w:ascii="メイリオ" w:eastAsia="メイリオ" w:hAnsi="メイリオ" w:cs="メイリオ" w:hint="eastAsia"/>
          <w:b/>
          <w:sz w:val="32"/>
          <w:szCs w:val="32"/>
        </w:rPr>
        <w:t>鹿児島市児童通学保護員希望者登録（人材バンク）制度</w:t>
      </w:r>
    </w:p>
    <w:p w:rsidR="004A5430" w:rsidRDefault="004A5430" w:rsidP="004A5430">
      <w:pPr>
        <w:spacing w:line="500" w:lineRule="exact"/>
        <w:ind w:right="476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8F5C97">
        <w:rPr>
          <w:rFonts w:ascii="メイリオ" w:eastAsia="メイリオ" w:hAnsi="メイリオ" w:cs="メイリオ" w:hint="eastAsia"/>
          <w:b/>
          <w:sz w:val="32"/>
          <w:szCs w:val="32"/>
        </w:rPr>
        <w:t>名簿登載承諾書</w:t>
      </w:r>
    </w:p>
    <w:p w:rsidR="004A5430" w:rsidRPr="00B83DED" w:rsidRDefault="004A5430" w:rsidP="004A5430">
      <w:pPr>
        <w:spacing w:beforeLines="50" w:before="182"/>
        <w:ind w:right="476" w:firstLineChars="100" w:firstLine="246"/>
        <w:jc w:val="right"/>
        <w:rPr>
          <w:rFonts w:asciiTheme="majorEastAsia" w:eastAsiaTheme="majorEastAsia" w:hAnsiTheme="majorEastAsia"/>
          <w:sz w:val="24"/>
          <w:u w:val="single"/>
        </w:rPr>
      </w:pPr>
      <w:r w:rsidRPr="00B83DED">
        <w:rPr>
          <w:rFonts w:asciiTheme="majorEastAsia" w:eastAsiaTheme="majorEastAsia" w:hAnsiTheme="majorEastAsia" w:hint="eastAsia"/>
          <w:sz w:val="24"/>
        </w:rPr>
        <w:t xml:space="preserve">送付日　：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B83DED">
        <w:rPr>
          <w:rFonts w:asciiTheme="majorEastAsia" w:eastAsiaTheme="majorEastAsia" w:hAnsiTheme="majorEastAsia" w:hint="eastAsia"/>
          <w:sz w:val="24"/>
          <w:u w:val="single"/>
        </w:rPr>
        <w:t xml:space="preserve">　　　　年　　　　月　　　　日</w:t>
      </w:r>
    </w:p>
    <w:p w:rsidR="004A5430" w:rsidRPr="008F5C97" w:rsidRDefault="004A5430" w:rsidP="004A5430">
      <w:pPr>
        <w:tabs>
          <w:tab w:val="left" w:pos="9638"/>
        </w:tabs>
        <w:spacing w:beforeLines="50" w:before="182" w:afterLines="50" w:after="182"/>
        <w:ind w:right="-82"/>
        <w:rPr>
          <w:rFonts w:asciiTheme="majorEastAsia" w:eastAsiaTheme="majorEastAsia" w:hAnsiTheme="majorEastAsia"/>
          <w:sz w:val="24"/>
        </w:rPr>
      </w:pPr>
      <w:r w:rsidRPr="008F5C97">
        <w:rPr>
          <w:rFonts w:asciiTheme="majorEastAsia" w:eastAsiaTheme="majorEastAsia" w:hAnsiTheme="majorEastAsia" w:hint="eastAsia"/>
          <w:sz w:val="24"/>
        </w:rPr>
        <w:t xml:space="preserve">　私は、下記の個人情報が、鹿児島市児童通学保護員希望者登録（人材バンク）制度名簿へ登載され、希望校へ提供されることを承諾します。</w:t>
      </w:r>
    </w:p>
    <w:tbl>
      <w:tblPr>
        <w:tblStyle w:val="a5"/>
        <w:tblW w:w="886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6961"/>
      </w:tblGrid>
      <w:tr w:rsidR="004A5430" w:rsidRPr="008F5C97" w:rsidTr="00277B76">
        <w:trPr>
          <w:trHeight w:val="51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A5430" w:rsidRPr="003D7173" w:rsidRDefault="004A5430" w:rsidP="0037094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9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430" w:rsidRPr="003D7173" w:rsidRDefault="004A5430" w:rsidP="00277B76">
            <w:pPr>
              <w:tabs>
                <w:tab w:val="left" w:pos="9638"/>
              </w:tabs>
              <w:ind w:leftChars="100" w:left="216" w:right="-8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5430" w:rsidRPr="008F5C97" w:rsidTr="00277B76">
        <w:trPr>
          <w:trHeight w:val="794"/>
        </w:trPr>
        <w:tc>
          <w:tcPr>
            <w:tcW w:w="1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430" w:rsidRPr="003D7173" w:rsidRDefault="004A5430" w:rsidP="0037094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96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30" w:rsidRPr="003D7173" w:rsidRDefault="004A5430" w:rsidP="00277B76">
            <w:pPr>
              <w:tabs>
                <w:tab w:val="left" w:pos="9638"/>
              </w:tabs>
              <w:ind w:leftChars="100" w:left="216" w:right="-8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77B76" w:rsidRPr="008F5C97" w:rsidTr="00277B76">
        <w:trPr>
          <w:trHeight w:val="794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7B76" w:rsidRPr="003D7173" w:rsidRDefault="00277B76" w:rsidP="0037094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B76" w:rsidRPr="003D7173" w:rsidRDefault="00277B76" w:rsidP="00277B76">
            <w:pPr>
              <w:tabs>
                <w:tab w:val="left" w:pos="9638"/>
              </w:tabs>
              <w:ind w:right="-82" w:firstLineChars="50" w:firstLine="1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１９　  年　  　月  　　日</w:t>
            </w:r>
          </w:p>
        </w:tc>
      </w:tr>
      <w:tr w:rsidR="00277B76" w:rsidRPr="008F5C97" w:rsidTr="00277B76">
        <w:trPr>
          <w:trHeight w:val="794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7B76" w:rsidRPr="003D7173" w:rsidRDefault="00277B76" w:rsidP="0037094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</w:p>
        </w:tc>
        <w:tc>
          <w:tcPr>
            <w:tcW w:w="6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B76" w:rsidRPr="003D7173" w:rsidRDefault="00277B76" w:rsidP="00277B76">
            <w:pPr>
              <w:tabs>
                <w:tab w:val="left" w:pos="9638"/>
              </w:tabs>
              <w:ind w:leftChars="100" w:left="216" w:right="-8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5430" w:rsidRPr="008F5C97" w:rsidTr="00277B76">
        <w:trPr>
          <w:trHeight w:val="1134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430" w:rsidRPr="003D7173" w:rsidRDefault="004A5430" w:rsidP="0037094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30" w:rsidRPr="003D7173" w:rsidRDefault="004A5430" w:rsidP="00370943">
            <w:pPr>
              <w:tabs>
                <w:tab w:val="left" w:pos="9638"/>
              </w:tabs>
              <w:ind w:right="-82" w:firstLineChars="50" w:firstLine="1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4A5430" w:rsidRPr="003D7173" w:rsidRDefault="004A5430" w:rsidP="00370943">
            <w:pPr>
              <w:tabs>
                <w:tab w:val="left" w:pos="9638"/>
              </w:tabs>
              <w:spacing w:beforeLines="50" w:before="182"/>
              <w:ind w:right="-82" w:firstLineChars="50" w:firstLine="1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鹿児島市</w:t>
            </w:r>
            <w:bookmarkStart w:id="0" w:name="_GoBack"/>
            <w:bookmarkEnd w:id="0"/>
          </w:p>
        </w:tc>
      </w:tr>
      <w:tr w:rsidR="004A5430" w:rsidRPr="008F5C97" w:rsidTr="00277B76">
        <w:trPr>
          <w:trHeight w:val="794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5430" w:rsidRPr="003D7173" w:rsidRDefault="004A5430" w:rsidP="0037094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</w:tc>
        <w:tc>
          <w:tcPr>
            <w:tcW w:w="69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5430" w:rsidRPr="003D7173" w:rsidRDefault="004A5430" w:rsidP="00370943">
            <w:pPr>
              <w:tabs>
                <w:tab w:val="left" w:pos="9638"/>
              </w:tabs>
              <w:ind w:right="-82" w:firstLineChars="50" w:firstLine="1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自宅：</w:t>
            </w:r>
          </w:p>
        </w:tc>
      </w:tr>
      <w:tr w:rsidR="004A5430" w:rsidRPr="008F5C97" w:rsidTr="00277B76">
        <w:trPr>
          <w:trHeight w:val="794"/>
        </w:trPr>
        <w:tc>
          <w:tcPr>
            <w:tcW w:w="1900" w:type="dxa"/>
            <w:vMerge/>
            <w:tcBorders>
              <w:left w:val="single" w:sz="12" w:space="0" w:color="auto"/>
            </w:tcBorders>
            <w:vAlign w:val="center"/>
          </w:tcPr>
          <w:p w:rsidR="004A5430" w:rsidRPr="003D7173" w:rsidRDefault="004A5430" w:rsidP="0037094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A5430" w:rsidRPr="003D7173" w:rsidRDefault="004A5430" w:rsidP="00370943">
            <w:pPr>
              <w:tabs>
                <w:tab w:val="left" w:pos="9638"/>
              </w:tabs>
              <w:ind w:right="-82" w:firstLineChars="50" w:firstLine="1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携帯：</w:t>
            </w:r>
          </w:p>
        </w:tc>
      </w:tr>
      <w:tr w:rsidR="004A5430" w:rsidRPr="008F5C97" w:rsidTr="00277B76">
        <w:trPr>
          <w:trHeight w:val="1417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B76" w:rsidRDefault="003D7173" w:rsidP="003D717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従事を希望する</w:t>
            </w:r>
          </w:p>
          <w:p w:rsidR="004A5430" w:rsidRDefault="003D7173" w:rsidP="003D717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市立小学校</w:t>
            </w:r>
          </w:p>
          <w:p w:rsidR="00277B76" w:rsidRPr="003D7173" w:rsidRDefault="00277B76" w:rsidP="003D717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（複数可）</w:t>
            </w:r>
          </w:p>
        </w:tc>
        <w:tc>
          <w:tcPr>
            <w:tcW w:w="6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430" w:rsidRPr="003D7173" w:rsidRDefault="004A5430" w:rsidP="00277B76">
            <w:pPr>
              <w:tabs>
                <w:tab w:val="left" w:pos="9638"/>
              </w:tabs>
              <w:spacing w:line="560" w:lineRule="exact"/>
              <w:ind w:leftChars="50" w:left="10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7173" w:rsidRPr="008F5C97" w:rsidTr="00924ED0">
        <w:trPr>
          <w:trHeight w:val="2438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173" w:rsidRDefault="003D7173" w:rsidP="003D717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経歴等</w:t>
            </w:r>
          </w:p>
          <w:p w:rsidR="003D7173" w:rsidRPr="003D7173" w:rsidRDefault="00277B76" w:rsidP="00277B76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(職歴や</w:t>
            </w:r>
            <w:r w:rsid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これまでの地域活動等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6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173" w:rsidRPr="003D7173" w:rsidRDefault="003D7173" w:rsidP="00277B76">
            <w:pPr>
              <w:tabs>
                <w:tab w:val="left" w:pos="9638"/>
              </w:tabs>
              <w:spacing w:line="560" w:lineRule="exact"/>
              <w:ind w:leftChars="50" w:left="10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5430" w:rsidRPr="008F5C97" w:rsidTr="00924ED0">
        <w:trPr>
          <w:trHeight w:val="1304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430" w:rsidRPr="003D7173" w:rsidRDefault="004A5430" w:rsidP="00370943">
            <w:pPr>
              <w:tabs>
                <w:tab w:val="left" w:pos="9638"/>
              </w:tabs>
              <w:ind w:right="-8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7173">
              <w:rPr>
                <w:rFonts w:asciiTheme="majorEastAsia" w:eastAsiaTheme="majorEastAsia" w:hAnsiTheme="majorEastAsia" w:hint="eastAsia"/>
                <w:sz w:val="24"/>
                <w:szCs w:val="24"/>
              </w:rPr>
              <w:t>通 信 欄</w:t>
            </w:r>
          </w:p>
        </w:tc>
        <w:tc>
          <w:tcPr>
            <w:tcW w:w="6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30" w:rsidRPr="003D7173" w:rsidRDefault="004A5430" w:rsidP="00277B76">
            <w:pPr>
              <w:tabs>
                <w:tab w:val="left" w:pos="9638"/>
              </w:tabs>
              <w:ind w:leftChars="50" w:left="108" w:right="-82" w:firstLineChars="50" w:firstLine="12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64F31" w:rsidRPr="00E462E9" w:rsidRDefault="00E64F31" w:rsidP="004A5430">
      <w:pPr>
        <w:spacing w:line="100" w:lineRule="exact"/>
        <w:jc w:val="left"/>
        <w:rPr>
          <w:sz w:val="20"/>
          <w:szCs w:val="20"/>
        </w:rPr>
      </w:pPr>
    </w:p>
    <w:sectPr w:rsidR="00E64F31" w:rsidRPr="00E462E9" w:rsidSect="00AA7C47">
      <w:footerReference w:type="default" r:id="rId7"/>
      <w:pgSz w:w="11906" w:h="16838" w:code="9"/>
      <w:pgMar w:top="851" w:right="1418" w:bottom="851" w:left="1418" w:header="0" w:footer="510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0F" w:rsidRDefault="0014480F" w:rsidP="0014480F">
      <w:r>
        <w:separator/>
      </w:r>
    </w:p>
  </w:endnote>
  <w:endnote w:type="continuationSeparator" w:id="0">
    <w:p w:rsidR="0014480F" w:rsidRDefault="0014480F" w:rsidP="0014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47" w:rsidRPr="00AA7C47" w:rsidRDefault="00AA7C47" w:rsidP="00AA7C47">
    <w:pPr>
      <w:pStyle w:val="a8"/>
      <w:wordWrap w:val="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AA7C47">
      <w:rPr>
        <w:rFonts w:ascii="HG丸ｺﾞｼｯｸM-PRO" w:eastAsia="HG丸ｺﾞｼｯｸM-PRO" w:hAnsi="HG丸ｺﾞｼｯｸM-PRO" w:hint="eastAsia"/>
        <w:sz w:val="18"/>
        <w:szCs w:val="18"/>
      </w:rPr>
      <w:t>令</w:t>
    </w:r>
    <w:r w:rsidR="004A5430">
      <w:rPr>
        <w:rFonts w:ascii="HG丸ｺﾞｼｯｸM-PRO" w:eastAsia="HG丸ｺﾞｼｯｸM-PRO" w:hAnsi="HG丸ｺﾞｼｯｸM-PRO" w:hint="eastAsia"/>
        <w:sz w:val="18"/>
        <w:szCs w:val="18"/>
      </w:rPr>
      <w:t>和</w:t>
    </w:r>
    <w:r w:rsidR="003D7173">
      <w:rPr>
        <w:rFonts w:ascii="HG丸ｺﾞｼｯｸM-PRO" w:eastAsia="HG丸ｺﾞｼｯｸM-PRO" w:hAnsi="HG丸ｺﾞｼｯｸM-PRO" w:hint="eastAsia"/>
        <w:sz w:val="18"/>
        <w:szCs w:val="18"/>
      </w:rPr>
      <w:t>３年２</w:t>
    </w:r>
    <w:r w:rsidRPr="00AA7C47">
      <w:rPr>
        <w:rFonts w:ascii="HG丸ｺﾞｼｯｸM-PRO" w:eastAsia="HG丸ｺﾞｼｯｸM-PRO" w:hAnsi="HG丸ｺﾞｼｯｸM-PRO" w:hint="eastAsia"/>
        <w:sz w:val="18"/>
        <w:szCs w:val="18"/>
      </w:rPr>
      <w:t>月　鹿児島市安心安全課作成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0F" w:rsidRDefault="0014480F" w:rsidP="0014480F">
      <w:r>
        <w:separator/>
      </w:r>
    </w:p>
  </w:footnote>
  <w:footnote w:type="continuationSeparator" w:id="0">
    <w:p w:rsidR="0014480F" w:rsidRDefault="0014480F" w:rsidP="0014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5876"/>
    <w:multiLevelType w:val="hybridMultilevel"/>
    <w:tmpl w:val="DDE2B63C"/>
    <w:lvl w:ilvl="0" w:tplc="654460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82"/>
  <w:displayHorizontalDrawingGridEvery w:val="2"/>
  <w:displayVerticalDrawingGridEvery w:val="2"/>
  <w:characterSpacingControl w:val="doNotCompress"/>
  <w:noLineBreaksAfter w:lang="ja-JP" w:val="$"/>
  <w:noLineBreaksBefore w:lang="ja-JP" w:val="、。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BF"/>
    <w:rsid w:val="0006228E"/>
    <w:rsid w:val="000A604F"/>
    <w:rsid w:val="000B45D0"/>
    <w:rsid w:val="0011395C"/>
    <w:rsid w:val="0012277C"/>
    <w:rsid w:val="00134DD6"/>
    <w:rsid w:val="0014480F"/>
    <w:rsid w:val="00181E2C"/>
    <w:rsid w:val="001B6A03"/>
    <w:rsid w:val="001F5472"/>
    <w:rsid w:val="00277B76"/>
    <w:rsid w:val="002D1636"/>
    <w:rsid w:val="002D30F6"/>
    <w:rsid w:val="002D64BD"/>
    <w:rsid w:val="00322E36"/>
    <w:rsid w:val="00341EC3"/>
    <w:rsid w:val="00351C73"/>
    <w:rsid w:val="003A02AF"/>
    <w:rsid w:val="003A4621"/>
    <w:rsid w:val="003A7A13"/>
    <w:rsid w:val="003D33B2"/>
    <w:rsid w:val="003D7173"/>
    <w:rsid w:val="00427D44"/>
    <w:rsid w:val="0046764B"/>
    <w:rsid w:val="004801F5"/>
    <w:rsid w:val="004A5430"/>
    <w:rsid w:val="004C2E97"/>
    <w:rsid w:val="004E06E8"/>
    <w:rsid w:val="004F7958"/>
    <w:rsid w:val="00582FE9"/>
    <w:rsid w:val="00647D37"/>
    <w:rsid w:val="006672DC"/>
    <w:rsid w:val="006811EF"/>
    <w:rsid w:val="006A15DE"/>
    <w:rsid w:val="006C4C10"/>
    <w:rsid w:val="006E0D06"/>
    <w:rsid w:val="0073294F"/>
    <w:rsid w:val="007E5E0F"/>
    <w:rsid w:val="007F0B10"/>
    <w:rsid w:val="00807326"/>
    <w:rsid w:val="0083202B"/>
    <w:rsid w:val="008D1FFD"/>
    <w:rsid w:val="008F5C97"/>
    <w:rsid w:val="00924ED0"/>
    <w:rsid w:val="00927403"/>
    <w:rsid w:val="009274C5"/>
    <w:rsid w:val="00986198"/>
    <w:rsid w:val="00AA7C47"/>
    <w:rsid w:val="00AC3AFE"/>
    <w:rsid w:val="00B13D49"/>
    <w:rsid w:val="00B146EA"/>
    <w:rsid w:val="00B33426"/>
    <w:rsid w:val="00B83DED"/>
    <w:rsid w:val="00BA3CF2"/>
    <w:rsid w:val="00BE30D9"/>
    <w:rsid w:val="00BF6FBF"/>
    <w:rsid w:val="00C80C22"/>
    <w:rsid w:val="00C92D10"/>
    <w:rsid w:val="00CB3941"/>
    <w:rsid w:val="00D47D31"/>
    <w:rsid w:val="00E462E9"/>
    <w:rsid w:val="00E55BA4"/>
    <w:rsid w:val="00E64F31"/>
    <w:rsid w:val="00E71FF1"/>
    <w:rsid w:val="00EB57A8"/>
    <w:rsid w:val="00EC1580"/>
    <w:rsid w:val="00EF0C23"/>
    <w:rsid w:val="00F20AB7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A685BFE"/>
  <w15:docId w15:val="{C773A046-845B-408C-9161-82871121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B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E7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44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480F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144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480F"/>
    <w:rPr>
      <w:rFonts w:ascii="ＭＳ 明朝"/>
      <w:sz w:val="21"/>
      <w:szCs w:val="21"/>
    </w:rPr>
  </w:style>
  <w:style w:type="paragraph" w:styleId="aa">
    <w:name w:val="Note Heading"/>
    <w:basedOn w:val="a"/>
    <w:next w:val="a"/>
    <w:link w:val="ab"/>
    <w:rsid w:val="0014480F"/>
    <w:pPr>
      <w:jc w:val="center"/>
    </w:pPr>
  </w:style>
  <w:style w:type="character" w:customStyle="1" w:styleId="ab">
    <w:name w:val="記 (文字)"/>
    <w:basedOn w:val="a0"/>
    <w:link w:val="aa"/>
    <w:rsid w:val="0014480F"/>
    <w:rPr>
      <w:rFonts w:ascii="ＭＳ 明朝"/>
      <w:sz w:val="21"/>
      <w:szCs w:val="21"/>
    </w:rPr>
  </w:style>
  <w:style w:type="paragraph" w:styleId="ac">
    <w:name w:val="Closing"/>
    <w:basedOn w:val="a"/>
    <w:link w:val="ad"/>
    <w:rsid w:val="0014480F"/>
    <w:pPr>
      <w:jc w:val="right"/>
    </w:pPr>
  </w:style>
  <w:style w:type="character" w:customStyle="1" w:styleId="ad">
    <w:name w:val="結語 (文字)"/>
    <w:basedOn w:val="a0"/>
    <w:link w:val="ac"/>
    <w:rsid w:val="0014480F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890;&#24120;&#25991;&#26360;(42&#215;40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通常文書(42×40).dot</Template>
  <TotalTime>134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通常文書ひな型</vt:lpstr>
      <vt:lpstr>通常文書ひな型</vt:lpstr>
    </vt:vector>
  </TitlesOfParts>
  <Company>鹿児島市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通常文書ひな型</dc:title>
  <dc:creator>鹿児島市</dc:creator>
  <cp:lastModifiedBy>naibu</cp:lastModifiedBy>
  <cp:revision>41</cp:revision>
  <cp:lastPrinted>2021-02-08T02:11:00Z</cp:lastPrinted>
  <dcterms:created xsi:type="dcterms:W3CDTF">2016-09-26T01:44:00Z</dcterms:created>
  <dcterms:modified xsi:type="dcterms:W3CDTF">2021-02-08T02:11:00Z</dcterms:modified>
</cp:coreProperties>
</file>