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8" w:rsidRPr="001C0070" w:rsidRDefault="006B6F88">
      <w:pPr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>様式第</w:t>
      </w:r>
      <w:r w:rsidRPr="001C0070">
        <w:rPr>
          <w:rFonts w:ascii="ＭＳ 明朝" w:hAnsi="ＭＳ 明朝" w:cs="Arial Unicode MS"/>
          <w:sz w:val="22"/>
          <w:szCs w:val="22"/>
        </w:rPr>
        <w:t>1(</w:t>
      </w:r>
      <w:r w:rsidRPr="001C0070">
        <w:rPr>
          <w:rFonts w:ascii="ＭＳ 明朝" w:hAnsi="ＭＳ 明朝" w:cs="Arial Unicode MS" w:hint="eastAsia"/>
          <w:sz w:val="22"/>
          <w:szCs w:val="22"/>
        </w:rPr>
        <w:t>第</w:t>
      </w:r>
      <w:r w:rsidRPr="001C0070">
        <w:rPr>
          <w:rFonts w:ascii="ＭＳ 明朝" w:hAnsi="ＭＳ 明朝" w:cs="Arial Unicode MS"/>
          <w:sz w:val="22"/>
          <w:szCs w:val="22"/>
        </w:rPr>
        <w:t>2</w:t>
      </w:r>
      <w:r w:rsidRPr="001C0070">
        <w:rPr>
          <w:rFonts w:ascii="ＭＳ 明朝" w:hAnsi="ＭＳ 明朝" w:cs="Arial Unicode MS" w:hint="eastAsia"/>
          <w:sz w:val="22"/>
          <w:szCs w:val="22"/>
        </w:rPr>
        <w:t>条関係</w:t>
      </w:r>
      <w:r w:rsidRPr="001C0070">
        <w:rPr>
          <w:rFonts w:ascii="ＭＳ 明朝" w:hAnsi="ＭＳ 明朝" w:cs="Arial Unicode MS"/>
          <w:sz w:val="22"/>
          <w:szCs w:val="22"/>
        </w:rPr>
        <w:t>)</w:t>
      </w:r>
      <w:r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　　　　　　　　　　　　　</w:t>
      </w:r>
    </w:p>
    <w:p w:rsidR="006B6F88" w:rsidRPr="001C0070" w:rsidRDefault="006B6F88" w:rsidP="006B1052">
      <w:pPr>
        <w:jc w:val="center"/>
        <w:rPr>
          <w:rFonts w:ascii="ＭＳ 明朝" w:cs="Arial Unicode MS"/>
          <w:sz w:val="22"/>
          <w:szCs w:val="22"/>
        </w:rPr>
      </w:pPr>
    </w:p>
    <w:p w:rsidR="006B6F88" w:rsidRPr="001C0070" w:rsidRDefault="006B6F88" w:rsidP="001C0070">
      <w:pPr>
        <w:jc w:val="center"/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>歯　科　技　工　所　開　設　届</w:t>
      </w:r>
      <w:r>
        <w:rPr>
          <w:rFonts w:ascii="ＭＳ 明朝" w:hAnsi="ＭＳ 明朝" w:cs="Arial Unicode MS" w:hint="eastAsia"/>
          <w:sz w:val="22"/>
          <w:szCs w:val="22"/>
        </w:rPr>
        <w:t xml:space="preserve">　書</w:t>
      </w:r>
    </w:p>
    <w:p w:rsidR="006B6F88" w:rsidRPr="001C0070" w:rsidRDefault="006B6F88" w:rsidP="00C53D16">
      <w:pPr>
        <w:rPr>
          <w:rFonts w:ascii="ＭＳ 明朝" w:cs="Arial Unicode MS"/>
          <w:sz w:val="22"/>
          <w:szCs w:val="22"/>
        </w:rPr>
      </w:pPr>
    </w:p>
    <w:p w:rsidR="006B6F88" w:rsidRPr="001C0070" w:rsidRDefault="006B6F88" w:rsidP="005F1665">
      <w:pPr>
        <w:tabs>
          <w:tab w:val="left" w:pos="8931"/>
        </w:tabs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　　　　　　　　　　　　　　　　　</w:t>
      </w:r>
      <w:r>
        <w:rPr>
          <w:rFonts w:ascii="ＭＳ 明朝" w:hAnsi="ＭＳ 明朝" w:cs="Arial Unicode MS"/>
          <w:sz w:val="22"/>
          <w:szCs w:val="22"/>
        </w:rPr>
        <w:t xml:space="preserve">  </w:t>
      </w:r>
      <w:r>
        <w:rPr>
          <w:rFonts w:ascii="ＭＳ 明朝" w:hAnsi="ＭＳ 明朝" w:cs="Arial Unicode MS" w:hint="eastAsia"/>
          <w:sz w:val="22"/>
          <w:szCs w:val="22"/>
        </w:rPr>
        <w:t xml:space="preserve">　年　　　</w:t>
      </w:r>
      <w:r w:rsidRPr="001C0070">
        <w:rPr>
          <w:rFonts w:ascii="ＭＳ 明朝" w:hAnsi="ＭＳ 明朝" w:cs="Arial Unicode MS" w:hint="eastAsia"/>
          <w:sz w:val="22"/>
          <w:szCs w:val="22"/>
        </w:rPr>
        <w:t>月　　　日</w:t>
      </w:r>
    </w:p>
    <w:p w:rsidR="006B6F88" w:rsidRPr="00C10FFC" w:rsidRDefault="006B6F88" w:rsidP="00C53D16">
      <w:pPr>
        <w:rPr>
          <w:rFonts w:ascii="ＭＳ 明朝" w:cs="Arial Unicode MS"/>
          <w:sz w:val="22"/>
          <w:szCs w:val="22"/>
        </w:rPr>
      </w:pPr>
    </w:p>
    <w:p w:rsidR="006B6F88" w:rsidRPr="001C0070" w:rsidRDefault="006B6F88" w:rsidP="001C0070">
      <w:pPr>
        <w:ind w:firstLineChars="200" w:firstLine="439"/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鹿児島市保健所長　殿　</w:t>
      </w:r>
    </w:p>
    <w:p w:rsidR="006B6F88" w:rsidRPr="001C0070" w:rsidRDefault="006B6F88" w:rsidP="001C0070">
      <w:pPr>
        <w:ind w:firstLineChars="200" w:firstLine="439"/>
        <w:rPr>
          <w:rFonts w:ascii="ＭＳ 明朝" w:cs="Arial Unicode MS"/>
          <w:sz w:val="22"/>
          <w:szCs w:val="22"/>
        </w:rPr>
      </w:pPr>
    </w:p>
    <w:p w:rsidR="006B6F88" w:rsidRPr="001C0070" w:rsidRDefault="006B6F88" w:rsidP="001C0070">
      <w:pPr>
        <w:ind w:firstLineChars="200" w:firstLine="439"/>
        <w:rPr>
          <w:rFonts w:ascii="ＭＳ 明朝" w:cs="Arial Unicode MS"/>
          <w:sz w:val="22"/>
          <w:szCs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0.3pt;margin-top:16.7pt;width:120pt;height:25.5pt;z-index:251658240">
            <v:textbox inset="5.85pt,.7pt,5.85pt,.7pt"/>
          </v:shape>
        </w:pict>
      </w: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開設者住所</w:t>
      </w:r>
    </w:p>
    <w:p w:rsidR="006B6F88" w:rsidRPr="001C0070" w:rsidRDefault="006B6F88" w:rsidP="001C0070">
      <w:pPr>
        <w:spacing w:line="220" w:lineRule="exact"/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法人であるときは、主</w:t>
      </w:r>
    </w:p>
    <w:p w:rsidR="006B6F88" w:rsidRPr="001C0070" w:rsidRDefault="006B6F88" w:rsidP="001C0070">
      <w:pPr>
        <w:spacing w:line="220" w:lineRule="exact"/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  <w:r w:rsidRPr="001C0070">
        <w:rPr>
          <w:rFonts w:ascii="ＭＳ 明朝" w:hAnsi="ＭＳ 明朝" w:cs="Arial Unicode MS"/>
          <w:sz w:val="22"/>
          <w:szCs w:val="22"/>
        </w:rPr>
        <w:t xml:space="preserve">  </w:t>
      </w:r>
      <w:r w:rsidRPr="00C10FFC">
        <w:rPr>
          <w:rFonts w:ascii="ＭＳ 明朝" w:hAnsi="ＭＳ 明朝" w:cs="Arial Unicode MS" w:hint="eastAsia"/>
          <w:spacing w:val="7"/>
          <w:kern w:val="0"/>
          <w:sz w:val="22"/>
          <w:szCs w:val="22"/>
          <w:fitText w:val="2100" w:id="-1497144064"/>
        </w:rPr>
        <w:t>たる事務所の所在</w:t>
      </w:r>
      <w:r w:rsidRPr="00C10FFC">
        <w:rPr>
          <w:rFonts w:ascii="ＭＳ 明朝" w:hAnsi="ＭＳ 明朝" w:cs="Arial Unicode MS" w:hint="eastAsia"/>
          <w:spacing w:val="4"/>
          <w:kern w:val="0"/>
          <w:sz w:val="22"/>
          <w:szCs w:val="22"/>
          <w:fitText w:val="2100" w:id="-1497144064"/>
        </w:rPr>
        <w:t>地</w:t>
      </w:r>
    </w:p>
    <w:p w:rsidR="006B6F88" w:rsidRPr="001C0070" w:rsidRDefault="006B6F88" w:rsidP="00C53D16">
      <w:pPr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</w:t>
      </w:r>
    </w:p>
    <w:p w:rsidR="006B6F88" w:rsidRPr="001C0070" w:rsidRDefault="006B6F88" w:rsidP="00C53D16">
      <w:pPr>
        <w:rPr>
          <w:rFonts w:ascii="ＭＳ 明朝" w:cs="Arial Unicode MS"/>
          <w:sz w:val="22"/>
          <w:szCs w:val="22"/>
        </w:rPr>
      </w:pPr>
      <w:r>
        <w:rPr>
          <w:noProof/>
        </w:rPr>
        <w:pict>
          <v:shape id="_x0000_s1027" type="#_x0000_t185" style="position:absolute;left:0;text-align:left;margin-left:151.05pt;margin-top:17.55pt;width:120pt;height:25.5pt;z-index:251659264">
            <v:textbox inset="5.85pt,.7pt,5.85pt,.7pt"/>
          </v:shape>
        </w:pict>
      </w: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開設者氏名</w:t>
      </w:r>
    </w:p>
    <w:p w:rsidR="006B6F88" w:rsidRPr="001C0070" w:rsidRDefault="006B6F88" w:rsidP="001C0070">
      <w:pPr>
        <w:spacing w:line="220" w:lineRule="exact"/>
        <w:rPr>
          <w:rFonts w:ascii="ＭＳ 明朝" w:cs="Arial Unicode MS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</w:t>
      </w:r>
      <w:r w:rsidRPr="00A460A0">
        <w:rPr>
          <w:rFonts w:ascii="ＭＳ 明朝" w:hAnsi="ＭＳ 明朝" w:cs="Arial Unicode MS" w:hint="eastAsia"/>
          <w:spacing w:val="2"/>
          <w:w w:val="90"/>
          <w:kern w:val="0"/>
          <w:sz w:val="22"/>
          <w:szCs w:val="22"/>
          <w:fitText w:val="2200" w:id="-1497144063"/>
        </w:rPr>
        <w:t>法人であるときは、そ</w:t>
      </w:r>
      <w:r w:rsidRPr="00A460A0">
        <w:rPr>
          <w:rFonts w:ascii="ＭＳ 明朝" w:hAnsi="ＭＳ 明朝" w:cs="Arial Unicode MS" w:hint="eastAsia"/>
          <w:spacing w:val="-7"/>
          <w:w w:val="90"/>
          <w:kern w:val="0"/>
          <w:sz w:val="22"/>
          <w:szCs w:val="22"/>
          <w:fitText w:val="2200" w:id="-1497144063"/>
        </w:rPr>
        <w:t>の</w:t>
      </w:r>
    </w:p>
    <w:p w:rsidR="006B6F88" w:rsidRDefault="006B6F88" w:rsidP="00C53D16">
      <w:pPr>
        <w:rPr>
          <w:rFonts w:ascii="ＭＳ 明朝" w:cs="Arial Unicode MS"/>
          <w:position w:val="-6"/>
          <w:sz w:val="22"/>
          <w:szCs w:val="22"/>
        </w:rPr>
      </w:pPr>
      <w:r w:rsidRPr="001C0070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  <w:r w:rsidRPr="001C0070">
        <w:rPr>
          <w:rFonts w:ascii="ＭＳ 明朝" w:hAnsi="ＭＳ 明朝" w:cs="Arial Unicode MS"/>
          <w:sz w:val="22"/>
          <w:szCs w:val="22"/>
        </w:rPr>
        <w:t xml:space="preserve">  </w:t>
      </w:r>
      <w:r w:rsidRPr="001C0070">
        <w:rPr>
          <w:rFonts w:ascii="ＭＳ 明朝" w:hAnsi="ＭＳ 明朝" w:cs="Arial Unicode MS" w:hint="eastAsia"/>
          <w:kern w:val="0"/>
          <w:sz w:val="22"/>
          <w:szCs w:val="22"/>
        </w:rPr>
        <w:t>名称及び代表者の氏名</w:t>
      </w:r>
      <w:r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　　　</w:t>
      </w:r>
    </w:p>
    <w:p w:rsidR="006B6F88" w:rsidRDefault="006B6F88" w:rsidP="00C53D16">
      <w:pPr>
        <w:rPr>
          <w:rFonts w:ascii="ＭＳ 明朝" w:cs="Arial Unicode MS"/>
          <w:position w:val="-6"/>
          <w:sz w:val="22"/>
          <w:szCs w:val="22"/>
        </w:rPr>
      </w:pPr>
    </w:p>
    <w:p w:rsidR="006B6F88" w:rsidRPr="001C0070" w:rsidRDefault="006B6F88" w:rsidP="00C10FFC">
      <w:pPr>
        <w:jc w:val="left"/>
        <w:rPr>
          <w:rFonts w:asci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position w:val="-6"/>
          <w:sz w:val="22"/>
          <w:szCs w:val="22"/>
        </w:rPr>
        <w:t xml:space="preserve">　</w:t>
      </w:r>
      <w:r>
        <w:rPr>
          <w:rFonts w:ascii="ＭＳ 明朝" w:hAnsi="ＭＳ 明朝" w:cs="Arial Unicode MS"/>
          <w:position w:val="-6"/>
          <w:sz w:val="22"/>
          <w:szCs w:val="22"/>
        </w:rPr>
        <w:t xml:space="preserve"> </w:t>
      </w:r>
      <w:r>
        <w:rPr>
          <w:rFonts w:ascii="ＭＳ 明朝" w:hAnsi="ＭＳ 明朝" w:cs="Arial Unicode MS" w:hint="eastAsia"/>
          <w:position w:val="-6"/>
          <w:sz w:val="22"/>
          <w:szCs w:val="22"/>
        </w:rPr>
        <w:t>次のとおり歯科技工所を開設したので、歯科技工士法第</w:t>
      </w:r>
      <w:r>
        <w:rPr>
          <w:rFonts w:ascii="ＭＳ 明朝" w:hAnsi="ＭＳ 明朝" w:cs="Arial Unicode MS"/>
          <w:position w:val="-6"/>
          <w:sz w:val="22"/>
          <w:szCs w:val="22"/>
        </w:rPr>
        <w:t>21</w:t>
      </w:r>
      <w:r>
        <w:rPr>
          <w:rFonts w:ascii="ＭＳ 明朝" w:hAnsi="ＭＳ 明朝" w:cs="Arial Unicode MS" w:hint="eastAsia"/>
          <w:position w:val="-6"/>
          <w:sz w:val="22"/>
          <w:szCs w:val="22"/>
        </w:rPr>
        <w:t>条第</w:t>
      </w:r>
      <w:r>
        <w:rPr>
          <w:rFonts w:ascii="ＭＳ 明朝" w:hAnsi="ＭＳ 明朝" w:cs="Arial Unicode MS"/>
          <w:position w:val="-6"/>
          <w:sz w:val="22"/>
          <w:szCs w:val="22"/>
        </w:rPr>
        <w:t>1</w:t>
      </w:r>
      <w:r>
        <w:rPr>
          <w:rFonts w:ascii="ＭＳ 明朝" w:hAnsi="ＭＳ 明朝" w:cs="Arial Unicode MS" w:hint="eastAsia"/>
          <w:position w:val="-6"/>
          <w:sz w:val="22"/>
          <w:szCs w:val="22"/>
        </w:rPr>
        <w:t>項前段の規定により届け出</w:t>
      </w:r>
    </w:p>
    <w:p w:rsidR="006B6F88" w:rsidRDefault="006B6F88" w:rsidP="00124156">
      <w:pPr>
        <w:rPr>
          <w:rFonts w:ascii="ＭＳ 明朝" w:cs="Arial Unicode MS"/>
          <w:sz w:val="22"/>
          <w:szCs w:val="22"/>
        </w:rPr>
      </w:pPr>
      <w:r>
        <w:rPr>
          <w:rFonts w:ascii="ＭＳ 明朝" w:hAnsi="ＭＳ 明朝" w:cs="Arial Unicode MS"/>
          <w:sz w:val="22"/>
          <w:szCs w:val="22"/>
        </w:rPr>
        <w:t xml:space="preserve"> </w:t>
      </w:r>
      <w:r>
        <w:rPr>
          <w:rFonts w:ascii="ＭＳ 明朝" w:hAnsi="ＭＳ 明朝" w:cs="Arial Unicode MS" w:hint="eastAsia"/>
          <w:sz w:val="22"/>
          <w:szCs w:val="22"/>
        </w:rPr>
        <w:t>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699"/>
        <w:gridCol w:w="756"/>
        <w:gridCol w:w="120"/>
        <w:gridCol w:w="1392"/>
        <w:gridCol w:w="1512"/>
        <w:gridCol w:w="1506"/>
        <w:gridCol w:w="1959"/>
      </w:tblGrid>
      <w:tr w:rsidR="006B6F88" w:rsidRPr="00C04AD7" w:rsidTr="00E01201">
        <w:trPr>
          <w:trHeight w:val="382"/>
        </w:trPr>
        <w:tc>
          <w:tcPr>
            <w:tcW w:w="2342" w:type="dxa"/>
            <w:gridSpan w:val="2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開　設　年　月　日</w:t>
            </w:r>
          </w:p>
        </w:tc>
        <w:tc>
          <w:tcPr>
            <w:tcW w:w="7245" w:type="dxa"/>
            <w:gridSpan w:val="6"/>
            <w:vAlign w:val="center"/>
          </w:tcPr>
          <w:p w:rsidR="006B6F88" w:rsidRPr="00C04AD7" w:rsidRDefault="006B6F88" w:rsidP="00BA2CDE">
            <w:pPr>
              <w:ind w:firstLineChars="400" w:firstLine="878"/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年　　　月　　　日</w:t>
            </w:r>
          </w:p>
        </w:tc>
      </w:tr>
      <w:tr w:rsidR="006B6F88" w:rsidRPr="00C04AD7" w:rsidTr="00E01201">
        <w:trPr>
          <w:trHeight w:val="382"/>
        </w:trPr>
        <w:tc>
          <w:tcPr>
            <w:tcW w:w="2342" w:type="dxa"/>
            <w:gridSpan w:val="2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pacing w:val="15"/>
                <w:kern w:val="0"/>
                <w:sz w:val="22"/>
                <w:szCs w:val="22"/>
                <w:fitText w:val="1980" w:id="-1497144062"/>
              </w:rPr>
              <w:t>歯科技工所の名</w:t>
            </w:r>
            <w:r w:rsidRPr="00C04AD7">
              <w:rPr>
                <w:rFonts w:ascii="ＭＳ 明朝" w:hAnsi="ＭＳ 明朝" w:cs="Arial Unicode MS" w:hint="eastAsia"/>
                <w:spacing w:val="5"/>
                <w:kern w:val="0"/>
                <w:sz w:val="22"/>
                <w:szCs w:val="22"/>
                <w:fitText w:val="1980" w:id="-1497144062"/>
              </w:rPr>
              <w:t>称</w:t>
            </w:r>
          </w:p>
        </w:tc>
        <w:tc>
          <w:tcPr>
            <w:tcW w:w="7245" w:type="dxa"/>
            <w:gridSpan w:val="6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　　　　　　　　　　　　　　　　　電話番号</w:t>
            </w:r>
          </w:p>
        </w:tc>
      </w:tr>
      <w:tr w:rsidR="006B6F88" w:rsidRPr="00C04AD7" w:rsidTr="00E01201">
        <w:trPr>
          <w:trHeight w:val="382"/>
        </w:trPr>
        <w:tc>
          <w:tcPr>
            <w:tcW w:w="2342" w:type="dxa"/>
            <w:gridSpan w:val="2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  <w:r w:rsidRPr="00554816">
              <w:rPr>
                <w:rFonts w:ascii="ＭＳ 明朝" w:hAnsi="ＭＳ 明朝" w:cs="Arial Unicode MS" w:hint="eastAsia"/>
                <w:spacing w:val="18"/>
                <w:w w:val="75"/>
                <w:kern w:val="0"/>
                <w:sz w:val="22"/>
                <w:szCs w:val="22"/>
                <w:fitText w:val="1980" w:id="-1497144062"/>
              </w:rPr>
              <w:t>歯科技工所の開設場</w:t>
            </w:r>
            <w:r w:rsidRPr="00554816">
              <w:rPr>
                <w:rFonts w:ascii="ＭＳ 明朝" w:hAnsi="ＭＳ 明朝" w:cs="Arial Unicode MS" w:hint="eastAsia"/>
                <w:spacing w:val="3"/>
                <w:w w:val="75"/>
                <w:kern w:val="0"/>
                <w:sz w:val="22"/>
                <w:szCs w:val="22"/>
                <w:fitText w:val="1980" w:id="-1497144062"/>
              </w:rPr>
              <w:t>所</w:t>
            </w:r>
          </w:p>
        </w:tc>
        <w:tc>
          <w:tcPr>
            <w:tcW w:w="7245" w:type="dxa"/>
            <w:gridSpan w:val="6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鹿児島市</w:t>
            </w:r>
          </w:p>
        </w:tc>
      </w:tr>
      <w:tr w:rsidR="006B6F88" w:rsidRPr="00C04AD7" w:rsidTr="00B26E30">
        <w:trPr>
          <w:trHeight w:hRule="exact" w:val="356"/>
        </w:trPr>
        <w:tc>
          <w:tcPr>
            <w:tcW w:w="1643" w:type="dxa"/>
            <w:vMerge w:val="restart"/>
            <w:vAlign w:val="center"/>
          </w:tcPr>
          <w:p w:rsidR="006B6F88" w:rsidRPr="00C04AD7" w:rsidRDefault="006B6F88" w:rsidP="00B26E30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管　理　者</w:t>
            </w:r>
          </w:p>
        </w:tc>
        <w:tc>
          <w:tcPr>
            <w:tcW w:w="1575" w:type="dxa"/>
            <w:gridSpan w:val="3"/>
            <w:vAlign w:val="center"/>
          </w:tcPr>
          <w:p w:rsidR="006B6F88" w:rsidRDefault="006B6F88" w:rsidP="00B26E30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氏　　　名</w:t>
            </w:r>
          </w:p>
          <w:p w:rsidR="006B6F88" w:rsidRPr="00C04AD7" w:rsidRDefault="006B6F88" w:rsidP="00C04AD7">
            <w:pPr>
              <w:ind w:firstLineChars="50" w:firstLine="110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氏名氏　　名</w:t>
            </w:r>
          </w:p>
        </w:tc>
        <w:tc>
          <w:tcPr>
            <w:tcW w:w="2904" w:type="dxa"/>
            <w:gridSpan w:val="2"/>
            <w:vAlign w:val="center"/>
          </w:tcPr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住　　　　　所</w:t>
            </w:r>
          </w:p>
        </w:tc>
        <w:tc>
          <w:tcPr>
            <w:tcW w:w="1506" w:type="dxa"/>
            <w:vAlign w:val="center"/>
          </w:tcPr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登録番号</w:t>
            </w:r>
          </w:p>
        </w:tc>
        <w:tc>
          <w:tcPr>
            <w:tcW w:w="1959" w:type="dxa"/>
            <w:vAlign w:val="center"/>
          </w:tcPr>
          <w:p w:rsidR="006B6F88" w:rsidRPr="00C04AD7" w:rsidRDefault="006B6F88" w:rsidP="00C04AD7">
            <w:pPr>
              <w:ind w:firstLineChars="50" w:firstLine="110"/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登</w:t>
            </w:r>
            <w:r w:rsidRPr="00C04AD7">
              <w:rPr>
                <w:rFonts w:ascii="ＭＳ 明朝" w:hAnsi="ＭＳ 明朝" w:cs="Arial Unicode MS"/>
                <w:sz w:val="22"/>
                <w:szCs w:val="22"/>
              </w:rPr>
              <w:t xml:space="preserve"> 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録</w:t>
            </w:r>
            <w:r w:rsidRPr="00C04AD7">
              <w:rPr>
                <w:rFonts w:ascii="ＭＳ 明朝" w:hAnsi="ＭＳ 明朝" w:cs="Arial Unicode MS"/>
                <w:sz w:val="22"/>
                <w:szCs w:val="22"/>
              </w:rPr>
              <w:t xml:space="preserve"> 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年</w:t>
            </w:r>
            <w:r w:rsidRPr="00C04AD7">
              <w:rPr>
                <w:rFonts w:ascii="ＭＳ 明朝" w:hAnsi="ＭＳ 明朝" w:cs="Arial Unicode MS"/>
                <w:sz w:val="22"/>
                <w:szCs w:val="22"/>
              </w:rPr>
              <w:t xml:space="preserve"> 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月</w:t>
            </w:r>
            <w:r w:rsidRPr="00C04AD7">
              <w:rPr>
                <w:rFonts w:ascii="ＭＳ 明朝" w:hAnsi="ＭＳ 明朝" w:cs="Arial Unicode MS"/>
                <w:sz w:val="22"/>
                <w:szCs w:val="22"/>
              </w:rPr>
              <w:t xml:space="preserve"> 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日</w:t>
            </w:r>
          </w:p>
        </w:tc>
      </w:tr>
      <w:tr w:rsidR="006B6F88" w:rsidRPr="00C04AD7" w:rsidTr="00B26E30">
        <w:trPr>
          <w:trHeight w:hRule="exact" w:val="737"/>
        </w:trPr>
        <w:tc>
          <w:tcPr>
            <w:tcW w:w="1643" w:type="dxa"/>
            <w:vMerge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 xml:space="preserve">第　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Pr="00C04AD7">
              <w:rPr>
                <w:rFonts w:ascii="ＭＳ 明朝" w:hAnsi="ＭＳ 明朝" w:cs="Arial Unicode MS"/>
                <w:sz w:val="22"/>
                <w:szCs w:val="22"/>
              </w:rPr>
              <w:t xml:space="preserve"> 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号</w:t>
            </w:r>
          </w:p>
        </w:tc>
        <w:tc>
          <w:tcPr>
            <w:tcW w:w="1959" w:type="dxa"/>
            <w:vAlign w:val="center"/>
          </w:tcPr>
          <w:p w:rsidR="006B6F88" w:rsidRPr="00C04AD7" w:rsidRDefault="006B6F88" w:rsidP="00265EBD">
            <w:pPr>
              <w:jc w:val="right"/>
              <w:rPr>
                <w:rFonts w:ascii="ＭＳ 明朝" w:cs="Arial Unicode MS"/>
                <w:sz w:val="22"/>
                <w:szCs w:val="22"/>
              </w:rPr>
            </w:pP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月　</w:t>
            </w:r>
            <w:r w:rsidRPr="00C04AD7">
              <w:rPr>
                <w:rFonts w:ascii="ＭＳ 明朝" w:hAnsi="ＭＳ 明朝" w:cs="Arial Unicode MS" w:hint="eastAsia"/>
                <w:sz w:val="22"/>
                <w:szCs w:val="22"/>
              </w:rPr>
              <w:t>日</w:t>
            </w:r>
          </w:p>
        </w:tc>
      </w:tr>
      <w:tr w:rsidR="006B6F88" w:rsidRPr="00C04AD7" w:rsidTr="00C377DB">
        <w:trPr>
          <w:trHeight w:hRule="exact" w:val="358"/>
        </w:trPr>
        <w:tc>
          <w:tcPr>
            <w:tcW w:w="9587" w:type="dxa"/>
            <w:gridSpan w:val="8"/>
            <w:vAlign w:val="center"/>
          </w:tcPr>
          <w:p w:rsidR="006B6F88" w:rsidRPr="00C04AD7" w:rsidRDefault="006B6F88" w:rsidP="00BD6857">
            <w:pPr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業務に従事する者</w:t>
            </w:r>
          </w:p>
          <w:p w:rsidR="006B6F88" w:rsidRDefault="006B6F88" w:rsidP="00C04AD7">
            <w:pPr>
              <w:ind w:firstLineChars="50" w:firstLine="110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氏　　名</w:t>
            </w:r>
          </w:p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免許番号</w:t>
            </w:r>
          </w:p>
          <w:p w:rsidR="006B6F88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登録年月日</w:t>
            </w:r>
          </w:p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</w:p>
        </w:tc>
      </w:tr>
      <w:tr w:rsidR="006B6F88" w:rsidRPr="00C04AD7" w:rsidTr="00B26E30">
        <w:trPr>
          <w:trHeight w:hRule="exact" w:val="736"/>
        </w:trPr>
        <w:tc>
          <w:tcPr>
            <w:tcW w:w="1643" w:type="dxa"/>
            <w:vAlign w:val="center"/>
          </w:tcPr>
          <w:p w:rsidR="006B6F88" w:rsidRDefault="006B6F88" w:rsidP="00B26E30">
            <w:pPr>
              <w:ind w:firstLineChars="50" w:firstLine="110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氏　　　名</w:t>
            </w:r>
          </w:p>
        </w:tc>
        <w:tc>
          <w:tcPr>
            <w:tcW w:w="1455" w:type="dxa"/>
            <w:gridSpan w:val="2"/>
            <w:vAlign w:val="center"/>
          </w:tcPr>
          <w:p w:rsidR="006B6F88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登録番号</w:t>
            </w:r>
          </w:p>
        </w:tc>
        <w:tc>
          <w:tcPr>
            <w:tcW w:w="1512" w:type="dxa"/>
            <w:gridSpan w:val="2"/>
            <w:vAlign w:val="center"/>
          </w:tcPr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登録年月日</w:t>
            </w:r>
          </w:p>
        </w:tc>
        <w:tc>
          <w:tcPr>
            <w:tcW w:w="1512" w:type="dxa"/>
            <w:vAlign w:val="center"/>
          </w:tcPr>
          <w:p w:rsidR="006B6F88" w:rsidRPr="00265EBD" w:rsidRDefault="006B6F88" w:rsidP="00C04AD7">
            <w:pPr>
              <w:jc w:val="center"/>
              <w:rPr>
                <w:rFonts w:ascii="ＭＳ 明朝" w:cs="Arial Unicode MS"/>
                <w:sz w:val="20"/>
                <w:szCs w:val="20"/>
              </w:rPr>
            </w:pPr>
            <w:r w:rsidRPr="00265EBD">
              <w:rPr>
                <w:rFonts w:ascii="ＭＳ 明朝" w:hAnsi="ＭＳ 明朝" w:cs="Arial Unicode MS" w:hint="eastAsia"/>
                <w:sz w:val="20"/>
                <w:szCs w:val="20"/>
              </w:rPr>
              <w:t>リモートワーク</w:t>
            </w:r>
            <w:r>
              <w:rPr>
                <w:rFonts w:ascii="ＭＳ 明朝" w:hAnsi="ＭＳ 明朝" w:cs="Arial Unicode MS"/>
                <w:sz w:val="20"/>
                <w:szCs w:val="20"/>
              </w:rPr>
              <w:t>(</w:t>
            </w:r>
            <w:r>
              <w:rPr>
                <w:rFonts w:ascii="ＭＳ 明朝" w:hAnsi="ＭＳ 明朝" w:cs="Arial Unicode MS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cs="Arial Unicode MS"/>
                <w:sz w:val="20"/>
                <w:szCs w:val="20"/>
              </w:rPr>
              <w:t>)</w:t>
            </w:r>
            <w:r>
              <w:rPr>
                <w:rFonts w:ascii="ＭＳ 明朝" w:hAnsi="ＭＳ 明朝" w:cs="Arial Unicode MS" w:hint="eastAsia"/>
                <w:sz w:val="20"/>
                <w:szCs w:val="20"/>
              </w:rPr>
              <w:t>の有無（※）</w:t>
            </w:r>
          </w:p>
        </w:tc>
        <w:tc>
          <w:tcPr>
            <w:tcW w:w="3465" w:type="dxa"/>
            <w:gridSpan w:val="2"/>
            <w:vAlign w:val="center"/>
          </w:tcPr>
          <w:p w:rsidR="006B6F88" w:rsidRPr="00265EBD" w:rsidRDefault="006B6F88" w:rsidP="00265EBD">
            <w:pPr>
              <w:jc w:val="left"/>
              <w:rPr>
                <w:rFonts w:ascii="ＭＳ 明朝" w:cs="Arial Unicode MS"/>
                <w:sz w:val="18"/>
                <w:szCs w:val="18"/>
              </w:rPr>
            </w:pPr>
            <w:r w:rsidRPr="00265EBD">
              <w:rPr>
                <w:rFonts w:ascii="ＭＳ 明朝" w:hAnsi="ＭＳ 明朝" w:cs="Arial Unicode MS" w:hint="eastAsia"/>
                <w:sz w:val="18"/>
                <w:szCs w:val="18"/>
              </w:rPr>
              <w:t>リモートワークがある場合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、</w:t>
            </w:r>
            <w:r w:rsidRPr="00265EBD">
              <w:rPr>
                <w:rFonts w:ascii="ＭＳ 明朝" w:hAnsi="ＭＳ 明朝" w:cs="Arial Unicode MS" w:hint="eastAsia"/>
                <w:sz w:val="18"/>
                <w:szCs w:val="18"/>
              </w:rPr>
              <w:t>リモートワークを実施する場所及び電話番号</w:t>
            </w:r>
          </w:p>
        </w:tc>
      </w:tr>
      <w:tr w:rsidR="006B6F88" w:rsidRPr="00C04AD7" w:rsidTr="00B26E30">
        <w:trPr>
          <w:trHeight w:hRule="exact" w:val="726"/>
        </w:trPr>
        <w:tc>
          <w:tcPr>
            <w:tcW w:w="1643" w:type="dxa"/>
            <w:vAlign w:val="center"/>
          </w:tcPr>
          <w:p w:rsidR="006B6F88" w:rsidRDefault="006B6F88" w:rsidP="00C04AD7">
            <w:pPr>
              <w:ind w:firstLineChars="50" w:firstLine="110"/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B6F88" w:rsidRDefault="006B6F88" w:rsidP="00554816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第　　　号</w:t>
            </w:r>
          </w:p>
        </w:tc>
        <w:tc>
          <w:tcPr>
            <w:tcW w:w="1512" w:type="dxa"/>
            <w:gridSpan w:val="2"/>
            <w:vAlign w:val="center"/>
          </w:tcPr>
          <w:p w:rsidR="006B6F88" w:rsidRPr="00C04AD7" w:rsidRDefault="006B6F88" w:rsidP="00265EBD">
            <w:pPr>
              <w:jc w:val="right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年　月　日</w:t>
            </w:r>
          </w:p>
        </w:tc>
        <w:tc>
          <w:tcPr>
            <w:tcW w:w="1512" w:type="dxa"/>
            <w:vAlign w:val="center"/>
          </w:tcPr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有・無</w:t>
            </w:r>
          </w:p>
        </w:tc>
        <w:tc>
          <w:tcPr>
            <w:tcW w:w="3465" w:type="dxa"/>
            <w:gridSpan w:val="2"/>
            <w:vAlign w:val="center"/>
          </w:tcPr>
          <w:p w:rsidR="006B6F88" w:rsidRDefault="006B6F88" w:rsidP="00E947EF">
            <w:pPr>
              <w:jc w:val="left"/>
              <w:rPr>
                <w:rFonts w:ascii="ＭＳ 明朝" w:cs="Arial Unicode MS"/>
                <w:sz w:val="18"/>
                <w:szCs w:val="18"/>
              </w:rPr>
            </w:pPr>
          </w:p>
          <w:p w:rsidR="006B6F88" w:rsidRDefault="006B6F88" w:rsidP="00E947EF">
            <w:pPr>
              <w:jc w:val="left"/>
              <w:rPr>
                <w:rFonts w:asci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（電話番号　　　　　　　　）</w:t>
            </w:r>
          </w:p>
          <w:p w:rsidR="006B6F88" w:rsidRDefault="006B6F88" w:rsidP="00E947EF">
            <w:pPr>
              <w:jc w:val="left"/>
              <w:rPr>
                <w:rFonts w:ascii="ＭＳ 明朝" w:cs="Arial Unicode MS"/>
                <w:sz w:val="18"/>
                <w:szCs w:val="18"/>
              </w:rPr>
            </w:pPr>
          </w:p>
          <w:p w:rsidR="006B6F88" w:rsidRPr="00265EBD" w:rsidRDefault="006B6F88" w:rsidP="00E947EF">
            <w:pPr>
              <w:jc w:val="left"/>
              <w:rPr>
                <w:rFonts w:asci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－　　　　　）</w:t>
            </w:r>
          </w:p>
        </w:tc>
      </w:tr>
      <w:tr w:rsidR="006B6F88" w:rsidRPr="00C04AD7" w:rsidTr="00B26E30">
        <w:trPr>
          <w:trHeight w:hRule="exact" w:val="727"/>
        </w:trPr>
        <w:tc>
          <w:tcPr>
            <w:tcW w:w="1643" w:type="dxa"/>
            <w:vAlign w:val="center"/>
          </w:tcPr>
          <w:p w:rsidR="006B6F88" w:rsidRDefault="006B6F88" w:rsidP="00C04AD7">
            <w:pPr>
              <w:ind w:firstLineChars="50" w:firstLine="110"/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B6F88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第　　　号</w:t>
            </w:r>
          </w:p>
        </w:tc>
        <w:tc>
          <w:tcPr>
            <w:tcW w:w="1512" w:type="dxa"/>
            <w:gridSpan w:val="2"/>
            <w:vAlign w:val="center"/>
          </w:tcPr>
          <w:p w:rsidR="006B6F88" w:rsidRPr="00C04AD7" w:rsidRDefault="006B6F88" w:rsidP="008F2E10">
            <w:pPr>
              <w:jc w:val="right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年　月　日</w:t>
            </w:r>
          </w:p>
        </w:tc>
        <w:tc>
          <w:tcPr>
            <w:tcW w:w="1512" w:type="dxa"/>
            <w:vAlign w:val="center"/>
          </w:tcPr>
          <w:p w:rsidR="006B6F88" w:rsidRPr="00C04AD7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有・無</w:t>
            </w:r>
          </w:p>
        </w:tc>
        <w:tc>
          <w:tcPr>
            <w:tcW w:w="3465" w:type="dxa"/>
            <w:gridSpan w:val="2"/>
            <w:vAlign w:val="center"/>
          </w:tcPr>
          <w:p w:rsidR="006B6F88" w:rsidRDefault="006B6F88" w:rsidP="00E947EF">
            <w:pPr>
              <w:jc w:val="left"/>
              <w:rPr>
                <w:rFonts w:ascii="ＭＳ 明朝" w:cs="Arial Unicode MS"/>
                <w:sz w:val="18"/>
                <w:szCs w:val="18"/>
              </w:rPr>
            </w:pPr>
          </w:p>
          <w:p w:rsidR="006B6F88" w:rsidRPr="00C04AD7" w:rsidRDefault="006B6F88" w:rsidP="00E947EF">
            <w:pPr>
              <w:jc w:val="left"/>
              <w:rPr>
                <w:rFonts w:asci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（電話番号　　　　　　　　）　　　－　　　　　）</w:t>
            </w:r>
          </w:p>
        </w:tc>
      </w:tr>
    </w:tbl>
    <w:p w:rsidR="006B6F88" w:rsidRPr="00E75102" w:rsidRDefault="006B6F88" w:rsidP="00C377DB">
      <w:pPr>
        <w:ind w:left="430" w:hangingChars="196" w:hanging="430"/>
        <w:rPr>
          <w:rFonts w:asci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 xml:space="preserve">　</w:t>
      </w:r>
      <w:r w:rsidRPr="00E75102">
        <w:rPr>
          <w:rFonts w:ascii="ＭＳ 明朝" w:hAnsi="ＭＳ 明朝" w:cs="Arial Unicode MS" w:hint="eastAsia"/>
          <w:sz w:val="22"/>
          <w:szCs w:val="22"/>
        </w:rPr>
        <w:t xml:space="preserve">※　歯科技工所以外の場所において行う、電子計算機を用いた情報処理による、特定人に対する　　</w:t>
      </w:r>
    </w:p>
    <w:p w:rsidR="006B6F88" w:rsidRPr="00E75102" w:rsidRDefault="006B6F88" w:rsidP="00C377DB">
      <w:pPr>
        <w:ind w:left="430" w:hangingChars="196" w:hanging="430"/>
        <w:rPr>
          <w:rFonts w:ascii="ＭＳ 明朝" w:cs="Arial Unicode MS"/>
          <w:sz w:val="22"/>
          <w:szCs w:val="22"/>
        </w:rPr>
      </w:pPr>
      <w:r w:rsidRPr="00E75102">
        <w:rPr>
          <w:rFonts w:ascii="ＭＳ 明朝" w:hAnsi="ＭＳ 明朝" w:cs="Arial Unicode MS" w:hint="eastAsia"/>
          <w:sz w:val="22"/>
          <w:szCs w:val="22"/>
        </w:rPr>
        <w:t xml:space="preserve">　　　歯科医療の用に供する補てつ物、充てん物又は矯正装置の設計及びこれに付随する業務</w:t>
      </w:r>
    </w:p>
    <w:p w:rsidR="006B6F88" w:rsidRPr="006751B8" w:rsidRDefault="006B6F88" w:rsidP="00124156">
      <w:pPr>
        <w:rPr>
          <w:rFonts w:asci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 xml:space="preserve">　</w:t>
      </w:r>
      <w:r w:rsidRPr="00704AD4">
        <w:rPr>
          <w:rFonts w:ascii="ＭＳ 明朝" w:hAnsi="ＭＳ 明朝" w:cs="Arial Unicode MS" w:hint="eastAsia"/>
          <w:position w:val="12"/>
          <w:sz w:val="22"/>
          <w:szCs w:val="22"/>
        </w:rPr>
        <w:t>注　管理者及び業務に従事する者の免許証の写しを添付すること。</w:t>
      </w:r>
    </w:p>
    <w:tbl>
      <w:tblPr>
        <w:tblpPr w:leftFromText="142" w:rightFromText="142" w:vertAnchor="text" w:horzAnchor="margin" w:tblpX="250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85"/>
        <w:gridCol w:w="588"/>
        <w:gridCol w:w="903"/>
        <w:gridCol w:w="567"/>
        <w:gridCol w:w="910"/>
        <w:gridCol w:w="508"/>
        <w:gridCol w:w="1843"/>
      </w:tblGrid>
      <w:tr w:rsidR="006B6F88" w:rsidRPr="001C0070" w:rsidTr="00C04AD7">
        <w:trPr>
          <w:trHeight w:val="481"/>
        </w:trPr>
        <w:tc>
          <w:tcPr>
            <w:tcW w:w="6771" w:type="dxa"/>
            <w:gridSpan w:val="8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年　　　月　　　日　　　決　　裁</w:t>
            </w:r>
          </w:p>
        </w:tc>
      </w:tr>
      <w:tr w:rsidR="006B6F88" w:rsidRPr="001C0070" w:rsidTr="00B26E30">
        <w:trPr>
          <w:trHeight w:val="1135"/>
        </w:trPr>
        <w:tc>
          <w:tcPr>
            <w:tcW w:w="567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所長</w:t>
            </w:r>
          </w:p>
        </w:tc>
        <w:tc>
          <w:tcPr>
            <w:tcW w:w="885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課長</w:t>
            </w:r>
          </w:p>
        </w:tc>
        <w:tc>
          <w:tcPr>
            <w:tcW w:w="903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係長</w:t>
            </w:r>
          </w:p>
        </w:tc>
        <w:tc>
          <w:tcPr>
            <w:tcW w:w="910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係</w:t>
            </w:r>
          </w:p>
        </w:tc>
        <w:tc>
          <w:tcPr>
            <w:tcW w:w="1843" w:type="dxa"/>
            <w:vAlign w:val="center"/>
          </w:tcPr>
          <w:p w:rsidR="006B6F88" w:rsidRPr="001C0070" w:rsidRDefault="006B6F88" w:rsidP="00C04AD7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</w:p>
        </w:tc>
      </w:tr>
    </w:tbl>
    <w:p w:rsidR="006B6F88" w:rsidRPr="00C04AD7" w:rsidRDefault="006B6F88" w:rsidP="00C04AD7">
      <w:pPr>
        <w:rPr>
          <w:vanish/>
        </w:rPr>
      </w:pPr>
    </w:p>
    <w:tbl>
      <w:tblPr>
        <w:tblpPr w:leftFromText="142" w:rightFromText="142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3"/>
      </w:tblGrid>
      <w:tr w:rsidR="006B6F88" w:rsidRPr="001C0070" w:rsidTr="00C410B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23" w:type="dxa"/>
          </w:tcPr>
          <w:p w:rsidR="006B6F88" w:rsidRPr="001C0070" w:rsidRDefault="006B6F88" w:rsidP="00C04AD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535044">
              <w:rPr>
                <w:rFonts w:ascii="ＭＳ 明朝" w:hAnsi="ＭＳ 明朝" w:cs="Arial Unicode MS" w:hint="eastAsia"/>
                <w:spacing w:val="44"/>
                <w:kern w:val="0"/>
                <w:sz w:val="22"/>
                <w:szCs w:val="22"/>
                <w:fitText w:val="1760" w:id="-1497144061"/>
              </w:rPr>
              <w:t>保健所受付</w:t>
            </w:r>
            <w:r w:rsidRPr="00535044">
              <w:rPr>
                <w:rFonts w:ascii="ＭＳ 明朝" w:hAnsi="ＭＳ 明朝" w:cs="Arial Unicode MS" w:hint="eastAsia"/>
                <w:kern w:val="0"/>
                <w:sz w:val="22"/>
                <w:szCs w:val="22"/>
                <w:fitText w:val="1760" w:id="-1497144061"/>
              </w:rPr>
              <w:t>印</w:t>
            </w:r>
            <w:r w:rsidRPr="001C0070">
              <w:rPr>
                <w:rFonts w:ascii="ＭＳ 明朝" w:hAnsi="ＭＳ 明朝" w:cs="Arial Unicode MS"/>
                <w:sz w:val="22"/>
                <w:szCs w:val="22"/>
              </w:rPr>
              <w:t xml:space="preserve"> </w:t>
            </w:r>
          </w:p>
        </w:tc>
      </w:tr>
      <w:tr w:rsidR="006B6F88" w:rsidRPr="001C0070" w:rsidTr="00A460A0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2223" w:type="dxa"/>
          </w:tcPr>
          <w:p w:rsidR="006B6F88" w:rsidRPr="001C0070" w:rsidRDefault="006B6F88" w:rsidP="00C04AD7">
            <w:pPr>
              <w:rPr>
                <w:rFonts w:ascii="ＭＳ 明朝" w:cs="Arial Unicode MS"/>
                <w:sz w:val="22"/>
                <w:szCs w:val="22"/>
              </w:rPr>
            </w:pPr>
          </w:p>
        </w:tc>
      </w:tr>
    </w:tbl>
    <w:p w:rsidR="006B6F88" w:rsidRDefault="006B6F88" w:rsidP="00124156">
      <w:pPr>
        <w:rPr>
          <w:rFonts w:ascii="ＭＳ 明朝" w:cs="Arial Unicode MS"/>
          <w:sz w:val="22"/>
          <w:szCs w:val="22"/>
        </w:rPr>
      </w:pPr>
    </w:p>
    <w:tbl>
      <w:tblPr>
        <w:tblpPr w:leftFromText="142" w:rightFromText="142" w:vertAnchor="text" w:horzAnchor="margin" w:tblpX="2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126"/>
        <w:gridCol w:w="1559"/>
        <w:gridCol w:w="1843"/>
      </w:tblGrid>
      <w:tr w:rsidR="006B6F88" w:rsidRPr="001C0070" w:rsidTr="00470426">
        <w:trPr>
          <w:trHeight w:val="357"/>
        </w:trPr>
        <w:tc>
          <w:tcPr>
            <w:tcW w:w="1276" w:type="dxa"/>
            <w:vAlign w:val="center"/>
          </w:tcPr>
          <w:p w:rsidR="006B6F88" w:rsidRPr="001C0070" w:rsidRDefault="006B6F88" w:rsidP="007420E4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受理番号</w:t>
            </w:r>
          </w:p>
        </w:tc>
        <w:tc>
          <w:tcPr>
            <w:tcW w:w="2126" w:type="dxa"/>
            <w:vAlign w:val="center"/>
          </w:tcPr>
          <w:p w:rsidR="006B6F88" w:rsidRPr="001C0070" w:rsidRDefault="006B6F88" w:rsidP="007420E4">
            <w:pPr>
              <w:jc w:val="right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第　　　　号</w:t>
            </w:r>
          </w:p>
        </w:tc>
        <w:tc>
          <w:tcPr>
            <w:tcW w:w="1559" w:type="dxa"/>
            <w:vAlign w:val="center"/>
          </w:tcPr>
          <w:p w:rsidR="006B6F88" w:rsidRPr="001C0070" w:rsidRDefault="006B6F88" w:rsidP="007420E4">
            <w:pPr>
              <w:jc w:val="center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受理年月日</w:t>
            </w:r>
          </w:p>
        </w:tc>
        <w:tc>
          <w:tcPr>
            <w:tcW w:w="1843" w:type="dxa"/>
            <w:vAlign w:val="center"/>
          </w:tcPr>
          <w:p w:rsidR="006B6F88" w:rsidRPr="001C0070" w:rsidRDefault="006B6F88" w:rsidP="007420E4">
            <w:pPr>
              <w:jc w:val="right"/>
              <w:rPr>
                <w:rFonts w:ascii="ＭＳ 明朝" w:cs="Arial Unicode MS"/>
                <w:sz w:val="22"/>
                <w:szCs w:val="22"/>
              </w:rPr>
            </w:pPr>
            <w:r w:rsidRPr="001C0070">
              <w:rPr>
                <w:rFonts w:ascii="ＭＳ 明朝" w:hAnsi="ＭＳ 明朝" w:cs="Arial Unicode MS" w:hint="eastAsia"/>
                <w:sz w:val="22"/>
                <w:szCs w:val="22"/>
              </w:rPr>
              <w:t>年　月　日</w:t>
            </w:r>
          </w:p>
        </w:tc>
      </w:tr>
    </w:tbl>
    <w:p w:rsidR="006B6F88" w:rsidRPr="00B26049" w:rsidRDefault="006B6F88" w:rsidP="00B26049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6"/>
      </w:tblGrid>
      <w:tr w:rsidR="006B6F88" w:rsidRPr="00CD5335" w:rsidTr="00CD5335">
        <w:trPr>
          <w:trHeight w:val="841"/>
        </w:trPr>
        <w:tc>
          <w:tcPr>
            <w:tcW w:w="9586" w:type="dxa"/>
            <w:vAlign w:val="center"/>
          </w:tcPr>
          <w:p w:rsidR="006B6F88" w:rsidRPr="00CD5335" w:rsidRDefault="006B6F88" w:rsidP="00CD5335">
            <w:pPr>
              <w:jc w:val="center"/>
              <w:rPr>
                <w:sz w:val="22"/>
                <w:szCs w:val="22"/>
              </w:rPr>
            </w:pPr>
            <w:r w:rsidRPr="00B26E30">
              <w:rPr>
                <w:rFonts w:hint="eastAsia"/>
                <w:spacing w:val="3"/>
                <w:kern w:val="0"/>
                <w:sz w:val="22"/>
                <w:szCs w:val="22"/>
                <w:fitText w:val="7040" w:id="-1497144060"/>
              </w:rPr>
              <w:t xml:space="preserve">構　　　　造　　　　設　　　　備　　　　の　　　　概　　　　</w:t>
            </w:r>
            <w:r w:rsidRPr="00B26E30">
              <w:rPr>
                <w:rFonts w:hint="eastAsia"/>
                <w:spacing w:val="20"/>
                <w:kern w:val="0"/>
                <w:sz w:val="22"/>
                <w:szCs w:val="22"/>
                <w:fitText w:val="7040" w:id="-1497144060"/>
              </w:rPr>
              <w:t>要</w:t>
            </w:r>
          </w:p>
        </w:tc>
      </w:tr>
      <w:tr w:rsidR="006B6F88" w:rsidRPr="00CD5335" w:rsidTr="00CD5335">
        <w:trPr>
          <w:trHeight w:val="4395"/>
        </w:trPr>
        <w:tc>
          <w:tcPr>
            <w:tcW w:w="9586" w:type="dxa"/>
          </w:tcPr>
          <w:p w:rsidR="006B6F88" w:rsidRPr="00CD5335" w:rsidRDefault="006B6F88" w:rsidP="00E831AB">
            <w:pPr>
              <w:rPr>
                <w:sz w:val="22"/>
                <w:szCs w:val="22"/>
              </w:rPr>
            </w:pPr>
          </w:p>
        </w:tc>
      </w:tr>
      <w:tr w:rsidR="006B6F88" w:rsidRPr="00CD5335" w:rsidTr="00CD5335">
        <w:trPr>
          <w:trHeight w:val="855"/>
        </w:trPr>
        <w:tc>
          <w:tcPr>
            <w:tcW w:w="9586" w:type="dxa"/>
            <w:vAlign w:val="center"/>
          </w:tcPr>
          <w:p w:rsidR="006B6F88" w:rsidRPr="00CD5335" w:rsidRDefault="006B6F88" w:rsidP="00CD5335">
            <w:pPr>
              <w:jc w:val="center"/>
              <w:rPr>
                <w:sz w:val="22"/>
                <w:szCs w:val="22"/>
              </w:rPr>
            </w:pPr>
            <w:r w:rsidRPr="00CD5335">
              <w:rPr>
                <w:rFonts w:hint="eastAsia"/>
                <w:spacing w:val="19"/>
                <w:w w:val="94"/>
                <w:kern w:val="0"/>
                <w:sz w:val="22"/>
                <w:szCs w:val="22"/>
                <w:fitText w:val="7040" w:id="-1497144060"/>
              </w:rPr>
              <w:t xml:space="preserve">構　　　造　　　設　　　備　　　の　　　平　　　面　　　</w:t>
            </w:r>
            <w:r w:rsidRPr="00CD5335">
              <w:rPr>
                <w:rFonts w:hint="eastAsia"/>
                <w:spacing w:val="-2"/>
                <w:w w:val="94"/>
                <w:kern w:val="0"/>
                <w:sz w:val="22"/>
                <w:szCs w:val="22"/>
                <w:fitText w:val="7040" w:id="-1497144060"/>
              </w:rPr>
              <w:t>図</w:t>
            </w:r>
          </w:p>
        </w:tc>
      </w:tr>
      <w:tr w:rsidR="006B6F88" w:rsidRPr="00CD5335" w:rsidTr="00CD5335">
        <w:trPr>
          <w:trHeight w:val="7475"/>
        </w:trPr>
        <w:tc>
          <w:tcPr>
            <w:tcW w:w="9586" w:type="dxa"/>
          </w:tcPr>
          <w:p w:rsidR="006B6F88" w:rsidRPr="00CD5335" w:rsidRDefault="006B6F88" w:rsidP="00E831AB">
            <w:pPr>
              <w:rPr>
                <w:sz w:val="22"/>
                <w:szCs w:val="22"/>
              </w:rPr>
            </w:pPr>
          </w:p>
        </w:tc>
      </w:tr>
    </w:tbl>
    <w:p w:rsidR="006B6F88" w:rsidRPr="001C0070" w:rsidRDefault="006B6F88" w:rsidP="00E831AB">
      <w:pPr>
        <w:rPr>
          <w:vanish/>
          <w:sz w:val="22"/>
          <w:szCs w:val="22"/>
        </w:rPr>
      </w:pPr>
    </w:p>
    <w:p w:rsidR="006B6F88" w:rsidRPr="001C0070" w:rsidRDefault="006B6F88" w:rsidP="00C86E61">
      <w:pPr>
        <w:rPr>
          <w:rFonts w:ascii="ＭＳ 明朝" w:cs="Arial Unicode MS"/>
          <w:szCs w:val="21"/>
        </w:rPr>
      </w:pPr>
    </w:p>
    <w:sectPr w:rsidR="006B6F88" w:rsidRPr="001C0070" w:rsidSect="00B26E30">
      <w:type w:val="nextColumn"/>
      <w:pgSz w:w="11906" w:h="16838" w:code="9"/>
      <w:pgMar w:top="964" w:right="1134" w:bottom="1134" w:left="1134" w:header="720" w:footer="720" w:gutter="0"/>
      <w:cols w:space="425"/>
      <w:docGrid w:type="linesAndChars" w:linePitch="364" w:charSpace="-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stylePaneFormatFilter w:val="3F01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52"/>
    <w:rsid w:val="000432E9"/>
    <w:rsid w:val="000452AA"/>
    <w:rsid w:val="0006101D"/>
    <w:rsid w:val="00067E9F"/>
    <w:rsid w:val="0007036E"/>
    <w:rsid w:val="00071DF2"/>
    <w:rsid w:val="000A6A06"/>
    <w:rsid w:val="000C7C02"/>
    <w:rsid w:val="000E26CD"/>
    <w:rsid w:val="00124156"/>
    <w:rsid w:val="0015387B"/>
    <w:rsid w:val="001838B7"/>
    <w:rsid w:val="001C0070"/>
    <w:rsid w:val="00207D8F"/>
    <w:rsid w:val="002121AB"/>
    <w:rsid w:val="00221F8A"/>
    <w:rsid w:val="0023308D"/>
    <w:rsid w:val="00242308"/>
    <w:rsid w:val="002508DB"/>
    <w:rsid w:val="002627F0"/>
    <w:rsid w:val="00265EBD"/>
    <w:rsid w:val="002912B7"/>
    <w:rsid w:val="002A2ADF"/>
    <w:rsid w:val="002A75FC"/>
    <w:rsid w:val="002E6B61"/>
    <w:rsid w:val="002F4687"/>
    <w:rsid w:val="00322696"/>
    <w:rsid w:val="003244CE"/>
    <w:rsid w:val="00351488"/>
    <w:rsid w:val="0035326B"/>
    <w:rsid w:val="0036693E"/>
    <w:rsid w:val="0037129D"/>
    <w:rsid w:val="0037242F"/>
    <w:rsid w:val="00383BA1"/>
    <w:rsid w:val="003A0D65"/>
    <w:rsid w:val="003D6F08"/>
    <w:rsid w:val="00470426"/>
    <w:rsid w:val="00470799"/>
    <w:rsid w:val="00476AD2"/>
    <w:rsid w:val="004B57CC"/>
    <w:rsid w:val="004D54FF"/>
    <w:rsid w:val="004D6712"/>
    <w:rsid w:val="004E07A5"/>
    <w:rsid w:val="004F6163"/>
    <w:rsid w:val="0051176B"/>
    <w:rsid w:val="00516312"/>
    <w:rsid w:val="00530993"/>
    <w:rsid w:val="00535044"/>
    <w:rsid w:val="00554816"/>
    <w:rsid w:val="0056395E"/>
    <w:rsid w:val="00567A35"/>
    <w:rsid w:val="005767BF"/>
    <w:rsid w:val="005832EB"/>
    <w:rsid w:val="00597DDC"/>
    <w:rsid w:val="005B5191"/>
    <w:rsid w:val="005E7880"/>
    <w:rsid w:val="005F1665"/>
    <w:rsid w:val="005F6B7A"/>
    <w:rsid w:val="00600395"/>
    <w:rsid w:val="00606B68"/>
    <w:rsid w:val="00621EF7"/>
    <w:rsid w:val="00636981"/>
    <w:rsid w:val="00647EBB"/>
    <w:rsid w:val="00674507"/>
    <w:rsid w:val="006751B8"/>
    <w:rsid w:val="00692D14"/>
    <w:rsid w:val="00692E58"/>
    <w:rsid w:val="0069668B"/>
    <w:rsid w:val="006B1052"/>
    <w:rsid w:val="006B6F88"/>
    <w:rsid w:val="006D4B06"/>
    <w:rsid w:val="00704AD4"/>
    <w:rsid w:val="00714EF4"/>
    <w:rsid w:val="007236D4"/>
    <w:rsid w:val="00731EB4"/>
    <w:rsid w:val="007344FF"/>
    <w:rsid w:val="007420E4"/>
    <w:rsid w:val="0074578B"/>
    <w:rsid w:val="00756226"/>
    <w:rsid w:val="0079094B"/>
    <w:rsid w:val="00790965"/>
    <w:rsid w:val="007C4443"/>
    <w:rsid w:val="007D663B"/>
    <w:rsid w:val="007F689A"/>
    <w:rsid w:val="00891E88"/>
    <w:rsid w:val="008950AA"/>
    <w:rsid w:val="008A69E4"/>
    <w:rsid w:val="008B0764"/>
    <w:rsid w:val="008D1994"/>
    <w:rsid w:val="008E07D1"/>
    <w:rsid w:val="008E777A"/>
    <w:rsid w:val="008F2E10"/>
    <w:rsid w:val="00936A4F"/>
    <w:rsid w:val="009452A2"/>
    <w:rsid w:val="009453B9"/>
    <w:rsid w:val="00951D21"/>
    <w:rsid w:val="00960159"/>
    <w:rsid w:val="009657D9"/>
    <w:rsid w:val="009760C8"/>
    <w:rsid w:val="00982FBD"/>
    <w:rsid w:val="009B250D"/>
    <w:rsid w:val="009E742A"/>
    <w:rsid w:val="009F5289"/>
    <w:rsid w:val="00A0449B"/>
    <w:rsid w:val="00A368F4"/>
    <w:rsid w:val="00A460A0"/>
    <w:rsid w:val="00A71B9A"/>
    <w:rsid w:val="00A756DF"/>
    <w:rsid w:val="00A81FDD"/>
    <w:rsid w:val="00AD59FD"/>
    <w:rsid w:val="00AF3E7C"/>
    <w:rsid w:val="00B26049"/>
    <w:rsid w:val="00B26E30"/>
    <w:rsid w:val="00B35E4F"/>
    <w:rsid w:val="00B53F26"/>
    <w:rsid w:val="00B77318"/>
    <w:rsid w:val="00B8404F"/>
    <w:rsid w:val="00B91F7F"/>
    <w:rsid w:val="00B97D2E"/>
    <w:rsid w:val="00BA2CDE"/>
    <w:rsid w:val="00BB34AA"/>
    <w:rsid w:val="00BC00F9"/>
    <w:rsid w:val="00BD6857"/>
    <w:rsid w:val="00BE768B"/>
    <w:rsid w:val="00BE7C9D"/>
    <w:rsid w:val="00BF6EAE"/>
    <w:rsid w:val="00C04AD7"/>
    <w:rsid w:val="00C10FFC"/>
    <w:rsid w:val="00C377DB"/>
    <w:rsid w:val="00C410BF"/>
    <w:rsid w:val="00C50566"/>
    <w:rsid w:val="00C53D16"/>
    <w:rsid w:val="00C551D3"/>
    <w:rsid w:val="00C5725B"/>
    <w:rsid w:val="00C834B9"/>
    <w:rsid w:val="00C86E61"/>
    <w:rsid w:val="00CB4048"/>
    <w:rsid w:val="00CD300D"/>
    <w:rsid w:val="00CD5335"/>
    <w:rsid w:val="00CE013F"/>
    <w:rsid w:val="00D219F9"/>
    <w:rsid w:val="00D75F1D"/>
    <w:rsid w:val="00D77CA6"/>
    <w:rsid w:val="00D85FC7"/>
    <w:rsid w:val="00D9663C"/>
    <w:rsid w:val="00DA38E1"/>
    <w:rsid w:val="00DB73E5"/>
    <w:rsid w:val="00DC1D28"/>
    <w:rsid w:val="00DD7C70"/>
    <w:rsid w:val="00E01201"/>
    <w:rsid w:val="00E40666"/>
    <w:rsid w:val="00E75102"/>
    <w:rsid w:val="00E831AB"/>
    <w:rsid w:val="00E947EF"/>
    <w:rsid w:val="00EA78F4"/>
    <w:rsid w:val="00EC7509"/>
    <w:rsid w:val="00ED53F4"/>
    <w:rsid w:val="00F1065E"/>
    <w:rsid w:val="00F308CE"/>
    <w:rsid w:val="00F97808"/>
    <w:rsid w:val="00FA2F5F"/>
    <w:rsid w:val="00FA3EC1"/>
    <w:rsid w:val="00FC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1EF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B2"/>
    <w:rPr>
      <w:rFonts w:asciiTheme="majorHAnsi" w:eastAsiaTheme="majorEastAsia" w:hAnsiTheme="majorHAnsi" w:cstheme="majorBidi"/>
      <w:kern w:val="2"/>
      <w:sz w:val="0"/>
      <w:szCs w:val="0"/>
    </w:rPr>
  </w:style>
  <w:style w:type="table" w:styleId="TableGrid7">
    <w:name w:val="Table Grid 7"/>
    <w:basedOn w:val="TableNormal"/>
    <w:uiPriority w:val="99"/>
    <w:rsid w:val="0069668B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dc:description/>
  <cp:lastModifiedBy>naibu</cp:lastModifiedBy>
  <cp:revision>3</cp:revision>
  <cp:lastPrinted>2022-06-01T07:48:00Z</cp:lastPrinted>
  <dcterms:created xsi:type="dcterms:W3CDTF">2022-06-22T07:24:00Z</dcterms:created>
  <dcterms:modified xsi:type="dcterms:W3CDTF">2022-06-22T08:34:00Z</dcterms:modified>
</cp:coreProperties>
</file>