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96D66" w14:textId="02B7B464" w:rsidR="004E7B27" w:rsidRDefault="004E7B27" w:rsidP="00A237EF">
      <w:pPr>
        <w:jc w:val="right"/>
        <w:rPr>
          <w:sz w:val="22"/>
          <w:szCs w:val="22"/>
        </w:rPr>
      </w:pPr>
    </w:p>
    <w:p w14:paraId="3116B573" w14:textId="77777777" w:rsidR="00A237EF" w:rsidRPr="005E67B9" w:rsidRDefault="00D018FD" w:rsidP="00A237EF">
      <w:pPr>
        <w:jc w:val="right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>令和</w:t>
      </w:r>
      <w:r w:rsidR="00A237EF" w:rsidRPr="005E67B9">
        <w:rPr>
          <w:rFonts w:hint="eastAsia"/>
          <w:sz w:val="22"/>
          <w:szCs w:val="22"/>
        </w:rPr>
        <w:t xml:space="preserve">　　　年　　　月　　　日</w:t>
      </w:r>
    </w:p>
    <w:p w14:paraId="4F3BDCFC" w14:textId="77777777" w:rsidR="00A237EF" w:rsidRPr="005E67B9" w:rsidRDefault="00A237EF" w:rsidP="00A237EF">
      <w:pPr>
        <w:jc w:val="right"/>
        <w:rPr>
          <w:sz w:val="22"/>
          <w:szCs w:val="22"/>
        </w:rPr>
      </w:pPr>
    </w:p>
    <w:p w14:paraId="46999214" w14:textId="77777777" w:rsidR="00A237EF" w:rsidRPr="005E67B9" w:rsidRDefault="00A237EF" w:rsidP="00A237EF">
      <w:pPr>
        <w:jc w:val="right"/>
        <w:rPr>
          <w:sz w:val="22"/>
          <w:szCs w:val="22"/>
        </w:rPr>
      </w:pPr>
    </w:p>
    <w:p w14:paraId="0C85DDA3" w14:textId="77777777" w:rsidR="00A237EF" w:rsidRPr="005E67B9" w:rsidRDefault="00A237EF" w:rsidP="00A237EF">
      <w:pPr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>鹿児島市長</w:t>
      </w:r>
    </w:p>
    <w:p w14:paraId="06947DED" w14:textId="1D2F64B4" w:rsidR="00A237EF" w:rsidRPr="005E67B9" w:rsidRDefault="00A237EF" w:rsidP="00916C1C">
      <w:pPr>
        <w:ind w:right="840"/>
        <w:rPr>
          <w:sz w:val="22"/>
          <w:szCs w:val="22"/>
        </w:rPr>
      </w:pPr>
    </w:p>
    <w:p w14:paraId="09AF9A0F" w14:textId="7178F775" w:rsidR="00A237EF" w:rsidRPr="005E67B9" w:rsidRDefault="00A237EF" w:rsidP="00A237EF">
      <w:pPr>
        <w:wordWrap w:val="0"/>
        <w:jc w:val="right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 xml:space="preserve">町内会長　</w:t>
      </w:r>
    </w:p>
    <w:p w14:paraId="30B5E454" w14:textId="5C900C29" w:rsidR="008C0F56" w:rsidRDefault="008C0F56" w:rsidP="008C0F56">
      <w:pPr>
        <w:jc w:val="right"/>
        <w:rPr>
          <w:sz w:val="22"/>
          <w:szCs w:val="22"/>
        </w:rPr>
      </w:pPr>
    </w:p>
    <w:p w14:paraId="5A47F4D4" w14:textId="6A6F5654" w:rsidR="00A237EF" w:rsidRPr="005E67B9" w:rsidRDefault="00A237EF" w:rsidP="002A2BC2">
      <w:pPr>
        <w:wordWrap w:val="0"/>
        <w:jc w:val="right"/>
        <w:rPr>
          <w:sz w:val="22"/>
          <w:szCs w:val="22"/>
        </w:rPr>
      </w:pPr>
    </w:p>
    <w:p w14:paraId="15885A9C" w14:textId="6FA8723C" w:rsidR="00916C1C" w:rsidRPr="005E67B9" w:rsidRDefault="001417DA" w:rsidP="00540DB3">
      <w:pPr>
        <w:wordWrap w:val="0"/>
        <w:jc w:val="right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 xml:space="preserve">　　</w:t>
      </w:r>
      <w:r w:rsidR="00540DB3" w:rsidRPr="005E67B9">
        <w:rPr>
          <w:rFonts w:hint="eastAsia"/>
          <w:sz w:val="22"/>
          <w:szCs w:val="22"/>
        </w:rPr>
        <w:t xml:space="preserve">TEL   </w:t>
      </w:r>
      <w:r w:rsidR="00DF410D">
        <w:rPr>
          <w:rFonts w:ascii="Apple Color Emoji" w:hAnsi="Apple Color Emoji" w:cs="Apple Color Emoji" w:hint="eastAsia"/>
          <w:sz w:val="22"/>
          <w:szCs w:val="22"/>
        </w:rPr>
        <w:t xml:space="preserve">　　　　　　　　　</w:t>
      </w:r>
      <w:r w:rsidR="00540DB3" w:rsidRPr="005E67B9">
        <w:rPr>
          <w:rFonts w:hint="eastAsia"/>
          <w:sz w:val="22"/>
          <w:szCs w:val="22"/>
        </w:rPr>
        <w:t xml:space="preserve"> </w:t>
      </w:r>
    </w:p>
    <w:p w14:paraId="2B08D43C" w14:textId="77777777" w:rsidR="00540DB3" w:rsidRPr="004E7B27" w:rsidRDefault="00540DB3" w:rsidP="00540DB3">
      <w:pPr>
        <w:jc w:val="right"/>
        <w:rPr>
          <w:sz w:val="22"/>
          <w:szCs w:val="22"/>
        </w:rPr>
      </w:pPr>
    </w:p>
    <w:p w14:paraId="0CC2D92B" w14:textId="77777777" w:rsidR="00540DB3" w:rsidRPr="005E67B9" w:rsidRDefault="00540DB3" w:rsidP="00540DB3">
      <w:pPr>
        <w:jc w:val="right"/>
        <w:rPr>
          <w:sz w:val="22"/>
          <w:szCs w:val="22"/>
        </w:rPr>
      </w:pPr>
    </w:p>
    <w:p w14:paraId="2A11F228" w14:textId="77777777" w:rsidR="00A237EF" w:rsidRPr="005E67B9" w:rsidRDefault="00A237EF" w:rsidP="00A237EF">
      <w:pPr>
        <w:jc w:val="center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>宅地</w:t>
      </w:r>
      <w:r w:rsidR="008E1655">
        <w:rPr>
          <w:rFonts w:hint="eastAsia"/>
          <w:sz w:val="22"/>
          <w:szCs w:val="22"/>
        </w:rPr>
        <w:t>内</w:t>
      </w:r>
      <w:r w:rsidRPr="005E67B9">
        <w:rPr>
          <w:rFonts w:hint="eastAsia"/>
          <w:sz w:val="22"/>
          <w:szCs w:val="22"/>
        </w:rPr>
        <w:t>降灰</w:t>
      </w:r>
      <w:r w:rsidR="008E1655">
        <w:rPr>
          <w:rFonts w:hint="eastAsia"/>
          <w:sz w:val="22"/>
          <w:szCs w:val="22"/>
        </w:rPr>
        <w:t>指定</w:t>
      </w:r>
      <w:r w:rsidRPr="005E67B9">
        <w:rPr>
          <w:rFonts w:hint="eastAsia"/>
          <w:sz w:val="22"/>
          <w:szCs w:val="22"/>
        </w:rPr>
        <w:t>置場の設置要望について（依頼）</w:t>
      </w:r>
    </w:p>
    <w:p w14:paraId="0D83B077" w14:textId="77777777" w:rsidR="00A237EF" w:rsidRPr="005E67B9" w:rsidRDefault="00A237EF" w:rsidP="00A237EF">
      <w:pPr>
        <w:rPr>
          <w:sz w:val="22"/>
          <w:szCs w:val="22"/>
        </w:rPr>
      </w:pPr>
    </w:p>
    <w:p w14:paraId="10158718" w14:textId="77777777" w:rsidR="00916C1C" w:rsidRPr="005E67B9" w:rsidRDefault="00916C1C" w:rsidP="00A237EF">
      <w:pPr>
        <w:rPr>
          <w:sz w:val="22"/>
          <w:szCs w:val="22"/>
        </w:rPr>
      </w:pPr>
    </w:p>
    <w:p w14:paraId="24EC7099" w14:textId="77777777" w:rsidR="00A237EF" w:rsidRPr="005E67B9" w:rsidRDefault="00A237EF" w:rsidP="00A237EF">
      <w:pPr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 xml:space="preserve">　標記の件について、町内会で宅地</w:t>
      </w:r>
      <w:r w:rsidR="001758D7" w:rsidRPr="005E67B9">
        <w:rPr>
          <w:rFonts w:hint="eastAsia"/>
          <w:sz w:val="22"/>
          <w:szCs w:val="22"/>
        </w:rPr>
        <w:t>内</w:t>
      </w:r>
      <w:r w:rsidRPr="005E67B9">
        <w:rPr>
          <w:rFonts w:hint="eastAsia"/>
          <w:sz w:val="22"/>
          <w:szCs w:val="22"/>
        </w:rPr>
        <w:t>降灰</w:t>
      </w:r>
      <w:r w:rsidR="001758D7" w:rsidRPr="005E67B9">
        <w:rPr>
          <w:rFonts w:hint="eastAsia"/>
          <w:sz w:val="22"/>
          <w:szCs w:val="22"/>
        </w:rPr>
        <w:t>指定</w:t>
      </w:r>
      <w:r w:rsidRPr="005E67B9">
        <w:rPr>
          <w:rFonts w:hint="eastAsia"/>
          <w:sz w:val="22"/>
          <w:szCs w:val="22"/>
        </w:rPr>
        <w:t>置場を必要としているので、別紙位置図のとおり設置の要望を致します。</w:t>
      </w:r>
    </w:p>
    <w:p w14:paraId="1DA85EFF" w14:textId="77777777" w:rsidR="00A237EF" w:rsidRPr="005E67B9" w:rsidRDefault="00A237EF" w:rsidP="00A237EF">
      <w:pPr>
        <w:rPr>
          <w:sz w:val="22"/>
          <w:szCs w:val="22"/>
        </w:rPr>
      </w:pPr>
    </w:p>
    <w:p w14:paraId="5F512611" w14:textId="77777777" w:rsidR="00916C1C" w:rsidRPr="005E67B9" w:rsidRDefault="00916C1C" w:rsidP="00A237EF">
      <w:pPr>
        <w:rPr>
          <w:sz w:val="22"/>
          <w:szCs w:val="22"/>
        </w:rPr>
      </w:pPr>
    </w:p>
    <w:p w14:paraId="472E3450" w14:textId="77777777" w:rsidR="00A237EF" w:rsidRPr="005E67B9" w:rsidRDefault="00A237EF" w:rsidP="00A237EF">
      <w:pPr>
        <w:pStyle w:val="a3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>記</w:t>
      </w:r>
    </w:p>
    <w:p w14:paraId="5299CE9B" w14:textId="77777777" w:rsidR="00A237EF" w:rsidRPr="005E67B9" w:rsidRDefault="00A237EF" w:rsidP="00A237EF">
      <w:pPr>
        <w:rPr>
          <w:sz w:val="22"/>
          <w:szCs w:val="22"/>
        </w:rPr>
      </w:pPr>
    </w:p>
    <w:p w14:paraId="7197FF93" w14:textId="77777777" w:rsidR="00A237EF" w:rsidRPr="005E67B9" w:rsidRDefault="00A237EF" w:rsidP="00916C1C">
      <w:pPr>
        <w:rPr>
          <w:sz w:val="22"/>
          <w:szCs w:val="22"/>
        </w:rPr>
      </w:pPr>
    </w:p>
    <w:p w14:paraId="6F34A07D" w14:textId="77777777" w:rsidR="00916C1C" w:rsidRPr="005E67B9" w:rsidRDefault="001758D7" w:rsidP="00630173">
      <w:pPr>
        <w:ind w:firstLineChars="200" w:firstLine="440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 xml:space="preserve">１．　</w:t>
      </w:r>
      <w:r w:rsidR="00916C1C" w:rsidRPr="005E67B9">
        <w:rPr>
          <w:rFonts w:hint="eastAsia"/>
          <w:sz w:val="22"/>
          <w:szCs w:val="22"/>
        </w:rPr>
        <w:t>設置場所　～</w:t>
      </w:r>
      <w:r w:rsidR="005C1F1D" w:rsidRPr="005E67B9">
        <w:rPr>
          <w:rFonts w:hint="eastAsia"/>
          <w:sz w:val="22"/>
          <w:szCs w:val="22"/>
        </w:rPr>
        <w:t xml:space="preserve">　　</w:t>
      </w:r>
    </w:p>
    <w:p w14:paraId="50FDBF70" w14:textId="1D1A6A22" w:rsidR="00916C1C" w:rsidRPr="005E67B9" w:rsidRDefault="00916C1C" w:rsidP="00916C1C">
      <w:pPr>
        <w:ind w:left="630"/>
        <w:rPr>
          <w:sz w:val="22"/>
          <w:szCs w:val="22"/>
        </w:rPr>
      </w:pPr>
    </w:p>
    <w:p w14:paraId="31A61869" w14:textId="77777777" w:rsidR="005C1F1D" w:rsidRPr="005E67B9" w:rsidRDefault="005C1F1D" w:rsidP="005C1F1D">
      <w:pPr>
        <w:ind w:left="630"/>
        <w:rPr>
          <w:sz w:val="22"/>
          <w:szCs w:val="22"/>
        </w:rPr>
      </w:pPr>
      <w:r w:rsidRPr="005E67B9">
        <w:rPr>
          <w:rFonts w:hint="eastAsia"/>
          <w:sz w:val="22"/>
          <w:szCs w:val="22"/>
        </w:rPr>
        <w:t xml:space="preserve">　　　　　</w:t>
      </w:r>
    </w:p>
    <w:p w14:paraId="4C033D20" w14:textId="77777777" w:rsidR="00916C1C" w:rsidRPr="005E67B9" w:rsidRDefault="00916C1C" w:rsidP="00916C1C">
      <w:pPr>
        <w:ind w:left="630"/>
        <w:rPr>
          <w:sz w:val="22"/>
          <w:szCs w:val="22"/>
        </w:rPr>
      </w:pPr>
    </w:p>
    <w:p w14:paraId="334CCB51" w14:textId="77777777" w:rsidR="00916C1C" w:rsidRPr="005E67B9" w:rsidRDefault="00916C1C" w:rsidP="00916C1C">
      <w:pPr>
        <w:ind w:left="630"/>
        <w:rPr>
          <w:sz w:val="22"/>
          <w:szCs w:val="22"/>
        </w:rPr>
      </w:pPr>
    </w:p>
    <w:p w14:paraId="2420C256" w14:textId="77777777" w:rsidR="00916C1C" w:rsidRPr="005E67B9" w:rsidRDefault="00916C1C" w:rsidP="00916C1C">
      <w:pPr>
        <w:ind w:left="630"/>
        <w:rPr>
          <w:sz w:val="22"/>
          <w:szCs w:val="22"/>
        </w:rPr>
      </w:pPr>
    </w:p>
    <w:p w14:paraId="17CC23E7" w14:textId="77777777" w:rsidR="00916C1C" w:rsidRPr="005E67B9" w:rsidRDefault="00630173" w:rsidP="00630173">
      <w:pPr>
        <w:ind w:firstLineChars="200" w:firstLine="440"/>
        <w:rPr>
          <w:kern w:val="0"/>
          <w:sz w:val="22"/>
          <w:szCs w:val="22"/>
        </w:rPr>
      </w:pPr>
      <w:r w:rsidRPr="005E67B9">
        <w:rPr>
          <w:rFonts w:hint="eastAsia"/>
          <w:kern w:val="0"/>
          <w:sz w:val="22"/>
          <w:szCs w:val="22"/>
        </w:rPr>
        <w:t xml:space="preserve">２．　</w:t>
      </w:r>
      <w:r w:rsidR="00916C1C" w:rsidRPr="005E67B9">
        <w:rPr>
          <w:rFonts w:hint="eastAsia"/>
          <w:spacing w:val="45"/>
          <w:kern w:val="0"/>
          <w:sz w:val="22"/>
          <w:szCs w:val="22"/>
          <w:fitText w:val="840" w:id="-473788928"/>
        </w:rPr>
        <w:t>設置</w:t>
      </w:r>
      <w:r w:rsidR="00916C1C" w:rsidRPr="005E67B9">
        <w:rPr>
          <w:rFonts w:hint="eastAsia"/>
          <w:kern w:val="0"/>
          <w:sz w:val="22"/>
          <w:szCs w:val="22"/>
          <w:fitText w:val="840" w:id="-473788928"/>
        </w:rPr>
        <w:t>数</w:t>
      </w:r>
      <w:r w:rsidR="00916C1C" w:rsidRPr="005E67B9">
        <w:rPr>
          <w:rFonts w:hint="eastAsia"/>
          <w:kern w:val="0"/>
          <w:sz w:val="22"/>
          <w:szCs w:val="22"/>
        </w:rPr>
        <w:t xml:space="preserve">　～</w:t>
      </w:r>
      <w:r w:rsidR="005C1F1D" w:rsidRPr="005E67B9">
        <w:rPr>
          <w:rFonts w:hint="eastAsia"/>
          <w:kern w:val="0"/>
          <w:sz w:val="22"/>
          <w:szCs w:val="22"/>
        </w:rPr>
        <w:t xml:space="preserve">　　</w:t>
      </w:r>
    </w:p>
    <w:p w14:paraId="0D8A1369" w14:textId="7DD8B74C" w:rsidR="005C1F1D" w:rsidRPr="005E67B9" w:rsidRDefault="005C1F1D" w:rsidP="005C1F1D">
      <w:pPr>
        <w:ind w:left="630"/>
        <w:rPr>
          <w:kern w:val="0"/>
          <w:sz w:val="22"/>
          <w:szCs w:val="22"/>
        </w:rPr>
      </w:pPr>
      <w:r w:rsidRPr="005E67B9">
        <w:rPr>
          <w:rFonts w:hint="eastAsia"/>
          <w:kern w:val="0"/>
          <w:sz w:val="22"/>
          <w:szCs w:val="22"/>
        </w:rPr>
        <w:t xml:space="preserve">　</w:t>
      </w:r>
    </w:p>
    <w:p w14:paraId="0517695B" w14:textId="77777777" w:rsidR="005C1F1D" w:rsidRPr="005E67B9" w:rsidRDefault="005C1F1D" w:rsidP="005C1F1D">
      <w:pPr>
        <w:ind w:left="630"/>
        <w:rPr>
          <w:sz w:val="22"/>
          <w:szCs w:val="22"/>
        </w:rPr>
      </w:pPr>
      <w:r w:rsidRPr="005E67B9">
        <w:rPr>
          <w:rFonts w:hint="eastAsia"/>
          <w:kern w:val="0"/>
          <w:sz w:val="22"/>
          <w:szCs w:val="22"/>
        </w:rPr>
        <w:t xml:space="preserve">　　　　　</w:t>
      </w:r>
    </w:p>
    <w:sectPr w:rsidR="005C1F1D" w:rsidRPr="005E67B9" w:rsidSect="007B2D18">
      <w:pgSz w:w="11906" w:h="16838" w:code="9"/>
      <w:pgMar w:top="1701" w:right="1701" w:bottom="1701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0AE01" w14:textId="77777777" w:rsidR="007B2D18" w:rsidRDefault="007B2D18" w:rsidP="001B632F">
      <w:r>
        <w:separator/>
      </w:r>
    </w:p>
  </w:endnote>
  <w:endnote w:type="continuationSeparator" w:id="0">
    <w:p w14:paraId="6F597BCC" w14:textId="77777777" w:rsidR="007B2D18" w:rsidRDefault="007B2D18" w:rsidP="001B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53A1" w14:textId="77777777" w:rsidR="007B2D18" w:rsidRDefault="007B2D18" w:rsidP="001B632F">
      <w:r>
        <w:separator/>
      </w:r>
    </w:p>
  </w:footnote>
  <w:footnote w:type="continuationSeparator" w:id="0">
    <w:p w14:paraId="6E5BC68D" w14:textId="77777777" w:rsidR="007B2D18" w:rsidRDefault="007B2D18" w:rsidP="001B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25B5"/>
    <w:multiLevelType w:val="hybridMultilevel"/>
    <w:tmpl w:val="A1A48F1C"/>
    <w:lvl w:ilvl="0" w:tplc="801E5DD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AE15E1"/>
    <w:multiLevelType w:val="hybridMultilevel"/>
    <w:tmpl w:val="5E9859E0"/>
    <w:lvl w:ilvl="0" w:tplc="83BEA5D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C7F4F83"/>
    <w:multiLevelType w:val="hybridMultilevel"/>
    <w:tmpl w:val="0540B55A"/>
    <w:lvl w:ilvl="0" w:tplc="80B293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7306071">
    <w:abstractNumId w:val="0"/>
  </w:num>
  <w:num w:numId="2" w16cid:durableId="1212765611">
    <w:abstractNumId w:val="2"/>
  </w:num>
  <w:num w:numId="3" w16cid:durableId="134258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03"/>
    <w:rsid w:val="001417DA"/>
    <w:rsid w:val="001758D7"/>
    <w:rsid w:val="001B632F"/>
    <w:rsid w:val="002270C0"/>
    <w:rsid w:val="00280B3A"/>
    <w:rsid w:val="002A2BC2"/>
    <w:rsid w:val="002A2C0E"/>
    <w:rsid w:val="002E4784"/>
    <w:rsid w:val="004C3135"/>
    <w:rsid w:val="004D1A27"/>
    <w:rsid w:val="004E7B27"/>
    <w:rsid w:val="00540DB3"/>
    <w:rsid w:val="005C1F1D"/>
    <w:rsid w:val="005E67B9"/>
    <w:rsid w:val="00630173"/>
    <w:rsid w:val="007A4003"/>
    <w:rsid w:val="007B2D18"/>
    <w:rsid w:val="00845C9B"/>
    <w:rsid w:val="008A78A7"/>
    <w:rsid w:val="008C0F56"/>
    <w:rsid w:val="008E1655"/>
    <w:rsid w:val="00916C1C"/>
    <w:rsid w:val="00A237EF"/>
    <w:rsid w:val="00C65EFF"/>
    <w:rsid w:val="00CC5FDD"/>
    <w:rsid w:val="00CE230F"/>
    <w:rsid w:val="00D018FD"/>
    <w:rsid w:val="00DF410D"/>
    <w:rsid w:val="00F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39631"/>
  <w15:chartTrackingRefBased/>
  <w15:docId w15:val="{E4D5D4EB-A2A2-4BAD-9570-1B59B59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37EF"/>
    <w:pPr>
      <w:jc w:val="center"/>
    </w:pPr>
  </w:style>
  <w:style w:type="paragraph" w:styleId="a4">
    <w:name w:val="Closing"/>
    <w:basedOn w:val="a"/>
    <w:rsid w:val="00A237EF"/>
    <w:pPr>
      <w:jc w:val="right"/>
    </w:pPr>
  </w:style>
  <w:style w:type="paragraph" w:styleId="a5">
    <w:name w:val="Balloon Text"/>
    <w:basedOn w:val="a"/>
    <w:link w:val="a6"/>
    <w:rsid w:val="002270C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270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B6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632F"/>
    <w:rPr>
      <w:kern w:val="2"/>
      <w:sz w:val="21"/>
      <w:szCs w:val="24"/>
    </w:rPr>
  </w:style>
  <w:style w:type="paragraph" w:styleId="a9">
    <w:name w:val="footer"/>
    <w:basedOn w:val="a"/>
    <w:link w:val="aa"/>
    <w:rsid w:val="001B6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6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70806\Desktop\&#20462;&#27491;&#24460;\&#33771;&#65390;&#35905;&#65379;&#34837;&#22317;&#31645;&#25776;&#65400;&#25163;&#65384;&#20252;&#12539;&#33811;&#20855;&#65404;&#22780;&#65390;&#12539;&#24909;&#34560;&#12539;&#21060;&#36707;&#65392;&#35606;&#12539;&#65390;&#22786;&#65405;&#65390;&#34659;&#65396;&#32314;&#65390;&#38570;&#65389;&#37122;&#65390;&#38549;&#8757;&#24717;&#32314;&#65387;&#32314;&#65380;&#32314;&#12539;&#8251;&#12539;&#20117;&#65406;&#26206;&#63728;&#65404;&#12539;&#23784;&#128;&#128;&#32306;&#23529;3.4.1&#32306;&#25034;&#128;&#20195;&#128;&#1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菫ｮ豁｣蠕圭箝撰ｸ手ｨ伜・萓具ｼ壼ｮ・慍蜀・剄轣ｰ謖・ｮ夂ｽｮ蝣ｴ縺ｮ險ｭ鄂ｮ隕∵悍縺ｫ縺､縺・※・井ｾ晞ｼ・峨縲審3.4.1縲懊代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Administrator</dc:creator>
  <cp:keywords/>
  <dc:description/>
  <cp:lastModifiedBy>内村　優斗</cp:lastModifiedBy>
  <cp:revision>4</cp:revision>
  <cp:lastPrinted>2024-04-24T10:30:00Z</cp:lastPrinted>
  <dcterms:created xsi:type="dcterms:W3CDTF">2024-04-24T10:27:00Z</dcterms:created>
  <dcterms:modified xsi:type="dcterms:W3CDTF">2024-04-24T10:30:00Z</dcterms:modified>
</cp:coreProperties>
</file>