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F6" w:rsidRDefault="004F6981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第三十六号の十一</w:t>
      </w:r>
      <w:r w:rsidR="006F5F6F" w:rsidRPr="006F5F6F">
        <w:rPr>
          <w:rFonts w:ascii="ＭＳ ゴシック" w:eastAsia="ＭＳ ゴシック" w:hAnsi="ＭＳ ゴシック" w:cs="ＭＳ ゴシック" w:hint="eastAsia"/>
        </w:rPr>
        <w:t>様式</w:t>
      </w:r>
      <w:r w:rsidR="000B32F6" w:rsidRPr="00E52EEF">
        <w:rPr>
          <w:rFonts w:ascii="ＭＳ 明朝" w:hAnsi="ＭＳ 明朝" w:hint="eastAsia"/>
        </w:rPr>
        <w:t>（第六条</w:t>
      </w:r>
      <w:r w:rsidR="00E52EEF" w:rsidRPr="00E52EEF">
        <w:rPr>
          <w:rFonts w:ascii="ＭＳ 明朝" w:hAnsi="ＭＳ 明朝" w:hint="eastAsia"/>
        </w:rPr>
        <w:t>の二の二</w:t>
      </w:r>
      <w:r w:rsidR="000B32F6" w:rsidRPr="00E52EEF">
        <w:rPr>
          <w:rFonts w:ascii="ＭＳ 明朝" w:hAnsi="ＭＳ 明朝" w:hint="eastAsia"/>
        </w:rPr>
        <w:t>、第六条</w:t>
      </w:r>
      <w:r w:rsidR="00AF6569">
        <w:rPr>
          <w:rFonts w:ascii="ＭＳ 明朝" w:hAnsi="ＭＳ 明朝" w:hint="eastAsia"/>
        </w:rPr>
        <w:t>の三、第十一条の三</w:t>
      </w:r>
      <w:bookmarkStart w:id="0" w:name="_GoBack"/>
      <w:bookmarkEnd w:id="0"/>
      <w:r w:rsidR="000B32F6">
        <w:rPr>
          <w:rFonts w:ascii="ＭＳ 明朝" w:hAnsi="ＭＳ 明朝" w:hint="eastAsia"/>
        </w:rPr>
        <w:t>関係）（Ａ４）</w:t>
      </w:r>
    </w:p>
    <w:p w:rsidR="00832A01" w:rsidRDefault="00832A01">
      <w:pPr>
        <w:pStyle w:val="a3"/>
        <w:rPr>
          <w:spacing w:val="0"/>
        </w:rPr>
      </w:pP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（遊戯施設）</w:t>
      </w: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0B32F6" w:rsidRDefault="000B32F6">
      <w:pPr>
        <w:pStyle w:val="a3"/>
        <w:rPr>
          <w:spacing w:val="0"/>
        </w:rPr>
      </w:pP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F0A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2Z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5RGS&#10;uIMerblkaOJL02tbQEQlN8aLI0f5oteK/LJIqqrFcscCxdeThrTUZ8R3KX5jNRyw7b8rCjF471So&#10;07ExnYeECqBjaMfp2g52dIjAx3wynU1z6BoZfDEuhkRtrPvGVIe8UUYCO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Duav2Z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【1．所有者】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7F9A1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oc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swhJ&#10;3EKPtlwyNPW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MUXGhw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【2．管理者】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75895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YE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E+kpgQ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【3．報告対象遊園地等】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06BB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x3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whJ&#10;3EKPtlwyNPO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Cg8DHc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【4．報告対象遊戯施設】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【イ．検査対象遊戯施設の台数】（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【ロ．指摘の内容】　要是正の指摘あり　　台（うち既存不適格　　台）</w:t>
      </w:r>
    </w:p>
    <w:p w:rsidR="000B32F6" w:rsidRDefault="000B32F6">
      <w:pPr>
        <w:pStyle w:val="a3"/>
        <w:ind w:left="2260"/>
        <w:rPr>
          <w:spacing w:val="0"/>
        </w:rPr>
      </w:pPr>
      <w:r>
        <w:rPr>
          <w:rFonts w:ascii="ＭＳ 明朝" w:hAnsi="ＭＳ 明朝" w:hint="eastAsia"/>
        </w:rPr>
        <w:t xml:space="preserve">　要重点点検の指摘あり　　台　　指摘なし　　台</w:t>
      </w:r>
    </w:p>
    <w:p w:rsidR="000B32F6" w:rsidRDefault="000B32F6">
      <w:pPr>
        <w:pStyle w:val="a3"/>
        <w:ind w:left="226"/>
        <w:rPr>
          <w:rFonts w:ascii="ＭＳ 明朝" w:hAnsi="ＭＳ 明朝"/>
        </w:rPr>
      </w:pPr>
      <w:r>
        <w:rPr>
          <w:rFonts w:ascii="ＭＳ 明朝" w:hAnsi="ＭＳ 明朝" w:hint="eastAsia"/>
        </w:rPr>
        <w:t>【ハ．指摘の概要】</w:t>
      </w:r>
    </w:p>
    <w:p w:rsidR="00D0031A" w:rsidRDefault="00D0031A">
      <w:pPr>
        <w:pStyle w:val="a3"/>
        <w:ind w:left="226"/>
        <w:rPr>
          <w:rFonts w:ascii="ＭＳ 明朝" w:hAnsi="ＭＳ 明朝"/>
        </w:rPr>
      </w:pPr>
    </w:p>
    <w:p w:rsidR="00D0031A" w:rsidRDefault="00D0031A">
      <w:pPr>
        <w:pStyle w:val="a3"/>
        <w:ind w:left="226"/>
        <w:rPr>
          <w:spacing w:val="0"/>
        </w:rPr>
      </w:pPr>
    </w:p>
    <w:p w:rsidR="000B32F6" w:rsidRPr="00E432C7" w:rsidRDefault="00E432C7" w:rsidP="00E432C7">
      <w:pPr>
        <w:pStyle w:val="a3"/>
        <w:ind w:left="226"/>
        <w:rPr>
          <w:rFonts w:ascii="ＭＳ 明朝" w:hAnsi="ＭＳ 明朝"/>
        </w:rPr>
      </w:pPr>
      <w:r>
        <w:rPr>
          <w:rFonts w:ascii="ＭＳ 明朝" w:hAnsi="ＭＳ 明朝" w:hint="eastAsia"/>
        </w:rPr>
        <w:t>【ニ．改善予定の有無】□有（令和</w:t>
      </w:r>
      <w:r w:rsidR="000B32F6">
        <w:rPr>
          <w:rFonts w:ascii="ＭＳ 明朝" w:hAnsi="ＭＳ 明朝" w:hint="eastAsia"/>
        </w:rPr>
        <w:t xml:space="preserve">　　年　　月に改善予定）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2732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nU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TSIk&#10;cQc9WnPJUO5L02tbQEQlN8aLI0f5oteK/LJIqqrFcscCxdeThrTUZ8R3KX5jNRyw7b8rCjF471So&#10;07ExnYeECqBjaMfp2g52dIjAx3wynU1z6BoZfDEuhkRtrPvGVIe8UUYCO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BYWBnU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0B32F6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</w:p>
    <w:p w:rsidR="00BF2802" w:rsidRDefault="00BF2802">
      <w:pPr>
        <w:pStyle w:val="a3"/>
        <w:jc w:val="center"/>
        <w:rPr>
          <w:rFonts w:ascii="ＭＳ 明朝" w:hAnsi="ＭＳ 明朝"/>
        </w:rPr>
      </w:pP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（第二面）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遊戯施設の状況等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7F639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CBcbWw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【1.遊戯施設に係る確認済証交付年月日等】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【イ．確認済証交付年月日】　昭和・平成</w:t>
      </w:r>
      <w:r w:rsidR="00E432C7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【ハ．検査済証交付年月日】　昭和・平成</w:t>
      </w:r>
      <w:r w:rsidR="00E432C7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0B32F6" w:rsidRDefault="003575A4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349F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NM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【2．検査日等】</w:t>
      </w:r>
    </w:p>
    <w:p w:rsidR="000B32F6" w:rsidRDefault="00E432C7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【イ．今回の検査】　　　　</w:t>
      </w:r>
      <w:r w:rsidR="000B32F6">
        <w:rPr>
          <w:rFonts w:ascii="ＭＳ 明朝" w:hAnsi="ＭＳ 明朝" w:hint="eastAsia"/>
        </w:rPr>
        <w:t xml:space="preserve">　　年　　月　　日実施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【ロ．前回の検査】□実施（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0B32F6" w:rsidRDefault="003575A4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4FF0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KyGQIAAFE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【3．検査者】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【イ．資格】</w:t>
      </w:r>
    </w:p>
    <w:p w:rsidR="000B32F6" w:rsidRPr="00E52EEF" w:rsidRDefault="00E52EEF">
      <w:pPr>
        <w:pStyle w:val="a3"/>
        <w:ind w:left="1921"/>
        <w:rPr>
          <w:spacing w:val="0"/>
        </w:rPr>
      </w:pPr>
      <w:r w:rsidRPr="00E52EEF">
        <w:rPr>
          <w:rFonts w:ascii="ＭＳ 明朝" w:hAnsi="ＭＳ 明朝" w:hint="eastAsia"/>
        </w:rPr>
        <w:t xml:space="preserve">（　　　）建築士　</w:t>
      </w:r>
      <w:r w:rsidRPr="00E52EEF">
        <w:rPr>
          <w:rFonts w:ascii="ＭＳ 明朝" w:hAnsi="ＭＳ 明朝" w:hint="eastAsia"/>
          <w:spacing w:val="3"/>
        </w:rPr>
        <w:t xml:space="preserve">    </w:t>
      </w:r>
      <w:r w:rsidRPr="00E52EEF">
        <w:rPr>
          <w:rFonts w:ascii="ＭＳ 明朝" w:hAnsi="ＭＳ 明朝" w:hint="eastAsia"/>
        </w:rPr>
        <w:t>（　　　　）　登録第　　　　　　　　　号</w:t>
      </w:r>
    </w:p>
    <w:p w:rsidR="000B32F6" w:rsidRPr="00E52EEF" w:rsidRDefault="000B32F6">
      <w:pPr>
        <w:pStyle w:val="a3"/>
        <w:ind w:left="1921"/>
        <w:rPr>
          <w:spacing w:val="0"/>
        </w:rPr>
      </w:pPr>
      <w:r w:rsidRPr="00E52EEF">
        <w:rPr>
          <w:rFonts w:ascii="ＭＳ 明朝" w:hAnsi="ＭＳ 明朝" w:hint="eastAsia"/>
        </w:rPr>
        <w:t>昇降機</w:t>
      </w:r>
      <w:r w:rsidR="00E52EEF" w:rsidRPr="00E52EEF">
        <w:rPr>
          <w:rFonts w:ascii="ＭＳ 明朝" w:hAnsi="ＭＳ 明朝" w:hint="eastAsia"/>
        </w:rPr>
        <w:t>等</w:t>
      </w:r>
      <w:r w:rsidRPr="00E52EEF">
        <w:rPr>
          <w:rFonts w:ascii="ＭＳ 明朝" w:hAnsi="ＭＳ 明朝" w:hint="eastAsia"/>
        </w:rPr>
        <w:t>検査</w:t>
      </w:r>
      <w:r w:rsidR="00E52EEF" w:rsidRPr="00E52EEF">
        <w:rPr>
          <w:rFonts w:ascii="ＭＳ 明朝" w:hAnsi="ＭＳ 明朝" w:hint="eastAsia"/>
        </w:rPr>
        <w:t>員</w:t>
      </w:r>
      <w:r w:rsidRPr="00E52EEF">
        <w:rPr>
          <w:rFonts w:ascii="ＭＳ 明朝" w:hAnsi="ＭＳ 明朝" w:hint="eastAsia"/>
        </w:rPr>
        <w:t xml:space="preserve">　　　　</w:t>
      </w:r>
      <w:r w:rsidRPr="00E52EEF">
        <w:rPr>
          <w:rFonts w:ascii="ＭＳ 明朝" w:hAnsi="ＭＳ 明朝" w:hint="eastAsia"/>
          <w:spacing w:val="3"/>
        </w:rPr>
        <w:t xml:space="preserve"> </w:t>
      </w:r>
      <w:r w:rsidR="00E52EEF" w:rsidRPr="00E52EEF">
        <w:rPr>
          <w:rFonts w:ascii="ＭＳ 明朝" w:hAnsi="ＭＳ 明朝" w:hint="eastAsia"/>
          <w:spacing w:val="3"/>
        </w:rPr>
        <w:t xml:space="preserve">　　　　　　　　　</w:t>
      </w:r>
      <w:r w:rsidRPr="00E52EEF">
        <w:rPr>
          <w:rFonts w:ascii="ＭＳ 明朝" w:hAnsi="ＭＳ 明朝" w:hint="eastAsia"/>
        </w:rPr>
        <w:t xml:space="preserve">第　　　　　　　</w:t>
      </w:r>
      <w:r w:rsidR="00E52EEF" w:rsidRPr="00E52EEF">
        <w:rPr>
          <w:rFonts w:ascii="ＭＳ 明朝" w:hAnsi="ＭＳ 明朝" w:hint="eastAsia"/>
        </w:rPr>
        <w:t xml:space="preserve">　　</w:t>
      </w:r>
      <w:r w:rsidRPr="00E52EEF">
        <w:rPr>
          <w:rFonts w:ascii="ＭＳ 明朝" w:hAnsi="ＭＳ 明朝" w:hint="eastAsia"/>
        </w:rPr>
        <w:t>号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【ロ．氏名のフリガナ】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【ハ．氏名】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【ニ．勤務先】</w:t>
      </w:r>
    </w:p>
    <w:p w:rsidR="000B32F6" w:rsidRPr="00E52EEF" w:rsidRDefault="000B32F6">
      <w:pPr>
        <w:pStyle w:val="a3"/>
        <w:ind w:left="1808"/>
        <w:rPr>
          <w:spacing w:val="0"/>
        </w:rPr>
      </w:pPr>
      <w:r w:rsidRPr="00E52EEF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【ホ．郵便番号】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【ヘ．所在地】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【ト．電話番号】</w:t>
      </w:r>
    </w:p>
    <w:p w:rsidR="000B32F6" w:rsidRPr="00E52EEF" w:rsidRDefault="000B32F6">
      <w:pPr>
        <w:pStyle w:val="a3"/>
        <w:rPr>
          <w:spacing w:val="0"/>
        </w:rPr>
      </w:pPr>
      <w:r w:rsidRPr="00E52EEF">
        <w:rPr>
          <w:rFonts w:ascii="ＭＳ 明朝" w:hAnsi="ＭＳ 明朝" w:hint="eastAsia"/>
        </w:rPr>
        <w:t>（その他の検査者）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【イ．資格】</w:t>
      </w:r>
    </w:p>
    <w:p w:rsidR="00E52EEF" w:rsidRPr="00E52EEF" w:rsidRDefault="00E52EEF" w:rsidP="00E52EEF">
      <w:pPr>
        <w:pStyle w:val="a3"/>
        <w:ind w:left="1921"/>
        <w:rPr>
          <w:spacing w:val="0"/>
        </w:rPr>
      </w:pPr>
      <w:r w:rsidRPr="00E52EEF">
        <w:rPr>
          <w:rFonts w:ascii="ＭＳ 明朝" w:hAnsi="ＭＳ 明朝" w:hint="eastAsia"/>
        </w:rPr>
        <w:t xml:space="preserve">（　　　）建築士　</w:t>
      </w:r>
      <w:r w:rsidRPr="00E52EEF">
        <w:rPr>
          <w:rFonts w:ascii="ＭＳ 明朝" w:hAnsi="ＭＳ 明朝" w:hint="eastAsia"/>
          <w:spacing w:val="3"/>
        </w:rPr>
        <w:t xml:space="preserve">    </w:t>
      </w:r>
      <w:r w:rsidRPr="00E52EEF">
        <w:rPr>
          <w:rFonts w:ascii="ＭＳ 明朝" w:hAnsi="ＭＳ 明朝" w:hint="eastAsia"/>
        </w:rPr>
        <w:t>（　　　　）　登録第　　　　　　　　　号</w:t>
      </w:r>
    </w:p>
    <w:p w:rsidR="00E52EEF" w:rsidRDefault="00E52EEF" w:rsidP="00E52EEF">
      <w:pPr>
        <w:pStyle w:val="a3"/>
        <w:ind w:left="1921"/>
        <w:rPr>
          <w:spacing w:val="0"/>
        </w:rPr>
      </w:pPr>
      <w:r w:rsidRPr="00E52EEF">
        <w:rPr>
          <w:rFonts w:ascii="ＭＳ 明朝" w:hAnsi="ＭＳ 明朝" w:hint="eastAsia"/>
        </w:rPr>
        <w:t xml:space="preserve">昇降機等検査員　　　　</w:t>
      </w:r>
      <w:r w:rsidRPr="00E52EEF">
        <w:rPr>
          <w:rFonts w:ascii="ＭＳ 明朝" w:hAnsi="ＭＳ 明朝" w:hint="eastAsia"/>
          <w:spacing w:val="3"/>
        </w:rPr>
        <w:t xml:space="preserve"> 　　　</w:t>
      </w:r>
      <w:r>
        <w:rPr>
          <w:rFonts w:ascii="ＭＳ 明朝" w:hAnsi="ＭＳ 明朝" w:hint="eastAsia"/>
          <w:spacing w:val="3"/>
        </w:rPr>
        <w:t xml:space="preserve">　　　　　　</w:t>
      </w:r>
      <w:r>
        <w:rPr>
          <w:rFonts w:ascii="ＭＳ 明朝" w:hAnsi="ＭＳ 明朝" w:hint="eastAsia"/>
        </w:rPr>
        <w:t>第　　　　　　　　　号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0B32F6" w:rsidRDefault="000B32F6">
      <w:pPr>
        <w:pStyle w:val="a3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FB33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ABYhGx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【4．保守業者】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316D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  <w:spacing w:val="6"/>
          <w:sz w:val="20"/>
          <w:szCs w:val="20"/>
        </w:rPr>
        <w:t>．</w:t>
      </w:r>
      <w:r>
        <w:rPr>
          <w:rFonts w:ascii="ＭＳ 明朝" w:hAnsi="ＭＳ 明朝" w:hint="eastAsia"/>
        </w:rPr>
        <w:t>遊戯施設の概要】　　（番号　　　　　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【イ．種別】　□高架の遊戯施設（令第138条第2項第二号）　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□回転運動をする遊戯施設で原動機を使用するもの（令第138条第2項第三号）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【ロ．固有名称】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【ハ．一般名称】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【ニ．仕様】（総定員）　（</w:t>
      </w:r>
      <w:r w:rsidRPr="001C3083">
        <w:rPr>
          <w:rFonts w:ascii="ＭＳ 明朝" w:hAnsi="ＭＳ 明朝" w:hint="eastAsia"/>
          <w:spacing w:val="177"/>
          <w:fitText w:val="1340" w:id="-1030010111"/>
        </w:rPr>
        <w:t>乗物</w:t>
      </w:r>
      <w:r w:rsidRPr="001C3083">
        <w:rPr>
          <w:rFonts w:ascii="ＭＳ 明朝" w:hAnsi="ＭＳ 明朝" w:hint="eastAsia"/>
          <w:spacing w:val="1"/>
          <w:fitText w:val="1340" w:id="-1030010111"/>
        </w:rPr>
        <w:t>数</w:t>
      </w:r>
      <w:r>
        <w:rPr>
          <w:rFonts w:ascii="ＭＳ 明朝" w:hAnsi="ＭＳ 明朝" w:hint="eastAsia"/>
        </w:rPr>
        <w:t>）　（乗物当たり定員）</w:t>
      </w:r>
      <w:r>
        <w:rPr>
          <w:rFonts w:ascii="ＭＳ 明朝" w:hAnsi="ＭＳ 明朝" w:hint="eastAsia"/>
          <w:spacing w:val="3"/>
        </w:rPr>
        <w:t xml:space="preserve">      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人）　（　　×　編成）　（　　　　　　人）</w:t>
      </w:r>
      <w:r>
        <w:rPr>
          <w:rFonts w:ascii="ＭＳ 明朝" w:hAnsi="ＭＳ 明朝" w:hint="eastAsia"/>
          <w:spacing w:val="3"/>
        </w:rPr>
        <w:t xml:space="preserve"> 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（定常走行速度又は定常円周速度）（最高部高さ）（走路全長）（回転直径）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km/h又はm/min）（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ｍ）（　　　ｍ）（　　　ｍ）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</w:t>
      </w:r>
      <w:r w:rsidR="00D57FA1">
        <w:rPr>
          <w:rFonts w:cs="Century" w:hint="eastAsia"/>
          <w:spacing w:val="0"/>
        </w:rPr>
        <w:t>勾</w:t>
      </w:r>
      <w:r>
        <w:rPr>
          <w:rFonts w:ascii="ＭＳ 明朝" w:hAnsi="ＭＳ 明朝" w:hint="eastAsia"/>
        </w:rPr>
        <w:t>配又は傾斜角度）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　　　度）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【ホ.ウォータースライド仕様】（滑走路数）（高低差）（滑走路全長）（滑走路平均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0B32F6" w:rsidRDefault="000B32F6">
      <w:pPr>
        <w:pStyle w:val="a3"/>
        <w:spacing w:line="217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本）（　　ｍ）（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　ｍ）（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度）</w:t>
      </w:r>
    </w:p>
    <w:p w:rsidR="000B32F6" w:rsidRDefault="000B32F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　　　（揚水装置台数）（吐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量）　</w:t>
      </w:r>
    </w:p>
    <w:p w:rsidR="000B32F6" w:rsidRDefault="000B32F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（　　　　　台）（　　ｍ</w:t>
      </w:r>
      <w:r>
        <w:rPr>
          <w:rFonts w:ascii="ＭＳ 明朝" w:hAnsi="ＭＳ 明朝" w:hint="eastAsia"/>
          <w:spacing w:val="3"/>
          <w:position w:val="10"/>
          <w:sz w:val="10"/>
          <w:szCs w:val="10"/>
        </w:rPr>
        <w:t>3</w:t>
      </w:r>
      <w:r>
        <w:rPr>
          <w:rFonts w:ascii="ＭＳ 明朝" w:hAnsi="ＭＳ 明朝" w:hint="eastAsia"/>
        </w:rPr>
        <w:t>/s）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【ヘ．製造者名】</w:t>
      </w:r>
    </w:p>
    <w:p w:rsidR="00D0031A" w:rsidRDefault="003575A4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90805</wp:posOffset>
                </wp:positionV>
                <wp:extent cx="625856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5088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7.15pt" to="499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/h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xls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" strokeweight=".5pt"/>
            </w:pict>
          </mc:Fallback>
        </mc:AlternateContent>
      </w:r>
    </w:p>
    <w:p w:rsidR="00D0031A" w:rsidRDefault="00D0031A">
      <w:pPr>
        <w:pStyle w:val="a3"/>
        <w:rPr>
          <w:spacing w:val="0"/>
        </w:rPr>
      </w:pPr>
    </w:p>
    <w:p w:rsidR="00D0031A" w:rsidRDefault="00D0031A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【6．検査の状況】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【イ．指摘の内容】　　□要是正の指摘あり（□既存不適格）</w:t>
      </w:r>
    </w:p>
    <w:p w:rsidR="000B32F6" w:rsidRDefault="000B32F6">
      <w:pPr>
        <w:pStyle w:val="a3"/>
        <w:ind w:left="2712"/>
        <w:rPr>
          <w:spacing w:val="0"/>
        </w:rPr>
      </w:pPr>
      <w:r>
        <w:rPr>
          <w:rFonts w:ascii="ＭＳ 明朝" w:hAnsi="ＭＳ 明朝" w:hint="eastAsia"/>
        </w:rPr>
        <w:t>□要重点点検の指摘あり　　□指摘なし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0B32F6" w:rsidRDefault="00E432C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【ハ．改善予定の有無】□有（令和</w:t>
      </w:r>
      <w:r w:rsidR="000B32F6">
        <w:rPr>
          <w:rFonts w:ascii="ＭＳ 明朝" w:hAnsi="ＭＳ 明朝" w:hint="eastAsia"/>
        </w:rPr>
        <w:t xml:space="preserve">　　年　　月に改善予定）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E099F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【7．不具合の発生状況】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0B32F6" w:rsidRDefault="00E432C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□改善予定（令和</w:t>
      </w:r>
      <w:r w:rsidR="000B32F6">
        <w:rPr>
          <w:rFonts w:ascii="ＭＳ 明朝" w:hAnsi="ＭＳ 明朝" w:hint="eastAsia"/>
        </w:rPr>
        <w:t xml:space="preserve">　　年　　月に改善予定）</w:t>
      </w:r>
    </w:p>
    <w:p w:rsidR="000B32F6" w:rsidRDefault="000B32F6">
      <w:pPr>
        <w:pStyle w:val="a3"/>
        <w:ind w:left="2486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7FA3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【8．備考】</w:t>
      </w: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D0031A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49530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FFDE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9pt" to="498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EuB0nvZAAAABgEAAA8AAAAAAAAAAAAAAAAAdAQAAGRycy9kb3ducmV2LnhtbFBLBQYAAAAA&#10;BAAEAPMAAAB6BQAAAAA=&#10;" strokeweight=".5pt"/>
            </w:pict>
          </mc:Fallback>
        </mc:AlternateContent>
      </w:r>
    </w:p>
    <w:p w:rsidR="005218D2" w:rsidRDefault="005218D2" w:rsidP="005218D2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5218D2" w:rsidRPr="00E52EEF" w:rsidRDefault="005218D2" w:rsidP="005218D2">
      <w:pPr>
        <w:pStyle w:val="a3"/>
        <w:ind w:leftChars="200" w:left="420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E52EEF">
        <w:rPr>
          <w:rFonts w:ascii="ＭＳ 明朝" w:hAnsi="ＭＳ 明朝" w:hint="eastAsia"/>
        </w:rPr>
        <w:t>この様式には、</w:t>
      </w:r>
      <w:r w:rsidR="007E5042" w:rsidRPr="007E5042">
        <w:rPr>
          <w:rFonts w:ascii="ＭＳ 明朝" w:hAnsi="ＭＳ 明朝" w:hint="eastAsia"/>
        </w:rPr>
        <w:t>第三十六号の三の三様式</w:t>
      </w:r>
      <w:r w:rsidRPr="00E52EEF">
        <w:rPr>
          <w:rFonts w:ascii="ＭＳ 明朝" w:hAnsi="ＭＳ 明朝" w:hint="eastAsia"/>
        </w:rPr>
        <w:t>に記入した内容と同一の内容を記入してください。第一面は、同一遊園地等内に設置されている複数の遊戯施設について、あわせて一枚として作成することができます。第二面は、</w:t>
      </w:r>
      <w:r w:rsidR="00E52EEF" w:rsidRPr="00E52EEF">
        <w:rPr>
          <w:rFonts w:ascii="ＭＳ 明朝" w:hAnsi="ＭＳ 明朝" w:hint="eastAsia"/>
        </w:rPr>
        <w:t>同様式</w:t>
      </w:r>
      <w:r w:rsidRPr="00E52EEF">
        <w:rPr>
          <w:rFonts w:ascii="ＭＳ 明朝" w:hAnsi="ＭＳ 明朝" w:hint="eastAsia"/>
        </w:rPr>
        <w:t>第二面において指摘があつた遊戯施設についてのみ作成し、第一面に添えてください。</w:t>
      </w:r>
    </w:p>
    <w:p w:rsidR="005218D2" w:rsidRPr="00E52EEF" w:rsidRDefault="005218D2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sectPr w:rsidR="000B32F6" w:rsidSect="00832A01">
      <w:pgSz w:w="11906" w:h="16838"/>
      <w:pgMar w:top="567" w:right="851" w:bottom="7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4B" w:rsidRDefault="00276D4B" w:rsidP="006F5F6F">
      <w:r>
        <w:separator/>
      </w:r>
    </w:p>
  </w:endnote>
  <w:endnote w:type="continuationSeparator" w:id="0">
    <w:p w:rsidR="00276D4B" w:rsidRDefault="00276D4B" w:rsidP="006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4B" w:rsidRDefault="00276D4B" w:rsidP="006F5F6F">
      <w:r>
        <w:separator/>
      </w:r>
    </w:p>
  </w:footnote>
  <w:footnote w:type="continuationSeparator" w:id="0">
    <w:p w:rsidR="00276D4B" w:rsidRDefault="00276D4B" w:rsidP="006F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6"/>
    <w:rsid w:val="000B32F6"/>
    <w:rsid w:val="001C3083"/>
    <w:rsid w:val="00276D4B"/>
    <w:rsid w:val="003575A4"/>
    <w:rsid w:val="004323C5"/>
    <w:rsid w:val="004843A2"/>
    <w:rsid w:val="004F6981"/>
    <w:rsid w:val="005218D2"/>
    <w:rsid w:val="006F5F6F"/>
    <w:rsid w:val="007400B7"/>
    <w:rsid w:val="007E5042"/>
    <w:rsid w:val="00832A01"/>
    <w:rsid w:val="008655A2"/>
    <w:rsid w:val="00A66E0D"/>
    <w:rsid w:val="00AF6569"/>
    <w:rsid w:val="00BF2802"/>
    <w:rsid w:val="00D0031A"/>
    <w:rsid w:val="00D57FA1"/>
    <w:rsid w:val="00E432C7"/>
    <w:rsid w:val="00E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D67E4"/>
  <w15:docId w15:val="{CE1491EB-223D-450B-B011-5D98DE5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7"/>
      <w:sz w:val="21"/>
      <w:szCs w:val="21"/>
    </w:rPr>
  </w:style>
  <w:style w:type="table" w:styleId="a4">
    <w:name w:val="Table Grid"/>
    <w:basedOn w:val="a1"/>
    <w:rsid w:val="00D003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55A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5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F5F6F"/>
    <w:rPr>
      <w:kern w:val="2"/>
      <w:sz w:val="21"/>
      <w:szCs w:val="24"/>
    </w:rPr>
  </w:style>
  <w:style w:type="paragraph" w:styleId="a8">
    <w:name w:val="footer"/>
    <w:basedOn w:val="a"/>
    <w:link w:val="a9"/>
    <w:rsid w:val="006F5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5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bu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第三十六号の三の四様式（第六条、第六条の三、第十一条の四関係）（Ａ４）</vt:lpstr>
      <vt:lpstr>第三十六号の三の四様式（第六条、第六条の三、第十一条の四関係）（Ａ４）</vt:lpstr>
    </vt:vector>
  </TitlesOfParts>
  <Company>鹿児島市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第三十六号の三の四様式（第六条、第六条の三、第十一条の四関係）（Ａ４）</dc:title>
  <dc:creator>神奈川県建築安全協会</dc:creator>
  <cp:lastModifiedBy>naibu</cp:lastModifiedBy>
  <cp:revision>9</cp:revision>
  <cp:lastPrinted>2016-04-13T02:26:00Z</cp:lastPrinted>
  <dcterms:created xsi:type="dcterms:W3CDTF">2016-09-15T05:18:00Z</dcterms:created>
  <dcterms:modified xsi:type="dcterms:W3CDTF">2021-01-04T03:00:00Z</dcterms:modified>
</cp:coreProperties>
</file>