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9F" w:rsidRDefault="006B429F" w:rsidP="00412074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8</w:t>
      </w:r>
      <w:r w:rsidR="007D1663" w:rsidRPr="007D1663">
        <w:rPr>
          <w:sz w:val="18"/>
        </w:rPr>
        <w:t>(</w:t>
      </w:r>
      <w:r w:rsidR="007D1663" w:rsidRPr="007D1663">
        <w:rPr>
          <w:rFonts w:hint="eastAsia"/>
          <w:sz w:val="18"/>
        </w:rPr>
        <w:t>第</w:t>
      </w:r>
      <w:r w:rsidR="007D1663" w:rsidRPr="007D1663">
        <w:rPr>
          <w:sz w:val="18"/>
        </w:rPr>
        <w:t>13</w:t>
      </w:r>
      <w:r w:rsidR="007D1663" w:rsidRPr="007D1663">
        <w:rPr>
          <w:rFonts w:hint="eastAsia"/>
          <w:sz w:val="18"/>
        </w:rPr>
        <w:t>条関係</w:t>
      </w:r>
      <w:r w:rsidR="007D1663" w:rsidRPr="007D1663">
        <w:rPr>
          <w:sz w:val="18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925"/>
        <w:gridCol w:w="96"/>
        <w:gridCol w:w="458"/>
        <w:gridCol w:w="697"/>
        <w:gridCol w:w="598"/>
        <w:gridCol w:w="185"/>
        <w:gridCol w:w="555"/>
        <w:gridCol w:w="1392"/>
        <w:gridCol w:w="87"/>
        <w:gridCol w:w="555"/>
        <w:gridCol w:w="687"/>
        <w:gridCol w:w="728"/>
        <w:gridCol w:w="434"/>
        <w:gridCol w:w="924"/>
        <w:gridCol w:w="185"/>
        <w:gridCol w:w="1295"/>
        <w:gridCol w:w="370"/>
      </w:tblGrid>
      <w:tr w:rsidR="006B429F">
        <w:trPr>
          <w:cantSplit/>
          <w:trHeight w:val="70"/>
        </w:trPr>
        <w:tc>
          <w:tcPr>
            <w:tcW w:w="6789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pacing w:val="51"/>
                <w:sz w:val="18"/>
              </w:rPr>
              <w:t>母子・父子家庭等医療費受給資</w:t>
            </w:r>
            <w:r>
              <w:rPr>
                <w:rFonts w:hint="eastAsia"/>
                <w:sz w:val="18"/>
              </w:rPr>
              <w:t>格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喪失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届</w:t>
            </w:r>
          </w:p>
        </w:tc>
        <w:tc>
          <w:tcPr>
            <w:tcW w:w="37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pacing w:val="90"/>
                <w:sz w:val="18"/>
              </w:rPr>
              <w:t>太枠の中を記入してくださ</w:t>
            </w:r>
            <w:r>
              <w:rPr>
                <w:rFonts w:hint="eastAsia"/>
                <w:sz w:val="18"/>
              </w:rPr>
              <w:t>い。</w:t>
            </w:r>
          </w:p>
        </w:tc>
      </w:tr>
      <w:tr w:rsidR="006B429F">
        <w:trPr>
          <w:cantSplit/>
          <w:trHeight w:val="70"/>
        </w:trPr>
        <w:tc>
          <w:tcPr>
            <w:tcW w:w="1035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29F" w:rsidRDefault="00DA139B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6B429F">
              <w:rPr>
                <w:rFonts w:hint="eastAsia"/>
                <w:sz w:val="18"/>
              </w:rPr>
              <w:t xml:space="preserve">年　　月　　日　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鹿児島市長　殿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0"/>
        </w:trPr>
        <w:tc>
          <w:tcPr>
            <w:tcW w:w="2730" w:type="dxa"/>
            <w:gridSpan w:val="5"/>
            <w:tcBorders>
              <w:lef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届出人　</w:t>
            </w: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　鹿児島市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丁目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pacing w:val="90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町</w:t>
            </w:r>
          </w:p>
        </w:tc>
        <w:tc>
          <w:tcPr>
            <w:tcW w:w="4895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pacing w:val="720"/>
                <w:sz w:val="18"/>
              </w:rPr>
              <w:t>地</w:t>
            </w: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0"/>
        </w:trPr>
        <w:tc>
          <w:tcPr>
            <w:tcW w:w="5460" w:type="dxa"/>
            <w:gridSpan w:val="9"/>
            <w:tcBorders>
              <w:lef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895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pacing w:val="180"/>
                <w:sz w:val="18"/>
              </w:rPr>
              <w:t>自</w:t>
            </w:r>
            <w:r>
              <w:rPr>
                <w:rFonts w:hint="eastAsia"/>
                <w:sz w:val="18"/>
              </w:rPr>
              <w:t>宅　　　　　　―　　　　　　―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</w:t>
            </w:r>
            <w:r>
              <w:rPr>
                <w:rFonts w:hint="eastAsia"/>
                <w:spacing w:val="180"/>
                <w:sz w:val="18"/>
              </w:rPr>
              <w:t>携</w:t>
            </w:r>
            <w:r>
              <w:rPr>
                <w:rFonts w:hint="eastAsia"/>
                <w:sz w:val="18"/>
              </w:rPr>
              <w:t>帯　　　　　　―　　　　　　―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【　　　】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―　　　　　　―</w:t>
            </w: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0"/>
        </w:trPr>
        <w:tc>
          <w:tcPr>
            <w:tcW w:w="10355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下記のとおり、資格</w:t>
            </w:r>
            <w:r>
              <w:rPr>
                <w:rFonts w:hint="eastAsia"/>
                <w:spacing w:val="90"/>
                <w:sz w:val="18"/>
              </w:rPr>
              <w:t>を</w:t>
            </w:r>
            <w:r>
              <w:rPr>
                <w:rFonts w:hint="eastAsia"/>
                <w:sz w:val="18"/>
              </w:rPr>
              <w:t>変</w:t>
            </w:r>
            <w:r>
              <w:rPr>
                <w:rFonts w:hint="eastAsia"/>
                <w:spacing w:val="90"/>
                <w:sz w:val="18"/>
              </w:rPr>
              <w:t>更・</w:t>
            </w:r>
            <w:r>
              <w:rPr>
                <w:rFonts w:hint="eastAsia"/>
                <w:sz w:val="18"/>
              </w:rPr>
              <w:t>喪</w:t>
            </w:r>
            <w:r>
              <w:rPr>
                <w:rFonts w:hint="eastAsia"/>
                <w:spacing w:val="90"/>
                <w:sz w:val="18"/>
              </w:rPr>
              <w:t>失</w:t>
            </w:r>
            <w:r>
              <w:rPr>
                <w:rFonts w:hint="eastAsia"/>
                <w:sz w:val="18"/>
              </w:rPr>
              <w:t>しましたのでお届けします。</w:t>
            </w: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 w:rsidTr="00412074">
        <w:trPr>
          <w:cantSplit/>
          <w:trHeight w:val="340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受給者番号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受給者氏名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□母　□父　□養育者</w:t>
            </w: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 w:rsidTr="00412074">
        <w:trPr>
          <w:cantSplit/>
          <w:trHeight w:val="22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鹿児島市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480" w:type="dxa"/>
            <w:gridSpan w:val="3"/>
            <w:tcBorders>
              <w:left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丁目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pacing w:val="90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町</w:t>
            </w:r>
          </w:p>
        </w:tc>
        <w:tc>
          <w:tcPr>
            <w:tcW w:w="258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pacing w:val="540"/>
                <w:sz w:val="18"/>
              </w:rPr>
              <w:t>地</w:t>
            </w: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方書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同居家族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有・無</w:t>
            </w:r>
            <w:r>
              <w:rPr>
                <w:sz w:val="18"/>
              </w:rPr>
              <w:t>)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異動日　</w:t>
            </w:r>
            <w:r w:rsidR="00DA139B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DA14AC" w:rsidTr="00412074">
        <w:trPr>
          <w:cantSplit/>
          <w:trHeight w:val="1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加入医療保険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 w:rsidRPr="0081546F">
              <w:rPr>
                <w:rFonts w:hint="eastAsia"/>
                <w:sz w:val="18"/>
              </w:rPr>
              <w:t>氏名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DA14AC" w:rsidTr="00412074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14AC" w:rsidRPr="0081546F" w:rsidRDefault="00DA14AC" w:rsidP="00851436">
            <w:pPr>
              <w:ind w:left="90" w:right="90"/>
              <w:rPr>
                <w:sz w:val="18"/>
              </w:rPr>
            </w:pPr>
            <w:r w:rsidRPr="0081546F">
              <w:rPr>
                <w:rFonts w:hint="eastAsia"/>
                <w:sz w:val="18"/>
              </w:rPr>
              <w:t>保険者名</w:t>
            </w:r>
          </w:p>
        </w:tc>
        <w:tc>
          <w:tcPr>
            <w:tcW w:w="4527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A14AC" w:rsidRPr="006E538E" w:rsidRDefault="00DA14AC" w:rsidP="00B41332">
            <w:pPr>
              <w:ind w:left="91" w:right="91"/>
              <w:rPr>
                <w:sz w:val="18"/>
                <w:u w:val="single"/>
              </w:rPr>
            </w:pPr>
            <w:r w:rsidRPr="00AC5C6C">
              <w:rPr>
                <w:rFonts w:hint="eastAsia"/>
                <w:sz w:val="18"/>
                <w:u w:val="single"/>
              </w:rPr>
              <w:t xml:space="preserve">　　　　　　　　　　</w:t>
            </w:r>
            <w:r w:rsidRPr="00AC5C6C">
              <w:rPr>
                <w:sz w:val="18"/>
                <w:u w:val="single"/>
              </w:rPr>
              <w:t>(</w:t>
            </w:r>
            <w:r w:rsidRPr="006E538E">
              <w:rPr>
                <w:rFonts w:hint="eastAsia"/>
                <w:sz w:val="18"/>
                <w:u w:val="single"/>
              </w:rPr>
              <w:t>国保組合・健保組合・共済組合</w:t>
            </w:r>
            <w:r w:rsidRPr="00AC5C6C">
              <w:rPr>
                <w:sz w:val="18"/>
                <w:u w:val="single"/>
              </w:rPr>
              <w:t>)</w:t>
            </w:r>
          </w:p>
          <w:p w:rsidR="00DA14AC" w:rsidRPr="00ED2CD7" w:rsidRDefault="00DA14AC" w:rsidP="00851436">
            <w:pPr>
              <w:ind w:left="90" w:right="90"/>
              <w:rPr>
                <w:sz w:val="18"/>
              </w:rPr>
            </w:pPr>
            <w:r w:rsidRPr="00BD2052">
              <w:rPr>
                <w:rFonts w:hint="eastAsia"/>
                <w:sz w:val="18"/>
              </w:rPr>
              <w:t>全国健康保険協会</w:t>
            </w:r>
            <w:r w:rsidRPr="00AC5C6C"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AC5C6C"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</w:rPr>
              <w:t>支部</w:t>
            </w:r>
          </w:p>
        </w:tc>
        <w:tc>
          <w:tcPr>
            <w:tcW w:w="425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DA14AC" w:rsidTr="00412074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548" w:type="dxa"/>
            <w:gridSpan w:val="10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A14AC" w:rsidRPr="0081546F" w:rsidRDefault="00DA14AC" w:rsidP="00B41332">
            <w:pPr>
              <w:ind w:left="90" w:right="90"/>
              <w:rPr>
                <w:sz w:val="18"/>
              </w:rPr>
            </w:pPr>
            <w:r w:rsidRPr="007230CB">
              <w:rPr>
                <w:rFonts w:hint="eastAsia"/>
                <w:sz w:val="18"/>
              </w:rPr>
              <w:t xml:space="preserve">記号　　　　　　　　　　　　</w:t>
            </w:r>
            <w:r w:rsidRPr="007230CB">
              <w:rPr>
                <w:rFonts w:hint="eastAsia"/>
                <w:spacing w:val="30"/>
                <w:sz w:val="18"/>
              </w:rPr>
              <w:t xml:space="preserve">　</w:t>
            </w:r>
            <w:r w:rsidRPr="007230CB">
              <w:rPr>
                <w:rFonts w:hint="eastAsia"/>
                <w:sz w:val="18"/>
              </w:rPr>
              <w:t>番号</w:t>
            </w:r>
          </w:p>
          <w:p w:rsidR="00DA14AC" w:rsidRPr="0081546F" w:rsidRDefault="00C930F8" w:rsidP="00B41332">
            <w:pPr>
              <w:ind w:left="90" w:right="90"/>
              <w:rPr>
                <w:sz w:val="18"/>
              </w:rPr>
            </w:pPr>
            <w:r w:rsidRPr="00352491">
              <w:rPr>
                <w:rFonts w:hint="eastAsia"/>
                <w:sz w:val="18"/>
              </w:rPr>
              <w:t>被保険者</w:t>
            </w:r>
            <w:r w:rsidRPr="00352491">
              <w:rPr>
                <w:sz w:val="18"/>
              </w:rPr>
              <w:t>(</w:t>
            </w:r>
            <w:r w:rsidRPr="00352491">
              <w:rPr>
                <w:rFonts w:hint="eastAsia"/>
                <w:sz w:val="18"/>
              </w:rPr>
              <w:t>世帯主、組合員</w:t>
            </w:r>
            <w:r w:rsidRPr="00352491">
              <w:rPr>
                <w:sz w:val="18"/>
              </w:rPr>
              <w:t>)</w:t>
            </w:r>
            <w:r w:rsidRPr="00352491">
              <w:rPr>
                <w:rFonts w:hint="eastAsia"/>
                <w:sz w:val="18"/>
              </w:rPr>
              <w:t>氏名</w:t>
            </w:r>
          </w:p>
          <w:p w:rsidR="00DA14AC" w:rsidRPr="0081546F" w:rsidRDefault="00DA14AC" w:rsidP="008916E8">
            <w:pPr>
              <w:ind w:left="90" w:right="90"/>
              <w:jc w:val="right"/>
              <w:rPr>
                <w:sz w:val="18"/>
              </w:rPr>
            </w:pPr>
            <w:r w:rsidRPr="0081546F">
              <w:rPr>
                <w:rFonts w:hint="eastAsia"/>
                <w:sz w:val="18"/>
              </w:rPr>
              <w:t>資格取得日</w:t>
            </w:r>
            <w:r w:rsidR="00DA139B">
              <w:rPr>
                <w:sz w:val="18"/>
              </w:rPr>
              <w:t xml:space="preserve"> </w:t>
            </w:r>
            <w:r w:rsidR="00DA139B">
              <w:rPr>
                <w:rFonts w:hint="eastAsia"/>
                <w:sz w:val="18"/>
              </w:rPr>
              <w:t>平成・令和</w:t>
            </w:r>
            <w:r>
              <w:rPr>
                <w:rFonts w:hint="eastAsia"/>
                <w:sz w:val="18"/>
              </w:rPr>
              <w:t xml:space="preserve">　　</w:t>
            </w:r>
            <w:r w:rsidRPr="0081546F"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425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DA14AC" w:rsidTr="00412074">
        <w:trPr>
          <w:cantSplit/>
          <w:trHeight w:val="10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振込先口座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4AC" w:rsidRPr="00CE7C39" w:rsidRDefault="00DA14AC" w:rsidP="00B41332">
            <w:pPr>
              <w:ind w:left="90" w:right="90"/>
              <w:rPr>
                <w:sz w:val="18"/>
                <w:u w:val="single"/>
              </w:rPr>
            </w:pPr>
            <w:r w:rsidRPr="0081546F">
              <w:rPr>
                <w:rFonts w:hint="eastAsia"/>
                <w:sz w:val="18"/>
              </w:rPr>
              <w:t xml:space="preserve">金融機関名　　</w:t>
            </w:r>
            <w:r w:rsidRPr="00CE7C39"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Pr="00CE7C39">
              <w:rPr>
                <w:sz w:val="18"/>
                <w:u w:val="single"/>
              </w:rPr>
              <w:t>(</w:t>
            </w:r>
            <w:r w:rsidRPr="00BD2052">
              <w:rPr>
                <w:rFonts w:hint="eastAsia"/>
                <w:sz w:val="18"/>
                <w:u w:val="single"/>
              </w:rPr>
              <w:t>銀行・信金・信組・労金・農協</w:t>
            </w:r>
            <w:r w:rsidRPr="00CE7C39">
              <w:rPr>
                <w:sz w:val="18"/>
                <w:u w:val="single"/>
              </w:rPr>
              <w:t>)</w:t>
            </w:r>
          </w:p>
          <w:p w:rsidR="00DA14AC" w:rsidRPr="00CE7C39" w:rsidRDefault="00DA14AC" w:rsidP="00B41332">
            <w:pPr>
              <w:ind w:left="90" w:right="90"/>
              <w:rPr>
                <w:sz w:val="18"/>
                <w:u w:val="single"/>
              </w:rPr>
            </w:pPr>
            <w:r w:rsidRPr="0081546F">
              <w:rPr>
                <w:rFonts w:hint="eastAsia"/>
                <w:sz w:val="18"/>
              </w:rPr>
              <w:t>支店名</w:t>
            </w:r>
            <w:r>
              <w:rPr>
                <w:rFonts w:hint="eastAsia"/>
                <w:sz w:val="18"/>
              </w:rPr>
              <w:t xml:space="preserve">　　　　</w:t>
            </w:r>
            <w:r w:rsidRPr="00CE7C39"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Pr="00CE7C39">
              <w:rPr>
                <w:sz w:val="18"/>
                <w:u w:val="single"/>
              </w:rPr>
              <w:t>(</w:t>
            </w:r>
            <w:r w:rsidRPr="00BD2052">
              <w:rPr>
                <w:rFonts w:hint="eastAsia"/>
                <w:sz w:val="18"/>
                <w:u w:val="single"/>
              </w:rPr>
              <w:t>本店・支店・その他</w:t>
            </w:r>
            <w:r w:rsidRPr="00CE7C39">
              <w:rPr>
                <w:sz w:val="18"/>
                <w:u w:val="single"/>
              </w:rPr>
              <w:t>)</w:t>
            </w:r>
          </w:p>
          <w:p w:rsidR="00DA14AC" w:rsidRPr="0081546F" w:rsidRDefault="00DA14AC" w:rsidP="00B41332">
            <w:pPr>
              <w:ind w:left="91" w:right="91"/>
              <w:rPr>
                <w:sz w:val="18"/>
              </w:rPr>
            </w:pPr>
            <w:r w:rsidRPr="0081546F">
              <w:rPr>
                <w:rFonts w:hint="eastAsia"/>
                <w:sz w:val="18"/>
              </w:rPr>
              <w:t>種別</w:t>
            </w:r>
            <w:r>
              <w:rPr>
                <w:rFonts w:hint="eastAsia"/>
                <w:sz w:val="18"/>
              </w:rPr>
              <w:t xml:space="preserve">　　</w:t>
            </w:r>
            <w:r w:rsidRPr="0081546F">
              <w:rPr>
                <w:rFonts w:hint="eastAsia"/>
                <w:sz w:val="18"/>
              </w:rPr>
              <w:t>普通</w:t>
            </w:r>
            <w:r>
              <w:rPr>
                <w:rFonts w:hint="eastAsia"/>
                <w:sz w:val="18"/>
              </w:rPr>
              <w:t xml:space="preserve">　　</w:t>
            </w:r>
            <w:r w:rsidRPr="0081546F">
              <w:rPr>
                <w:rFonts w:hint="eastAsia"/>
                <w:sz w:val="18"/>
              </w:rPr>
              <w:t>口座番号</w:t>
            </w:r>
          </w:p>
          <w:p w:rsidR="00DA14AC" w:rsidRPr="007230CB" w:rsidRDefault="00DA14AC" w:rsidP="008916E8">
            <w:pPr>
              <w:ind w:left="90" w:right="90"/>
              <w:rPr>
                <w:sz w:val="18"/>
              </w:rPr>
            </w:pPr>
            <w:r w:rsidRPr="00CE7C39">
              <w:rPr>
                <w:rFonts w:hint="eastAsia"/>
                <w:sz w:val="18"/>
                <w:szCs w:val="18"/>
              </w:rPr>
              <w:t xml:space="preserve">名義人カナ氏名　　　　　</w:t>
            </w:r>
            <w:r w:rsidRPr="008916E8">
              <w:rPr>
                <w:rFonts w:hint="eastAsia"/>
                <w:sz w:val="18"/>
                <w:szCs w:val="18"/>
              </w:rPr>
              <w:t xml:space="preserve">　</w:t>
            </w:r>
            <w:r w:rsidR="008916E8">
              <w:rPr>
                <w:rFonts w:hint="eastAsia"/>
                <w:sz w:val="18"/>
                <w:szCs w:val="18"/>
              </w:rPr>
              <w:t xml:space="preserve">　</w:t>
            </w:r>
            <w:r w:rsidR="00DA139B">
              <w:rPr>
                <w:sz w:val="18"/>
                <w:szCs w:val="18"/>
              </w:rPr>
              <w:t xml:space="preserve"> </w:t>
            </w:r>
            <w:r w:rsidRPr="00CE7C39">
              <w:rPr>
                <w:rFonts w:hint="eastAsia"/>
                <w:sz w:val="18"/>
                <w:szCs w:val="18"/>
              </w:rPr>
              <w:t>変更日</w:t>
            </w:r>
            <w:r w:rsidR="00DA139B">
              <w:rPr>
                <w:sz w:val="18"/>
                <w:szCs w:val="18"/>
              </w:rPr>
              <w:t xml:space="preserve"> </w:t>
            </w:r>
            <w:r w:rsidR="00DA139B">
              <w:rPr>
                <w:rFonts w:hint="eastAsia"/>
                <w:sz w:val="18"/>
                <w:szCs w:val="18"/>
              </w:rPr>
              <w:t>令和</w:t>
            </w:r>
            <w:r w:rsidRPr="00CE7C3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14AC" w:rsidRDefault="00DA14AC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735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自宅・携帯・連絡先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―　　　　　―　　　　　</w:t>
            </w:r>
            <w:r>
              <w:rPr>
                <w:sz w:val="18"/>
              </w:rPr>
              <w:t>)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連絡先名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DA139B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 w:rsidRPr="00CE7C39">
              <w:rPr>
                <w:rFonts w:hint="eastAsia"/>
                <w:sz w:val="18"/>
                <w:szCs w:val="18"/>
              </w:rPr>
              <w:t>変更日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CE7C3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98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429F" w:rsidRDefault="00DA139B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 w:rsidRPr="00CE7C39">
              <w:rPr>
                <w:rFonts w:hint="eastAsia"/>
                <w:sz w:val="18"/>
                <w:szCs w:val="18"/>
              </w:rPr>
              <w:t>変更日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CE7C3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児童増員</w:t>
            </w:r>
          </w:p>
        </w:tc>
        <w:tc>
          <w:tcPr>
            <w:tcW w:w="55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　</w:t>
            </w:r>
            <w:r>
              <w:rPr>
                <w:rFonts w:hint="eastAsia"/>
                <w:spacing w:val="6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続柄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  <w:r w:rsidR="00DA139B">
              <w:rPr>
                <w:sz w:val="18"/>
              </w:rPr>
              <w:t xml:space="preserve"> </w:t>
            </w:r>
            <w:r w:rsidR="00DA139B">
              <w:rPr>
                <w:rFonts w:hint="eastAsia"/>
                <w:sz w:val="18"/>
              </w:rPr>
              <w:t xml:space="preserve">平成・令和　　</w:t>
            </w:r>
            <w:r>
              <w:rPr>
                <w:rFonts w:hint="eastAsia"/>
                <w:sz w:val="18"/>
              </w:rPr>
              <w:t>年　　月　　日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取得事由　　　　　　　　　　</w:t>
            </w:r>
            <w:r w:rsidR="00DA139B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発生日</w:t>
            </w:r>
            <w:r w:rsidR="00DA139B">
              <w:rPr>
                <w:sz w:val="18"/>
              </w:rPr>
              <w:t xml:space="preserve"> </w:t>
            </w:r>
            <w:r w:rsidR="00DA139B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処理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認定保留　　　年　　月　　日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処理日　　　　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増員認定・却下</w:t>
            </w:r>
            <w:r>
              <w:rPr>
                <w:sz w:val="18"/>
              </w:rPr>
              <w:t>)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取得日　　　　年　　月　　日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基本情報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児童</w:t>
            </w:r>
          </w:p>
        </w:tc>
        <w:tc>
          <w:tcPr>
            <w:tcW w:w="55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　</w:t>
            </w:r>
            <w:r>
              <w:rPr>
                <w:rFonts w:hint="eastAsia"/>
                <w:spacing w:val="6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続柄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監護状況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同居・別居</w:t>
            </w:r>
            <w:r>
              <w:rPr>
                <w:sz w:val="18"/>
              </w:rPr>
              <w:t>)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spacing w:line="40" w:lineRule="exact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重度障害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有・無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変更日</w:t>
            </w:r>
            <w:r w:rsidR="00E836EF">
              <w:rPr>
                <w:sz w:val="18"/>
              </w:rPr>
              <w:t xml:space="preserve"> </w:t>
            </w:r>
            <w:r w:rsidR="00E836EF">
              <w:rPr>
                <w:rFonts w:hint="eastAsia"/>
                <w:sz w:val="18"/>
              </w:rPr>
              <w:t xml:space="preserve">令和　</w:t>
            </w: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8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B429F" w:rsidRDefault="00412074" w:rsidP="0041207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0516A6">
              <w:rPr>
                <w:rFonts w:hint="eastAsia"/>
                <w:spacing w:val="-6"/>
                <w:sz w:val="18"/>
              </w:rPr>
              <w:t>扶養義務</w:t>
            </w:r>
            <w:r w:rsidRPr="000516A6">
              <w:rPr>
                <w:rFonts w:hint="eastAsia"/>
                <w:sz w:val="18"/>
              </w:rPr>
              <w:t>者増減</w:t>
            </w:r>
          </w:p>
        </w:tc>
        <w:tc>
          <w:tcPr>
            <w:tcW w:w="5548" w:type="dxa"/>
            <w:gridSpan w:val="10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2074" w:rsidRPr="000516A6" w:rsidRDefault="00412074" w:rsidP="00412074">
            <w:pPr>
              <w:ind w:left="90" w:right="90"/>
              <w:rPr>
                <w:sz w:val="18"/>
              </w:rPr>
            </w:pPr>
            <w:r w:rsidRPr="000516A6">
              <w:rPr>
                <w:sz w:val="18"/>
              </w:rPr>
              <w:t>(</w:t>
            </w:r>
            <w:r w:rsidRPr="000516A6">
              <w:rPr>
                <w:rFonts w:hint="eastAsia"/>
                <w:sz w:val="18"/>
              </w:rPr>
              <w:t>増員・減員</w:t>
            </w:r>
            <w:r w:rsidRPr="000516A6">
              <w:rPr>
                <w:sz w:val="18"/>
              </w:rPr>
              <w:t>)</w:t>
            </w:r>
          </w:p>
          <w:p w:rsidR="00412074" w:rsidRDefault="00412074" w:rsidP="00412074">
            <w:pPr>
              <w:ind w:left="90" w:right="90"/>
              <w:rPr>
                <w:sz w:val="18"/>
              </w:rPr>
            </w:pPr>
            <w:r w:rsidRPr="002C0BBF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2C0BBF"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C0BBF">
              <w:rPr>
                <w:rFonts w:hint="eastAsia"/>
                <w:sz w:val="18"/>
                <w:szCs w:val="18"/>
              </w:rPr>
              <w:t>個人番号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125E7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412074" w:rsidRDefault="00412074" w:rsidP="00412074">
            <w:pPr>
              <w:ind w:left="90" w:right="90"/>
              <w:rPr>
                <w:sz w:val="18"/>
              </w:rPr>
            </w:pPr>
          </w:p>
          <w:p w:rsidR="00412074" w:rsidRDefault="00412074" w:rsidP="00412074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  <w:szCs w:val="18"/>
              </w:rPr>
            </w:pPr>
            <w:r w:rsidRPr="002C0BBF">
              <w:rPr>
                <w:rFonts w:hint="eastAsia"/>
                <w:sz w:val="18"/>
                <w:szCs w:val="18"/>
              </w:rPr>
              <w:t>※私は、資格認定又は助成額の決定に関して、地方税関係情報について取得し、又は確認されることに同意します。</w:t>
            </w:r>
          </w:p>
          <w:p w:rsidR="006B429F" w:rsidRDefault="006B429F" w:rsidP="00412074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扶養義務者所得額　　　　　　円</w:t>
            </w: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扶養人数　　　　　　人　　　所得判定</w:t>
            </w: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申立保留　　　年　　月　　日</w:t>
            </w: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処理日　　　　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生計分離・同一</w:t>
            </w:r>
            <w:r>
              <w:rPr>
                <w:sz w:val="18"/>
              </w:rPr>
              <w:t>)</w:t>
            </w: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</w:p>
          <w:p w:rsidR="006B429F" w:rsidRDefault="006B429F" w:rsidP="0079388B">
            <w:pPr>
              <w:wordWrap w:val="0"/>
              <w:overflowPunct w:val="0"/>
              <w:autoSpaceDE w:val="0"/>
              <w:autoSpaceDN w:val="0"/>
              <w:spacing w:line="22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期間　　年　月　～　年　月まで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停止・支給</w:t>
            </w:r>
            <w:r>
              <w:rPr>
                <w:sz w:val="18"/>
              </w:rPr>
              <w:t>)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5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 w:rsidTr="00B41332">
        <w:trPr>
          <w:cantSplit/>
          <w:trHeight w:val="68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429F" w:rsidRDefault="00E836E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変更日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val="1225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資格喪失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全部・一部</w:t>
            </w:r>
            <w:r>
              <w:rPr>
                <w:sz w:val="18"/>
              </w:rPr>
              <w:t>)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E836E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発生日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令和　　年　　月　　日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喪失日　　　　年　　月　　日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返還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有・無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円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返還対象期間　　年　　月　～　年　　月診療分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  <w:tr w:rsidR="006B429F">
        <w:trPr>
          <w:cantSplit/>
          <w:trHeight w:hRule="exact" w:val="120"/>
        </w:trPr>
        <w:tc>
          <w:tcPr>
            <w:tcW w:w="14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397" w:type="dxa"/>
            <w:gridSpan w:val="12"/>
            <w:tcBorders>
              <w:lef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B429F">
        <w:trPr>
          <w:cantSplit/>
          <w:trHeight w:val="70"/>
        </w:trPr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623" w:type="dxa"/>
            <w:gridSpan w:val="8"/>
            <w:tcBorders>
              <w:lef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処理者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7125E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7125E7">
              <w:rPr>
                <w:rFonts w:hint="eastAsia"/>
                <w:sz w:val="16"/>
              </w:rPr>
              <w:t>受給者証受領確認</w:t>
            </w:r>
          </w:p>
        </w:tc>
        <w:tc>
          <w:tcPr>
            <w:tcW w:w="37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B429F">
        <w:trPr>
          <w:cantSplit/>
          <w:trHeight w:val="990"/>
        </w:trPr>
        <w:tc>
          <w:tcPr>
            <w:tcW w:w="7951" w:type="dxa"/>
            <w:gridSpan w:val="14"/>
            <w:tcBorders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注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この届書には、必ず受給者証を添えること。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加入医療保険を変更した場合は、被保険者証を提示すること。</w:t>
            </w:r>
          </w:p>
          <w:p w:rsidR="006B429F" w:rsidRDefault="006B429F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B429F" w:rsidRDefault="006B429F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</w:tr>
    </w:tbl>
    <w:p w:rsidR="006B429F" w:rsidRDefault="006B429F">
      <w:pPr>
        <w:wordWrap w:val="0"/>
        <w:overflowPunct w:val="0"/>
        <w:autoSpaceDE w:val="0"/>
        <w:autoSpaceDN w:val="0"/>
        <w:spacing w:line="20" w:lineRule="exact"/>
        <w:rPr>
          <w:sz w:val="18"/>
        </w:rPr>
      </w:pPr>
    </w:p>
    <w:sectPr w:rsidR="006B429F">
      <w:pgSz w:w="11906" w:h="16838" w:code="9"/>
      <w:pgMar w:top="567" w:right="590" w:bottom="567" w:left="59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E8" w:rsidRDefault="009A5FE8" w:rsidP="005A3664">
      <w:r>
        <w:separator/>
      </w:r>
    </w:p>
  </w:endnote>
  <w:endnote w:type="continuationSeparator" w:id="0">
    <w:p w:rsidR="009A5FE8" w:rsidRDefault="009A5FE8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E8" w:rsidRDefault="009A5FE8" w:rsidP="005A3664">
      <w:r>
        <w:separator/>
      </w:r>
    </w:p>
  </w:footnote>
  <w:footnote w:type="continuationSeparator" w:id="0">
    <w:p w:rsidR="009A5FE8" w:rsidRDefault="009A5FE8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F"/>
    <w:rsid w:val="00017FFA"/>
    <w:rsid w:val="00024145"/>
    <w:rsid w:val="000516A6"/>
    <w:rsid w:val="002C0BBF"/>
    <w:rsid w:val="00352491"/>
    <w:rsid w:val="003B4CFD"/>
    <w:rsid w:val="003C2FAF"/>
    <w:rsid w:val="003D2951"/>
    <w:rsid w:val="00412074"/>
    <w:rsid w:val="005A3664"/>
    <w:rsid w:val="006700E8"/>
    <w:rsid w:val="006B429F"/>
    <w:rsid w:val="006E4A1E"/>
    <w:rsid w:val="006E538E"/>
    <w:rsid w:val="007125E7"/>
    <w:rsid w:val="007230CB"/>
    <w:rsid w:val="0079388B"/>
    <w:rsid w:val="007D1663"/>
    <w:rsid w:val="0081546F"/>
    <w:rsid w:val="00851436"/>
    <w:rsid w:val="008916E8"/>
    <w:rsid w:val="008979E9"/>
    <w:rsid w:val="009A5FE8"/>
    <w:rsid w:val="00AC5C6C"/>
    <w:rsid w:val="00B41332"/>
    <w:rsid w:val="00BD2052"/>
    <w:rsid w:val="00C930F8"/>
    <w:rsid w:val="00CE7C39"/>
    <w:rsid w:val="00DA139B"/>
    <w:rsid w:val="00DA14AC"/>
    <w:rsid w:val="00E836EF"/>
    <w:rsid w:val="00ED2CD7"/>
    <w:rsid w:val="00FA0A87"/>
    <w:rsid w:val="00FE0FC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72F85"/>
  <w14:defaultImageDpi w14:val="0"/>
  <w15:docId w15:val="{132332B2-64E0-4BB4-AD11-6409131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(&#12420;&#12416;&#12434;&#24471;&#12394;&#12356;&#22580;&#21512;)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699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a</cp:lastModifiedBy>
  <cp:revision>4</cp:revision>
  <dcterms:created xsi:type="dcterms:W3CDTF">2021-03-29T07:33:00Z</dcterms:created>
  <dcterms:modified xsi:type="dcterms:W3CDTF">2021-03-29T12:14:00Z</dcterms:modified>
</cp:coreProperties>
</file>