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96" w:rsidRDefault="00882696">
      <w:pPr>
        <w:wordWrap w:val="0"/>
        <w:overflowPunct w:val="0"/>
        <w:autoSpaceDE w:val="0"/>
        <w:autoSpaceDN w:val="0"/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4(</w:t>
      </w:r>
      <w:r>
        <w:rPr>
          <w:rFonts w:hint="eastAsia"/>
          <w:sz w:val="18"/>
        </w:rPr>
        <w:t>第</w:t>
      </w:r>
      <w:r>
        <w:rPr>
          <w:sz w:val="18"/>
        </w:rPr>
        <w:t>6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436"/>
        <w:gridCol w:w="577"/>
        <w:gridCol w:w="1381"/>
        <w:gridCol w:w="540"/>
        <w:gridCol w:w="193"/>
        <w:gridCol w:w="701"/>
        <w:gridCol w:w="1389"/>
        <w:gridCol w:w="18"/>
        <w:gridCol w:w="425"/>
        <w:gridCol w:w="733"/>
        <w:gridCol w:w="733"/>
        <w:gridCol w:w="1518"/>
        <w:gridCol w:w="1407"/>
        <w:gridCol w:w="374"/>
      </w:tblGrid>
      <w:tr w:rsidR="00882696">
        <w:trPr>
          <w:cantSplit/>
          <w:trHeight w:val="1641"/>
        </w:trPr>
        <w:tc>
          <w:tcPr>
            <w:tcW w:w="10399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母子・父子家庭等医療費受給者証再交付申請書</w:t>
            </w: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882696" w:rsidRDefault="005C1209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9C7219">
              <w:rPr>
                <w:rFonts w:hint="eastAsia"/>
                <w:sz w:val="18"/>
              </w:rPr>
              <w:t xml:space="preserve">令和　　</w:t>
            </w:r>
            <w:r w:rsidR="00882696">
              <w:rPr>
                <w:rFonts w:hint="eastAsia"/>
                <w:sz w:val="18"/>
              </w:rPr>
              <w:t xml:space="preserve">年　　月　　日　</w:t>
            </w: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鹿児島市長　殿</w:t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太枠の中を記入してくださ</w:t>
            </w:r>
            <w:r>
              <w:rPr>
                <w:rFonts w:hint="eastAsia"/>
                <w:sz w:val="18"/>
              </w:rPr>
              <w:t>い。</w:t>
            </w:r>
          </w:p>
        </w:tc>
      </w:tr>
      <w:tr w:rsidR="00882696">
        <w:trPr>
          <w:cantSplit/>
          <w:trHeight w:val="835"/>
        </w:trPr>
        <w:tc>
          <w:tcPr>
            <w:tcW w:w="274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申請者　</w:t>
            </w:r>
            <w:r>
              <w:rPr>
                <w:rFonts w:hint="eastAsia"/>
                <w:spacing w:val="90"/>
                <w:sz w:val="18"/>
              </w:rPr>
              <w:t>住</w:t>
            </w:r>
            <w:r>
              <w:rPr>
                <w:rFonts w:hint="eastAsia"/>
                <w:sz w:val="18"/>
              </w:rPr>
              <w:t>所　鹿児島市</w:t>
            </w: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受給者</w:t>
            </w:r>
            <w:r>
              <w:rPr>
                <w:sz w:val="18"/>
              </w:rPr>
              <w:t>)</w:t>
            </w:r>
          </w:p>
        </w:tc>
        <w:tc>
          <w:tcPr>
            <w:tcW w:w="2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丁目</w:t>
            </w: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町</w:t>
            </w: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pacing w:val="720"/>
                <w:sz w:val="18"/>
              </w:rPr>
              <w:t>番</w:t>
            </w:r>
            <w:r>
              <w:rPr>
                <w:rFonts w:hint="eastAsia"/>
                <w:sz w:val="18"/>
              </w:rPr>
              <w:t>号</w:t>
            </w: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</w:t>
            </w:r>
            <w:r>
              <w:rPr>
                <w:rFonts w:hint="eastAsia"/>
                <w:spacing w:val="720"/>
                <w:sz w:val="18"/>
              </w:rPr>
              <w:t>地</w:t>
            </w:r>
          </w:p>
        </w:tc>
        <w:tc>
          <w:tcPr>
            <w:tcW w:w="374" w:type="dxa"/>
            <w:vMerge/>
            <w:tcBorders>
              <w:left w:val="nil"/>
              <w:right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82696">
        <w:trPr>
          <w:cantSplit/>
          <w:trHeight w:val="1036"/>
        </w:trPr>
        <w:tc>
          <w:tcPr>
            <w:tcW w:w="5565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pacing w:val="9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pacing w:val="180"/>
                <w:sz w:val="18"/>
              </w:rPr>
              <w:t>自</w:t>
            </w:r>
            <w:r>
              <w:rPr>
                <w:rFonts w:hint="eastAsia"/>
                <w:sz w:val="18"/>
              </w:rPr>
              <w:t>宅　　　　　　―　　　　　　―</w:t>
            </w: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電話　</w:t>
            </w:r>
            <w:r>
              <w:rPr>
                <w:rFonts w:hint="eastAsia"/>
                <w:spacing w:val="180"/>
                <w:sz w:val="18"/>
              </w:rPr>
              <w:t>携</w:t>
            </w:r>
            <w:r>
              <w:rPr>
                <w:rFonts w:hint="eastAsia"/>
                <w:sz w:val="18"/>
              </w:rPr>
              <w:t>帯　　　　　　―　　　　　　―</w:t>
            </w: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pacing w:val="-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【　　　】</w:t>
            </w:r>
            <w:r>
              <w:rPr>
                <w:rFonts w:hint="eastAsia"/>
                <w:spacing w:val="45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　―　　　　　　―</w:t>
            </w:r>
          </w:p>
        </w:tc>
        <w:tc>
          <w:tcPr>
            <w:tcW w:w="374" w:type="dxa"/>
            <w:vMerge/>
            <w:tcBorders>
              <w:left w:val="nil"/>
              <w:right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82696">
        <w:trPr>
          <w:cantSplit/>
          <w:trHeight w:val="1530"/>
        </w:trPr>
        <w:tc>
          <w:tcPr>
            <w:tcW w:w="10399" w:type="dxa"/>
            <w:gridSpan w:val="1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受給者番号</w:t>
            </w: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下記の理由により、受給者証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年度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を再交付してくださるよう申請します。</w:t>
            </w: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記</w:t>
            </w:r>
          </w:p>
        </w:tc>
        <w:tc>
          <w:tcPr>
            <w:tcW w:w="37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82696">
        <w:trPr>
          <w:cantSplit/>
          <w:trHeight w:val="230"/>
        </w:trPr>
        <w:tc>
          <w:tcPr>
            <w:tcW w:w="3475" w:type="dxa"/>
            <w:gridSpan w:val="6"/>
            <w:tcBorders>
              <w:left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pacing w:val="81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701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続柄</w:t>
            </w:r>
          </w:p>
        </w:tc>
        <w:tc>
          <w:tcPr>
            <w:tcW w:w="1407" w:type="dxa"/>
            <w:gridSpan w:val="2"/>
            <w:tcBorders>
              <w:right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同別居</w:t>
            </w:r>
          </w:p>
        </w:tc>
        <w:tc>
          <w:tcPr>
            <w:tcW w:w="733" w:type="dxa"/>
            <w:tcBorders>
              <w:top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重度障害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取得事由</w:t>
            </w:r>
          </w:p>
        </w:tc>
        <w:tc>
          <w:tcPr>
            <w:tcW w:w="1407" w:type="dxa"/>
            <w:tcBorders>
              <w:top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有効期限</w:t>
            </w:r>
          </w:p>
        </w:tc>
        <w:tc>
          <w:tcPr>
            <w:tcW w:w="374" w:type="dxa"/>
            <w:vMerge w:val="restart"/>
            <w:tcBorders>
              <w:top w:val="nil"/>
              <w:right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882696">
        <w:trPr>
          <w:cantSplit/>
          <w:trHeight w:val="686"/>
        </w:trPr>
        <w:tc>
          <w:tcPr>
            <w:tcW w:w="78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180"/>
                <w:sz w:val="18"/>
              </w:rPr>
              <w:t>母</w:t>
            </w: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pacing w:val="180"/>
                <w:sz w:val="18"/>
              </w:rPr>
              <w:t>父</w:t>
            </w: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□養育者</w:t>
            </w:r>
          </w:p>
        </w:tc>
        <w:tc>
          <w:tcPr>
            <w:tcW w:w="2691" w:type="dxa"/>
            <w:gridSpan w:val="4"/>
            <w:tcBorders>
              <w:bottom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本人</w:t>
            </w:r>
          </w:p>
        </w:tc>
        <w:tc>
          <w:tcPr>
            <w:tcW w:w="140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・</w:t>
            </w:r>
          </w:p>
        </w:tc>
        <w:tc>
          <w:tcPr>
            <w:tcW w:w="425" w:type="dxa"/>
            <w:tcBorders>
              <w:left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3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3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18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07" w:type="dxa"/>
            <w:vAlign w:val="bottom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　・　</w:t>
            </w:r>
          </w:p>
        </w:tc>
        <w:tc>
          <w:tcPr>
            <w:tcW w:w="374" w:type="dxa"/>
            <w:vMerge/>
            <w:tcBorders>
              <w:right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82696">
        <w:trPr>
          <w:cantSplit/>
          <w:trHeight w:val="705"/>
        </w:trPr>
        <w:tc>
          <w:tcPr>
            <w:tcW w:w="34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対象児</w:t>
            </w:r>
            <w:r>
              <w:rPr>
                <w:rFonts w:hint="eastAsia"/>
                <w:sz w:val="18"/>
              </w:rPr>
              <w:t>童</w:t>
            </w:r>
          </w:p>
        </w:tc>
        <w:tc>
          <w:tcPr>
            <w:tcW w:w="436" w:type="dxa"/>
            <w:tcBorders>
              <w:top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91" w:type="dxa"/>
            <w:gridSpan w:val="4"/>
            <w:tcBorders>
              <w:top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top w:val="single" w:sz="12" w:space="0" w:color="auto"/>
            </w:tcBorders>
            <w:vAlign w:val="bottom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・</w:t>
            </w:r>
          </w:p>
        </w:tc>
        <w:tc>
          <w:tcPr>
            <w:tcW w:w="425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3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3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18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07" w:type="dxa"/>
            <w:vAlign w:val="bottom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　・　</w:t>
            </w:r>
          </w:p>
        </w:tc>
        <w:tc>
          <w:tcPr>
            <w:tcW w:w="374" w:type="dxa"/>
            <w:vMerge/>
            <w:tcBorders>
              <w:right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82696">
        <w:trPr>
          <w:cantSplit/>
          <w:trHeight w:val="696"/>
        </w:trPr>
        <w:tc>
          <w:tcPr>
            <w:tcW w:w="348" w:type="dxa"/>
            <w:vMerge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91" w:type="dxa"/>
            <w:gridSpan w:val="4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1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07" w:type="dxa"/>
            <w:gridSpan w:val="2"/>
            <w:vAlign w:val="bottom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・</w:t>
            </w:r>
          </w:p>
        </w:tc>
        <w:tc>
          <w:tcPr>
            <w:tcW w:w="425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3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3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18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07" w:type="dxa"/>
            <w:vAlign w:val="bottom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　・　</w:t>
            </w:r>
          </w:p>
        </w:tc>
        <w:tc>
          <w:tcPr>
            <w:tcW w:w="374" w:type="dxa"/>
            <w:vMerge/>
            <w:tcBorders>
              <w:right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82696">
        <w:trPr>
          <w:cantSplit/>
          <w:trHeight w:val="681"/>
        </w:trPr>
        <w:tc>
          <w:tcPr>
            <w:tcW w:w="348" w:type="dxa"/>
            <w:vMerge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436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91" w:type="dxa"/>
            <w:gridSpan w:val="4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1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07" w:type="dxa"/>
            <w:gridSpan w:val="2"/>
            <w:vAlign w:val="bottom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・</w:t>
            </w:r>
          </w:p>
        </w:tc>
        <w:tc>
          <w:tcPr>
            <w:tcW w:w="425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3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3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18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07" w:type="dxa"/>
            <w:vAlign w:val="bottom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　・　</w:t>
            </w:r>
          </w:p>
        </w:tc>
        <w:tc>
          <w:tcPr>
            <w:tcW w:w="374" w:type="dxa"/>
            <w:vMerge/>
            <w:tcBorders>
              <w:right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82696">
        <w:trPr>
          <w:cantSplit/>
          <w:trHeight w:val="691"/>
        </w:trPr>
        <w:tc>
          <w:tcPr>
            <w:tcW w:w="348" w:type="dxa"/>
            <w:vMerge/>
            <w:tcBorders>
              <w:bottom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436" w:type="dxa"/>
            <w:tcBorders>
              <w:bottom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91" w:type="dxa"/>
            <w:gridSpan w:val="4"/>
            <w:tcBorders>
              <w:bottom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07" w:type="dxa"/>
            <w:gridSpan w:val="2"/>
            <w:tcBorders>
              <w:bottom w:val="single" w:sz="12" w:space="0" w:color="auto"/>
            </w:tcBorders>
            <w:vAlign w:val="bottom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・　　・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33" w:type="dxa"/>
            <w:tcBorders>
              <w:bottom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407" w:type="dxa"/>
            <w:tcBorders>
              <w:bottom w:val="single" w:sz="12" w:space="0" w:color="auto"/>
            </w:tcBorders>
            <w:vAlign w:val="bottom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・　・　</w:t>
            </w:r>
          </w:p>
        </w:tc>
        <w:tc>
          <w:tcPr>
            <w:tcW w:w="374" w:type="dxa"/>
            <w:vMerge/>
            <w:tcBorders>
              <w:bottom w:val="nil"/>
              <w:right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82696">
        <w:trPr>
          <w:cantSplit/>
          <w:trHeight w:val="686"/>
        </w:trPr>
        <w:tc>
          <w:tcPr>
            <w:tcW w:w="3475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pacing w:val="270"/>
                <w:sz w:val="18"/>
              </w:rPr>
              <w:t>申請理</w:t>
            </w:r>
            <w:r>
              <w:rPr>
                <w:rFonts w:hint="eastAsia"/>
                <w:sz w:val="18"/>
              </w:rPr>
              <w:t>由</w:t>
            </w:r>
          </w:p>
        </w:tc>
        <w:tc>
          <w:tcPr>
            <w:tcW w:w="6924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紛失　　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破損　　</w:t>
            </w:r>
            <w:r>
              <w:rPr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汚損　　</w:t>
            </w:r>
            <w:r>
              <w:rPr>
                <w:sz w:val="18"/>
              </w:rPr>
              <w:t>4</w:t>
            </w:r>
            <w:r>
              <w:rPr>
                <w:rFonts w:hint="eastAsia"/>
                <w:sz w:val="18"/>
              </w:rPr>
              <w:t xml:space="preserve">　その他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　　　　　　</w:t>
            </w:r>
            <w:r>
              <w:rPr>
                <w:sz w:val="18"/>
              </w:rPr>
              <w:t>)</w:t>
            </w:r>
          </w:p>
        </w:tc>
        <w:tc>
          <w:tcPr>
            <w:tcW w:w="374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74"/>
                <w:sz w:val="18"/>
              </w:rPr>
              <w:t>太枠の中を記入してくださ</w:t>
            </w:r>
            <w:r>
              <w:rPr>
                <w:rFonts w:hint="eastAsia"/>
                <w:sz w:val="18"/>
              </w:rPr>
              <w:t>い。</w:t>
            </w:r>
          </w:p>
        </w:tc>
      </w:tr>
      <w:tr w:rsidR="00882696">
        <w:trPr>
          <w:cantSplit/>
          <w:trHeight w:val="3750"/>
        </w:trPr>
        <w:tc>
          <w:tcPr>
            <w:tcW w:w="10399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pacing w:val="540"/>
                <w:sz w:val="18"/>
              </w:rPr>
              <w:t>誓約</w:t>
            </w:r>
            <w:r>
              <w:rPr>
                <w:rFonts w:hint="eastAsia"/>
                <w:sz w:val="18"/>
              </w:rPr>
              <w:t>書</w:t>
            </w: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紛失した受給者証を発見した場合は、速やかに返還するとともに今後の保管については、十分注意します。</w:t>
            </w: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bookmarkStart w:id="0" w:name="_GoBack"/>
            <w:bookmarkEnd w:id="0"/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9C7219">
              <w:rPr>
                <w:rFonts w:hint="eastAsia"/>
                <w:sz w:val="18"/>
              </w:rPr>
              <w:t xml:space="preserve">令和　　</w:t>
            </w:r>
            <w:r>
              <w:rPr>
                <w:rFonts w:hint="eastAsia"/>
                <w:sz w:val="18"/>
              </w:rPr>
              <w:t>年　　月　　日</w:t>
            </w: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氏名　　　　　　　　　　　　</w:t>
            </w: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鹿児島市長　殿</w:t>
            </w:r>
          </w:p>
        </w:tc>
        <w:tc>
          <w:tcPr>
            <w:tcW w:w="37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882696">
        <w:trPr>
          <w:cantSplit/>
          <w:trHeight w:val="391"/>
        </w:trPr>
        <w:tc>
          <w:tcPr>
            <w:tcW w:w="1361" w:type="dxa"/>
            <w:gridSpan w:val="3"/>
            <w:tcBorders>
              <w:top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受付日</w:t>
            </w:r>
          </w:p>
        </w:tc>
        <w:tc>
          <w:tcPr>
            <w:tcW w:w="1921" w:type="dxa"/>
            <w:gridSpan w:val="2"/>
            <w:tcBorders>
              <w:top w:val="single" w:sz="12" w:space="0" w:color="auto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749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882696" w:rsidRDefault="00882696">
      <w:pPr>
        <w:wordWrap w:val="0"/>
        <w:overflowPunct w:val="0"/>
        <w:autoSpaceDE w:val="0"/>
        <w:autoSpaceDN w:val="0"/>
        <w:rPr>
          <w:sz w:val="18"/>
        </w:rPr>
      </w:pPr>
      <w:r>
        <w:rPr>
          <w:rFonts w:hint="eastAsia"/>
          <w:sz w:val="18"/>
        </w:rPr>
        <w:t>注　　破損又は汚損による再交付申請の場合は、旧受給者証を添付すること。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4"/>
        <w:gridCol w:w="945"/>
        <w:gridCol w:w="210"/>
        <w:gridCol w:w="1370"/>
      </w:tblGrid>
      <w:tr w:rsidR="00882696">
        <w:trPr>
          <w:cantSplit/>
          <w:trHeight w:val="70"/>
        </w:trPr>
        <w:tc>
          <w:tcPr>
            <w:tcW w:w="7874" w:type="dxa"/>
            <w:vMerge w:val="restart"/>
            <w:tcBorders>
              <w:top w:val="nil"/>
              <w:left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処理者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70" w:type="dxa"/>
            <w:vAlign w:val="center"/>
          </w:tcPr>
          <w:p w:rsidR="00882696" w:rsidRDefault="00882696" w:rsidP="008465A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 w:rsidRPr="008465A6">
              <w:rPr>
                <w:rFonts w:hint="eastAsia"/>
                <w:sz w:val="16"/>
              </w:rPr>
              <w:t>受給者証受領</w:t>
            </w:r>
            <w:r w:rsidR="008465A6" w:rsidRPr="008465A6">
              <w:rPr>
                <w:rFonts w:hint="eastAsia"/>
                <w:sz w:val="16"/>
              </w:rPr>
              <w:t>確認</w:t>
            </w:r>
          </w:p>
        </w:tc>
      </w:tr>
      <w:tr w:rsidR="00882696">
        <w:trPr>
          <w:cantSplit/>
          <w:trHeight w:val="813"/>
        </w:trPr>
        <w:tc>
          <w:tcPr>
            <w:tcW w:w="7874" w:type="dxa"/>
            <w:vMerge/>
            <w:tcBorders>
              <w:left w:val="nil"/>
              <w:bottom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945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370" w:type="dxa"/>
            <w:vAlign w:val="center"/>
          </w:tcPr>
          <w:p w:rsidR="00882696" w:rsidRDefault="0088269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882696" w:rsidRDefault="00882696">
      <w:pPr>
        <w:wordWrap w:val="0"/>
        <w:overflowPunct w:val="0"/>
        <w:autoSpaceDE w:val="0"/>
        <w:autoSpaceDN w:val="0"/>
        <w:spacing w:line="20" w:lineRule="exact"/>
        <w:rPr>
          <w:sz w:val="18"/>
        </w:rPr>
      </w:pPr>
    </w:p>
    <w:sectPr w:rsidR="00882696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95" w:rsidRDefault="00AB4F95" w:rsidP="005A3664">
      <w:r>
        <w:separator/>
      </w:r>
    </w:p>
  </w:endnote>
  <w:endnote w:type="continuationSeparator" w:id="0">
    <w:p w:rsidR="00AB4F95" w:rsidRDefault="00AB4F95" w:rsidP="005A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95" w:rsidRDefault="00AB4F95" w:rsidP="005A3664">
      <w:r>
        <w:separator/>
      </w:r>
    </w:p>
  </w:footnote>
  <w:footnote w:type="continuationSeparator" w:id="0">
    <w:p w:rsidR="00AB4F95" w:rsidRDefault="00AB4F95" w:rsidP="005A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96"/>
    <w:rsid w:val="00075878"/>
    <w:rsid w:val="00375FD6"/>
    <w:rsid w:val="005A3664"/>
    <w:rsid w:val="005C1209"/>
    <w:rsid w:val="0061632D"/>
    <w:rsid w:val="0077621C"/>
    <w:rsid w:val="008465A6"/>
    <w:rsid w:val="00882696"/>
    <w:rsid w:val="009C7219"/>
    <w:rsid w:val="00AB4F95"/>
    <w:rsid w:val="00AC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0C67E"/>
  <w14:defaultImageDpi w14:val="0"/>
  <w15:docId w15:val="{E286279A-835C-4C2B-A0D5-EBE23B10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75;&#12473;\Application%20Data\Microsoft\Templates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a</cp:lastModifiedBy>
  <cp:revision>3</cp:revision>
  <dcterms:created xsi:type="dcterms:W3CDTF">2021-03-29T07:33:00Z</dcterms:created>
  <dcterms:modified xsi:type="dcterms:W3CDTF">2021-03-29T07:41:00Z</dcterms:modified>
</cp:coreProperties>
</file>