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AA15" w14:textId="22B5ED4B" w:rsidR="008822B7" w:rsidRPr="00EA47FF" w:rsidRDefault="008822B7" w:rsidP="008822B7">
      <w:pPr>
        <w:spacing w:line="360" w:lineRule="exact"/>
        <w:rPr>
          <w:rFonts w:asciiTheme="minorHAnsi" w:eastAsiaTheme="minorEastAsia" w:hAnsiTheme="minorHAnsi" w:cstheme="minorBidi"/>
          <w:kern w:val="2"/>
          <w:szCs w:val="22"/>
          <w:lang w:eastAsia="zh-CN"/>
        </w:rPr>
      </w:pPr>
      <w:r w:rsidRPr="00EA47FF">
        <w:rPr>
          <w:rFonts w:asciiTheme="minorHAnsi" w:eastAsiaTheme="minorEastAsia" w:hAnsiTheme="minorHAnsi" w:cstheme="minorBidi" w:hint="eastAsia"/>
          <w:kern w:val="2"/>
          <w:szCs w:val="22"/>
          <w:lang w:eastAsia="zh-CN"/>
        </w:rPr>
        <w:t>様式第１（第３条関係）</w:t>
      </w:r>
    </w:p>
    <w:p w14:paraId="21A8B555" w14:textId="77777777" w:rsidR="008822B7" w:rsidRPr="00EA47FF" w:rsidRDefault="008822B7" w:rsidP="008822B7">
      <w:pPr>
        <w:spacing w:line="360" w:lineRule="exact"/>
        <w:jc w:val="right"/>
        <w:rPr>
          <w:rFonts w:asciiTheme="minorHAnsi" w:eastAsiaTheme="minorEastAsia" w:hAnsiTheme="minorHAnsi" w:cstheme="minorBidi"/>
          <w:kern w:val="2"/>
          <w:szCs w:val="22"/>
          <w:lang w:eastAsia="zh-CN"/>
        </w:rPr>
      </w:pPr>
      <w:r w:rsidRPr="00EA47FF">
        <w:rPr>
          <w:rFonts w:asciiTheme="minorHAnsi" w:eastAsiaTheme="minorEastAsia" w:hAnsiTheme="minorHAnsi" w:cstheme="minorBidi" w:hint="eastAsia"/>
          <w:kern w:val="2"/>
          <w:szCs w:val="22"/>
          <w:lang w:eastAsia="zh-CN"/>
        </w:rPr>
        <w:t xml:space="preserve">　　年　　月　　日</w:t>
      </w:r>
    </w:p>
    <w:p w14:paraId="60413F37" w14:textId="77777777" w:rsidR="008822B7" w:rsidRPr="00EA47FF" w:rsidRDefault="008822B7" w:rsidP="008822B7">
      <w:pPr>
        <w:spacing w:line="360" w:lineRule="exact"/>
        <w:ind w:firstLineChars="3200" w:firstLine="6910"/>
        <w:rPr>
          <w:rFonts w:asciiTheme="minorHAnsi" w:eastAsiaTheme="minorEastAsia" w:hAnsiTheme="minorHAnsi" w:cstheme="minorBidi"/>
          <w:kern w:val="2"/>
          <w:szCs w:val="22"/>
          <w:lang w:eastAsia="zh-CN"/>
        </w:rPr>
      </w:pPr>
    </w:p>
    <w:p w14:paraId="422309CE" w14:textId="77777777" w:rsidR="008822B7" w:rsidRPr="00EA47FF" w:rsidRDefault="008822B7" w:rsidP="008822B7">
      <w:pPr>
        <w:spacing w:line="360" w:lineRule="exact"/>
        <w:jc w:val="center"/>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鹿児島市まごころ収集利用申請書</w:t>
      </w:r>
    </w:p>
    <w:p w14:paraId="553C0218" w14:textId="77777777" w:rsidR="008822B7" w:rsidRPr="00EA47FF" w:rsidRDefault="008822B7" w:rsidP="008822B7">
      <w:pPr>
        <w:spacing w:line="360" w:lineRule="exact"/>
        <w:jc w:val="center"/>
        <w:rPr>
          <w:rFonts w:asciiTheme="minorHAnsi" w:eastAsiaTheme="minorEastAsia" w:hAnsiTheme="minorHAnsi" w:cstheme="minorBidi"/>
          <w:kern w:val="2"/>
          <w:szCs w:val="22"/>
        </w:rPr>
      </w:pPr>
    </w:p>
    <w:p w14:paraId="7A293FE3" w14:textId="77777777" w:rsidR="008822B7" w:rsidRPr="00EA47FF" w:rsidRDefault="008822B7" w:rsidP="008822B7">
      <w:pPr>
        <w:spacing w:line="36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鹿児島市長　殿</w:t>
      </w:r>
    </w:p>
    <w:p w14:paraId="1B84DA42" w14:textId="77777777" w:rsidR="008822B7" w:rsidRPr="00EA47FF" w:rsidRDefault="008822B7" w:rsidP="008822B7">
      <w:pPr>
        <w:spacing w:line="360" w:lineRule="exact"/>
        <w:rPr>
          <w:rFonts w:asciiTheme="minorHAnsi" w:eastAsiaTheme="minorEastAsia" w:hAnsiTheme="minorHAnsi" w:cstheme="minorBidi"/>
          <w:kern w:val="2"/>
          <w:szCs w:val="22"/>
          <w:u w:val="single"/>
        </w:rPr>
      </w:pPr>
      <w:r w:rsidRPr="00EA47FF">
        <w:rPr>
          <w:rFonts w:asciiTheme="minorHAnsi" w:eastAsiaTheme="minorEastAsia" w:hAnsiTheme="minorHAnsi" w:cstheme="minorBidi" w:hint="eastAsia"/>
          <w:kern w:val="2"/>
          <w:szCs w:val="22"/>
        </w:rPr>
        <w:t xml:space="preserve">　　　　　　　　　　　　　　　申請者　　</w:t>
      </w:r>
      <w:r w:rsidRPr="00EA47FF">
        <w:rPr>
          <w:rFonts w:asciiTheme="minorHAnsi" w:eastAsiaTheme="minorEastAsia" w:hAnsiTheme="minorHAnsi" w:cstheme="minorBidi" w:hint="eastAsia"/>
          <w:kern w:val="2"/>
          <w:szCs w:val="22"/>
          <w:u w:val="single"/>
        </w:rPr>
        <w:t xml:space="preserve">住所：　　　　　　　　　　　　　　　　</w:t>
      </w:r>
    </w:p>
    <w:p w14:paraId="52B5D3F1" w14:textId="77777777" w:rsidR="008822B7" w:rsidRPr="00EA47FF" w:rsidRDefault="008822B7" w:rsidP="008822B7">
      <w:pPr>
        <w:spacing w:line="360" w:lineRule="exact"/>
        <w:rPr>
          <w:rFonts w:asciiTheme="minorHAnsi" w:eastAsiaTheme="minorEastAsia" w:hAnsiTheme="minorHAnsi" w:cstheme="minorBidi"/>
          <w:kern w:val="2"/>
          <w:szCs w:val="22"/>
          <w:u w:val="single"/>
        </w:rPr>
      </w:pPr>
      <w:r w:rsidRPr="00EA47FF">
        <w:rPr>
          <w:rFonts w:asciiTheme="minorHAnsi" w:eastAsiaTheme="minorEastAsia" w:hAnsiTheme="minorHAnsi" w:cstheme="minorBidi" w:hint="eastAsia"/>
          <w:kern w:val="2"/>
          <w:szCs w:val="22"/>
        </w:rPr>
        <w:t xml:space="preserve">　　　　　　　　　　　　　　　　　　　　</w:t>
      </w:r>
      <w:r w:rsidRPr="00EA47FF">
        <w:rPr>
          <w:rFonts w:asciiTheme="minorHAnsi" w:eastAsiaTheme="minorEastAsia" w:hAnsiTheme="minorHAnsi" w:cstheme="minorBidi" w:hint="eastAsia"/>
          <w:kern w:val="2"/>
          <w:szCs w:val="22"/>
          <w:u w:val="single"/>
        </w:rPr>
        <w:t xml:space="preserve">氏名：　　　　　　　　　　　　　　　　</w:t>
      </w:r>
    </w:p>
    <w:p w14:paraId="2490A6B5" w14:textId="77777777" w:rsidR="008822B7" w:rsidRPr="00EA47FF" w:rsidRDefault="008822B7" w:rsidP="008822B7">
      <w:pPr>
        <w:spacing w:line="360" w:lineRule="exact"/>
        <w:rPr>
          <w:rFonts w:asciiTheme="minorHAnsi" w:eastAsiaTheme="minorEastAsia" w:hAnsiTheme="minorHAnsi" w:cstheme="minorBidi"/>
          <w:kern w:val="2"/>
          <w:szCs w:val="22"/>
          <w:u w:val="single"/>
          <w:lang w:eastAsia="zh-CN"/>
        </w:rPr>
      </w:pPr>
      <w:r w:rsidRPr="00EA47FF">
        <w:rPr>
          <w:rFonts w:asciiTheme="minorHAnsi" w:eastAsiaTheme="minorEastAsia" w:hAnsiTheme="minorHAnsi" w:cstheme="minorBidi" w:hint="eastAsia"/>
          <w:kern w:val="2"/>
          <w:szCs w:val="22"/>
        </w:rPr>
        <w:t xml:space="preserve">　　　　　　　　　　　　　　　　　　　　</w:t>
      </w:r>
      <w:r w:rsidRPr="00EA47FF">
        <w:rPr>
          <w:rFonts w:asciiTheme="minorHAnsi" w:eastAsiaTheme="minorEastAsia" w:hAnsiTheme="minorHAnsi" w:cstheme="minorBidi" w:hint="eastAsia"/>
          <w:kern w:val="2"/>
          <w:szCs w:val="22"/>
          <w:u w:val="single"/>
          <w:lang w:eastAsia="zh-CN"/>
        </w:rPr>
        <w:t xml:space="preserve">電話番号：　　　　　　　　　　　　　　</w:t>
      </w:r>
    </w:p>
    <w:p w14:paraId="5C5845A5" w14:textId="77777777" w:rsidR="008822B7" w:rsidRPr="00EA47FF" w:rsidRDefault="008822B7" w:rsidP="008822B7">
      <w:pPr>
        <w:spacing w:line="360" w:lineRule="exact"/>
        <w:rPr>
          <w:rFonts w:asciiTheme="minorHAnsi" w:eastAsiaTheme="minorEastAsia" w:hAnsiTheme="minorHAnsi" w:cstheme="minorBidi"/>
          <w:kern w:val="2"/>
          <w:szCs w:val="22"/>
          <w:u w:val="single"/>
        </w:rPr>
      </w:pPr>
      <w:r w:rsidRPr="00EA47FF">
        <w:rPr>
          <w:rFonts w:asciiTheme="minorHAnsi" w:eastAsiaTheme="minorEastAsia" w:hAnsiTheme="minorHAnsi" w:cstheme="minorBidi" w:hint="eastAsia"/>
          <w:kern w:val="2"/>
          <w:szCs w:val="22"/>
          <w:lang w:eastAsia="zh-CN"/>
        </w:rPr>
        <w:t xml:space="preserve">　　　　　　　　　　　　　　　　　　　　</w:t>
      </w:r>
      <w:r w:rsidRPr="00EA47FF">
        <w:rPr>
          <w:rFonts w:asciiTheme="minorHAnsi" w:eastAsiaTheme="minorEastAsia" w:hAnsiTheme="minorHAnsi" w:cstheme="minorBidi" w:hint="eastAsia"/>
          <w:kern w:val="2"/>
          <w:szCs w:val="22"/>
          <w:u w:val="single"/>
        </w:rPr>
        <w:t xml:space="preserve">利用希望者との関係：　　　　　　　　　</w:t>
      </w:r>
    </w:p>
    <w:p w14:paraId="4174A741" w14:textId="77777777" w:rsidR="008822B7" w:rsidRPr="00EA47FF" w:rsidRDefault="008822B7" w:rsidP="008822B7">
      <w:pPr>
        <w:spacing w:line="36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 xml:space="preserve">　鹿児島市まごころ収集を利用したいので、鹿児島市まごころ収集実施要綱第３条の規定に基づき、次のとおり申請します。</w:t>
      </w:r>
    </w:p>
    <w:p w14:paraId="33413A10" w14:textId="77777777" w:rsidR="008822B7" w:rsidRPr="00EA47FF" w:rsidRDefault="008822B7" w:rsidP="008822B7">
      <w:pPr>
        <w:spacing w:line="36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b/>
          <w:kern w:val="2"/>
          <w:szCs w:val="22"/>
        </w:rPr>
        <w:t>利用希望者</w:t>
      </w:r>
    </w:p>
    <w:tbl>
      <w:tblPr>
        <w:tblStyle w:val="1"/>
        <w:tblW w:w="0" w:type="auto"/>
        <w:tblInd w:w="103" w:type="dxa"/>
        <w:tblLook w:val="04A0" w:firstRow="1" w:lastRow="0" w:firstColumn="1" w:lastColumn="0" w:noHBand="0" w:noVBand="1"/>
      </w:tblPr>
      <w:tblGrid>
        <w:gridCol w:w="864"/>
        <w:gridCol w:w="3024"/>
        <w:gridCol w:w="862"/>
        <w:gridCol w:w="1349"/>
        <w:gridCol w:w="2757"/>
      </w:tblGrid>
      <w:tr w:rsidR="00EA47FF" w:rsidRPr="00EA47FF" w14:paraId="37D6E605" w14:textId="77777777" w:rsidTr="003E3DB4">
        <w:trPr>
          <w:trHeight w:val="353"/>
        </w:trPr>
        <w:tc>
          <w:tcPr>
            <w:tcW w:w="864" w:type="dxa"/>
            <w:vMerge w:val="restart"/>
          </w:tcPr>
          <w:p w14:paraId="685D3C4B"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住所</w:t>
            </w:r>
          </w:p>
        </w:tc>
        <w:tc>
          <w:tcPr>
            <w:tcW w:w="3024" w:type="dxa"/>
            <w:vMerge w:val="restart"/>
          </w:tcPr>
          <w:p w14:paraId="5BDF0A32" w14:textId="77777777" w:rsidR="008822B7" w:rsidRPr="00EA47FF" w:rsidRDefault="008822B7" w:rsidP="008822B7">
            <w:pPr>
              <w:spacing w:line="360" w:lineRule="exact"/>
              <w:rPr>
                <w:rFonts w:asciiTheme="minorHAnsi"/>
                <w:szCs w:val="22"/>
              </w:rPr>
            </w:pPr>
            <w:r w:rsidRPr="00EA47FF">
              <w:rPr>
                <w:rFonts w:asciiTheme="minorHAnsi" w:hint="eastAsia"/>
                <w:szCs w:val="22"/>
              </w:rPr>
              <w:t>鹿児島市</w:t>
            </w:r>
          </w:p>
          <w:p w14:paraId="16971129" w14:textId="77777777" w:rsidR="008822B7" w:rsidRPr="00EA47FF" w:rsidRDefault="008822B7" w:rsidP="008822B7">
            <w:pPr>
              <w:spacing w:line="360" w:lineRule="exact"/>
              <w:rPr>
                <w:rFonts w:asciiTheme="minorHAnsi"/>
                <w:szCs w:val="22"/>
              </w:rPr>
            </w:pPr>
          </w:p>
        </w:tc>
        <w:tc>
          <w:tcPr>
            <w:tcW w:w="862" w:type="dxa"/>
            <w:vMerge w:val="restart"/>
            <w:tcBorders>
              <w:right w:val="dotted" w:sz="4" w:space="0" w:color="auto"/>
            </w:tcBorders>
          </w:tcPr>
          <w:p w14:paraId="3C7A0213"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電話</w:t>
            </w:r>
          </w:p>
          <w:p w14:paraId="2FAE64E0" w14:textId="77777777" w:rsidR="008822B7" w:rsidRPr="00EA47FF" w:rsidRDefault="008822B7" w:rsidP="008822B7">
            <w:pPr>
              <w:spacing w:line="360" w:lineRule="exact"/>
              <w:rPr>
                <w:rFonts w:asciiTheme="minorHAnsi"/>
                <w:szCs w:val="22"/>
              </w:rPr>
            </w:pPr>
            <w:r w:rsidRPr="00EA47FF">
              <w:rPr>
                <w:rFonts w:asciiTheme="minorHAnsi" w:hint="eastAsia"/>
                <w:spacing w:val="45"/>
                <w:szCs w:val="22"/>
                <w:fitText w:val="525" w:id="-1137466880"/>
              </w:rPr>
              <w:t>番</w:t>
            </w:r>
            <w:r w:rsidRPr="00EA47FF">
              <w:rPr>
                <w:rFonts w:asciiTheme="minorHAnsi" w:hint="eastAsia"/>
                <w:spacing w:val="7"/>
                <w:szCs w:val="22"/>
                <w:fitText w:val="525" w:id="-1137466880"/>
              </w:rPr>
              <w:t>号</w:t>
            </w:r>
          </w:p>
        </w:tc>
        <w:tc>
          <w:tcPr>
            <w:tcW w:w="1349" w:type="dxa"/>
            <w:tcBorders>
              <w:left w:val="dotted" w:sz="4" w:space="0" w:color="auto"/>
              <w:bottom w:val="dotted" w:sz="4" w:space="0" w:color="auto"/>
            </w:tcBorders>
          </w:tcPr>
          <w:p w14:paraId="5060B446" w14:textId="77777777" w:rsidR="008822B7" w:rsidRPr="00EA47FF" w:rsidRDefault="008822B7" w:rsidP="008822B7">
            <w:pPr>
              <w:spacing w:line="360" w:lineRule="exact"/>
              <w:ind w:leftChars="-51" w:hangingChars="51" w:hanging="110"/>
              <w:rPr>
                <w:rFonts w:asciiTheme="minorHAnsi"/>
                <w:szCs w:val="22"/>
              </w:rPr>
            </w:pPr>
            <w:r w:rsidRPr="00EA47FF">
              <w:rPr>
                <w:rFonts w:asciiTheme="minorHAnsi" w:hint="eastAsia"/>
                <w:szCs w:val="22"/>
              </w:rPr>
              <w:t>（固定）</w:t>
            </w:r>
          </w:p>
        </w:tc>
        <w:tc>
          <w:tcPr>
            <w:tcW w:w="2757" w:type="dxa"/>
            <w:tcBorders>
              <w:bottom w:val="dotted" w:sz="4" w:space="0" w:color="auto"/>
            </w:tcBorders>
          </w:tcPr>
          <w:p w14:paraId="28F0C589" w14:textId="77777777" w:rsidR="008822B7" w:rsidRPr="00EA47FF" w:rsidRDefault="008822B7" w:rsidP="008822B7">
            <w:pPr>
              <w:spacing w:line="360" w:lineRule="exact"/>
              <w:rPr>
                <w:rFonts w:asciiTheme="minorHAnsi"/>
                <w:szCs w:val="22"/>
              </w:rPr>
            </w:pPr>
          </w:p>
        </w:tc>
      </w:tr>
      <w:tr w:rsidR="00EA47FF" w:rsidRPr="00EA47FF" w14:paraId="5A603F67" w14:textId="77777777" w:rsidTr="003E3DB4">
        <w:trPr>
          <w:trHeight w:val="375"/>
        </w:trPr>
        <w:tc>
          <w:tcPr>
            <w:tcW w:w="864" w:type="dxa"/>
            <w:vMerge/>
          </w:tcPr>
          <w:p w14:paraId="4A433212" w14:textId="77777777" w:rsidR="008822B7" w:rsidRPr="00EA47FF" w:rsidRDefault="008822B7" w:rsidP="008822B7">
            <w:pPr>
              <w:spacing w:line="360" w:lineRule="exact"/>
              <w:rPr>
                <w:rFonts w:asciiTheme="minorHAnsi"/>
                <w:szCs w:val="22"/>
              </w:rPr>
            </w:pPr>
          </w:p>
        </w:tc>
        <w:tc>
          <w:tcPr>
            <w:tcW w:w="3024" w:type="dxa"/>
            <w:vMerge/>
          </w:tcPr>
          <w:p w14:paraId="0EE4B7BB" w14:textId="77777777" w:rsidR="008822B7" w:rsidRPr="00EA47FF" w:rsidRDefault="008822B7" w:rsidP="008822B7">
            <w:pPr>
              <w:spacing w:line="360" w:lineRule="exact"/>
              <w:rPr>
                <w:rFonts w:asciiTheme="minorHAnsi"/>
                <w:szCs w:val="22"/>
              </w:rPr>
            </w:pPr>
          </w:p>
        </w:tc>
        <w:tc>
          <w:tcPr>
            <w:tcW w:w="862" w:type="dxa"/>
            <w:vMerge/>
            <w:tcBorders>
              <w:right w:val="dotted" w:sz="4" w:space="0" w:color="auto"/>
            </w:tcBorders>
          </w:tcPr>
          <w:p w14:paraId="77693694" w14:textId="77777777" w:rsidR="008822B7" w:rsidRPr="00EA47FF" w:rsidRDefault="008822B7" w:rsidP="008822B7">
            <w:pPr>
              <w:spacing w:line="360" w:lineRule="exact"/>
              <w:rPr>
                <w:rFonts w:asciiTheme="minorHAnsi"/>
                <w:szCs w:val="22"/>
              </w:rPr>
            </w:pPr>
          </w:p>
        </w:tc>
        <w:tc>
          <w:tcPr>
            <w:tcW w:w="1349" w:type="dxa"/>
            <w:tcBorders>
              <w:top w:val="dotted" w:sz="4" w:space="0" w:color="auto"/>
              <w:left w:val="dotted" w:sz="4" w:space="0" w:color="auto"/>
            </w:tcBorders>
          </w:tcPr>
          <w:p w14:paraId="1A5FCE12" w14:textId="77777777" w:rsidR="008822B7" w:rsidRPr="00EA47FF" w:rsidRDefault="008822B7" w:rsidP="008822B7">
            <w:pPr>
              <w:spacing w:line="360" w:lineRule="exact"/>
              <w:ind w:leftChars="-51" w:hangingChars="51" w:hanging="110"/>
              <w:rPr>
                <w:rFonts w:asciiTheme="minorHAnsi"/>
                <w:szCs w:val="22"/>
              </w:rPr>
            </w:pPr>
            <w:r w:rsidRPr="00EA47FF">
              <w:rPr>
                <w:rFonts w:asciiTheme="minorHAnsi" w:hint="eastAsia"/>
                <w:szCs w:val="22"/>
              </w:rPr>
              <w:t>（携帯）</w:t>
            </w:r>
          </w:p>
        </w:tc>
        <w:tc>
          <w:tcPr>
            <w:tcW w:w="2757" w:type="dxa"/>
            <w:tcBorders>
              <w:top w:val="dotted" w:sz="4" w:space="0" w:color="auto"/>
            </w:tcBorders>
          </w:tcPr>
          <w:p w14:paraId="68713738" w14:textId="77777777" w:rsidR="008822B7" w:rsidRPr="00EA47FF" w:rsidRDefault="008822B7" w:rsidP="008822B7">
            <w:pPr>
              <w:spacing w:line="360" w:lineRule="exact"/>
              <w:rPr>
                <w:rFonts w:asciiTheme="minorHAnsi"/>
                <w:sz w:val="20"/>
                <w:szCs w:val="20"/>
              </w:rPr>
            </w:pPr>
          </w:p>
        </w:tc>
      </w:tr>
      <w:tr w:rsidR="00EA47FF" w:rsidRPr="00EA47FF" w14:paraId="6A124FD2" w14:textId="77777777" w:rsidTr="003E3DB4">
        <w:trPr>
          <w:trHeight w:val="876"/>
        </w:trPr>
        <w:tc>
          <w:tcPr>
            <w:tcW w:w="864" w:type="dxa"/>
          </w:tcPr>
          <w:p w14:paraId="396D2703" w14:textId="77777777" w:rsidR="008822B7" w:rsidRPr="00EA47FF" w:rsidRDefault="008822B7" w:rsidP="008822B7">
            <w:pPr>
              <w:spacing w:line="360" w:lineRule="exact"/>
              <w:rPr>
                <w:rFonts w:asciiTheme="minorHAnsi"/>
                <w:szCs w:val="22"/>
              </w:rPr>
            </w:pPr>
            <w:r w:rsidRPr="00EA47FF">
              <w:rPr>
                <w:rFonts w:asciiTheme="minorHAnsi" w:hint="eastAsia"/>
                <w:szCs w:val="22"/>
              </w:rPr>
              <w:t>ﾌﾘｶﾞﾅ</w:t>
            </w:r>
          </w:p>
          <w:p w14:paraId="2B7E7AB4" w14:textId="77777777" w:rsidR="008822B7" w:rsidRPr="00EA47FF" w:rsidRDefault="008822B7" w:rsidP="008822B7">
            <w:pPr>
              <w:spacing w:line="360" w:lineRule="exact"/>
              <w:jc w:val="left"/>
              <w:rPr>
                <w:rFonts w:asciiTheme="minorHAnsi"/>
                <w:szCs w:val="22"/>
              </w:rPr>
            </w:pPr>
            <w:r w:rsidRPr="00EA47FF">
              <w:rPr>
                <w:rFonts w:asciiTheme="minorHAnsi" w:hint="eastAsia"/>
                <w:spacing w:val="45"/>
                <w:szCs w:val="22"/>
                <w:fitText w:val="525" w:id="-1137466879"/>
              </w:rPr>
              <w:t>氏</w:t>
            </w:r>
            <w:r w:rsidRPr="00EA47FF">
              <w:rPr>
                <w:rFonts w:asciiTheme="minorHAnsi" w:hint="eastAsia"/>
                <w:spacing w:val="7"/>
                <w:szCs w:val="22"/>
                <w:fitText w:val="525" w:id="-1137466879"/>
              </w:rPr>
              <w:t>名</w:t>
            </w:r>
          </w:p>
        </w:tc>
        <w:tc>
          <w:tcPr>
            <w:tcW w:w="3024" w:type="dxa"/>
          </w:tcPr>
          <w:p w14:paraId="2E361259" w14:textId="77777777" w:rsidR="008822B7" w:rsidRPr="00EA47FF" w:rsidRDefault="008822B7" w:rsidP="008822B7">
            <w:pPr>
              <w:spacing w:line="360" w:lineRule="exact"/>
              <w:rPr>
                <w:rFonts w:asciiTheme="minorHAnsi"/>
                <w:sz w:val="16"/>
                <w:szCs w:val="16"/>
              </w:rPr>
            </w:pPr>
          </w:p>
          <w:p w14:paraId="6B6ABAB1" w14:textId="77777777" w:rsidR="008822B7" w:rsidRPr="00EA47FF" w:rsidRDefault="008822B7" w:rsidP="008822B7">
            <w:pPr>
              <w:spacing w:line="360" w:lineRule="exact"/>
              <w:rPr>
                <w:rFonts w:asciiTheme="minorHAnsi"/>
                <w:sz w:val="24"/>
                <w:szCs w:val="24"/>
              </w:rPr>
            </w:pPr>
          </w:p>
        </w:tc>
        <w:tc>
          <w:tcPr>
            <w:tcW w:w="2211" w:type="dxa"/>
            <w:gridSpan w:val="2"/>
            <w:vAlign w:val="center"/>
          </w:tcPr>
          <w:p w14:paraId="78891ABF" w14:textId="77777777" w:rsidR="008822B7" w:rsidRPr="00EA47FF" w:rsidRDefault="008822B7" w:rsidP="008822B7">
            <w:pPr>
              <w:spacing w:line="360" w:lineRule="exact"/>
              <w:jc w:val="distribute"/>
              <w:rPr>
                <w:rFonts w:asciiTheme="minorHAnsi"/>
                <w:szCs w:val="22"/>
              </w:rPr>
            </w:pPr>
            <w:r w:rsidRPr="00EA47FF">
              <w:rPr>
                <w:rFonts w:asciiTheme="minorHAnsi" w:hint="eastAsia"/>
                <w:spacing w:val="75"/>
                <w:szCs w:val="22"/>
                <w:fitText w:val="1365" w:id="-1137466878"/>
              </w:rPr>
              <w:t>生年月</w:t>
            </w:r>
            <w:r w:rsidRPr="00EA47FF">
              <w:rPr>
                <w:rFonts w:asciiTheme="minorHAnsi" w:hint="eastAsia"/>
                <w:spacing w:val="37"/>
                <w:szCs w:val="22"/>
                <w:fitText w:val="1365" w:id="-1137466878"/>
              </w:rPr>
              <w:t>日</w:t>
            </w:r>
          </w:p>
        </w:tc>
        <w:tc>
          <w:tcPr>
            <w:tcW w:w="2757" w:type="dxa"/>
            <w:vAlign w:val="center"/>
          </w:tcPr>
          <w:p w14:paraId="3ED41ABB" w14:textId="17F35DBB" w:rsidR="008822B7" w:rsidRPr="00EA47FF" w:rsidRDefault="008822B7" w:rsidP="008822B7">
            <w:pPr>
              <w:spacing w:line="360" w:lineRule="exact"/>
              <w:ind w:firstLineChars="300" w:firstLine="648"/>
              <w:rPr>
                <w:rFonts w:asciiTheme="minorHAnsi"/>
                <w:szCs w:val="22"/>
              </w:rPr>
            </w:pPr>
            <w:r w:rsidRPr="00EA47FF">
              <w:rPr>
                <w:rFonts w:asciiTheme="minorHAnsi" w:hint="eastAsia"/>
                <w:szCs w:val="22"/>
              </w:rPr>
              <w:t>年　　月</w:t>
            </w:r>
            <w:r w:rsidRPr="00EA47FF">
              <w:rPr>
                <w:rFonts w:asciiTheme="minorHAnsi" w:hint="eastAsia"/>
                <w:szCs w:val="22"/>
              </w:rPr>
              <w:t xml:space="preserve">  </w:t>
            </w:r>
            <w:r w:rsidRPr="00EA47FF">
              <w:rPr>
                <w:rFonts w:asciiTheme="minorHAnsi" w:hint="eastAsia"/>
                <w:szCs w:val="22"/>
              </w:rPr>
              <w:t xml:space="preserve">　　日</w:t>
            </w:r>
          </w:p>
        </w:tc>
      </w:tr>
    </w:tbl>
    <w:p w14:paraId="5B8D2DF6" w14:textId="77777777" w:rsidR="008822B7" w:rsidRPr="00EA47FF" w:rsidRDefault="008822B7" w:rsidP="008822B7">
      <w:pPr>
        <w:spacing w:line="360" w:lineRule="exact"/>
        <w:rPr>
          <w:rFonts w:asciiTheme="minorHAnsi" w:eastAsiaTheme="minorEastAsia" w:hAnsiTheme="minorHAnsi" w:cstheme="minorBidi"/>
          <w:b/>
          <w:kern w:val="2"/>
          <w:szCs w:val="22"/>
        </w:rPr>
      </w:pPr>
      <w:r w:rsidRPr="00EA47FF">
        <w:rPr>
          <w:rFonts w:asciiTheme="minorHAnsi" w:eastAsiaTheme="minorEastAsia" w:hAnsiTheme="minorHAnsi" w:cstheme="minorBidi" w:hint="eastAsia"/>
          <w:b/>
          <w:kern w:val="2"/>
          <w:szCs w:val="22"/>
        </w:rPr>
        <w:t>利用要件</w:t>
      </w:r>
    </w:p>
    <w:p w14:paraId="52292E2D" w14:textId="31321EB5" w:rsidR="008822B7" w:rsidRPr="00EA47FF" w:rsidRDefault="008822B7" w:rsidP="008822B7">
      <w:pPr>
        <w:spacing w:line="36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b/>
          <w:kern w:val="2"/>
          <w:szCs w:val="22"/>
        </w:rPr>
        <w:t xml:space="preserve">　</w:t>
      </w:r>
      <w:r w:rsidRPr="00EA47FF">
        <w:rPr>
          <w:rFonts w:asciiTheme="minorHAnsi" w:eastAsiaTheme="minorEastAsia" w:hAnsiTheme="minorHAnsi" w:cstheme="minorBidi" w:hint="eastAsia"/>
          <w:kern w:val="2"/>
          <w:szCs w:val="22"/>
        </w:rPr>
        <w:t>まごころ収集の利用を受けることが出来るのは、下記に記載の要件に該当し、かつ、介護保険法</w:t>
      </w:r>
      <w:r w:rsidR="00D16156" w:rsidRPr="00EA47FF">
        <w:rPr>
          <w:rFonts w:asciiTheme="minorHAnsi" w:eastAsiaTheme="minorEastAsia" w:hAnsiTheme="minorHAnsi" w:cstheme="minorBidi" w:hint="eastAsia"/>
          <w:kern w:val="2"/>
          <w:szCs w:val="22"/>
        </w:rPr>
        <w:t>又は</w:t>
      </w:r>
      <w:r w:rsidRPr="00EA47FF">
        <w:rPr>
          <w:rFonts w:asciiTheme="minorHAnsi" w:eastAsiaTheme="minorEastAsia" w:hAnsiTheme="minorHAnsi" w:cstheme="minorBidi" w:hint="eastAsia"/>
          <w:kern w:val="2"/>
          <w:szCs w:val="22"/>
        </w:rPr>
        <w:t>障害者総合支援法に基づく居宅サービスを現に利用している一人暮らしの方のうち、自らごみ出しをすることが困難で、ごみ出しの協力を得ることが出来ない方です。</w:t>
      </w:r>
    </w:p>
    <w:tbl>
      <w:tblPr>
        <w:tblStyle w:val="1"/>
        <w:tblW w:w="0" w:type="auto"/>
        <w:tblInd w:w="103" w:type="dxa"/>
        <w:tblLook w:val="04A0" w:firstRow="1" w:lastRow="0" w:firstColumn="1" w:lastColumn="0" w:noHBand="0" w:noVBand="1"/>
      </w:tblPr>
      <w:tblGrid>
        <w:gridCol w:w="5184"/>
        <w:gridCol w:w="3672"/>
      </w:tblGrid>
      <w:tr w:rsidR="00EA47FF" w:rsidRPr="00EA47FF" w14:paraId="1799DBC1" w14:textId="77777777" w:rsidTr="00AD5EEE">
        <w:tc>
          <w:tcPr>
            <w:tcW w:w="8856" w:type="dxa"/>
            <w:gridSpan w:val="2"/>
          </w:tcPr>
          <w:p w14:paraId="10DD5F33" w14:textId="3853D1DA" w:rsidR="008822B7" w:rsidRPr="00EA47FF" w:rsidRDefault="008822B7" w:rsidP="008822B7">
            <w:pPr>
              <w:spacing w:line="360" w:lineRule="exact"/>
              <w:rPr>
                <w:rFonts w:asciiTheme="minorHAnsi"/>
                <w:szCs w:val="22"/>
              </w:rPr>
            </w:pPr>
            <w:r w:rsidRPr="00EA47FF">
              <w:rPr>
                <w:rFonts w:asciiTheme="minorHAnsi" w:hint="eastAsia"/>
                <w:szCs w:val="22"/>
              </w:rPr>
              <w:t>該当するものに、</w:t>
            </w:r>
            <w:r w:rsidR="00AD5EEE" w:rsidRPr="00EA47FF">
              <w:rPr>
                <w:rFonts w:asciiTheme="minorHAnsi" w:hint="eastAsia"/>
                <w:b/>
                <w:bCs/>
                <w:sz w:val="22"/>
                <w:szCs w:val="22"/>
              </w:rPr>
              <w:t>□</w:t>
            </w:r>
            <w:r w:rsidRPr="00EA47FF">
              <w:rPr>
                <w:rFonts w:asciiTheme="minorHAnsi" w:hint="eastAsia"/>
                <w:szCs w:val="22"/>
              </w:rPr>
              <w:t xml:space="preserve"> </w:t>
            </w:r>
            <w:r w:rsidRPr="00EA47FF">
              <w:rPr>
                <w:rFonts w:asciiTheme="minorHAnsi" w:hint="eastAsia"/>
                <w:szCs w:val="22"/>
              </w:rPr>
              <w:t>に</w:t>
            </w:r>
            <w:r w:rsidRPr="00EA47FF">
              <w:rPr>
                <w:rFonts w:asciiTheme="minorHAnsi" w:hint="eastAsia"/>
                <w:b/>
                <w:szCs w:val="22"/>
              </w:rPr>
              <w:t>ㇾ</w:t>
            </w:r>
            <w:r w:rsidRPr="00EA47FF">
              <w:rPr>
                <w:rFonts w:asciiTheme="minorHAnsi" w:hint="eastAsia"/>
                <w:szCs w:val="22"/>
              </w:rPr>
              <w:t xml:space="preserve"> </w:t>
            </w:r>
            <w:r w:rsidRPr="00EA47FF">
              <w:rPr>
                <w:rFonts w:asciiTheme="minorHAnsi" w:hint="eastAsia"/>
                <w:szCs w:val="22"/>
              </w:rPr>
              <w:t>及び（　）に</w:t>
            </w:r>
            <w:r w:rsidRPr="00EA47FF">
              <w:rPr>
                <w:rFonts w:asciiTheme="minorHAnsi" w:hint="eastAsia"/>
                <w:szCs w:val="22"/>
              </w:rPr>
              <w:t xml:space="preserve"> </w:t>
            </w:r>
            <w:r w:rsidRPr="00EA47FF">
              <w:rPr>
                <w:rFonts w:asciiTheme="minorHAnsi" w:hint="eastAsia"/>
                <w:b/>
                <w:szCs w:val="22"/>
              </w:rPr>
              <w:t>○</w:t>
            </w:r>
            <w:r w:rsidRPr="00EA47FF">
              <w:rPr>
                <w:rFonts w:asciiTheme="minorHAnsi" w:hint="eastAsia"/>
                <w:b/>
                <w:szCs w:val="22"/>
              </w:rPr>
              <w:t xml:space="preserve"> </w:t>
            </w:r>
            <w:r w:rsidRPr="00EA47FF">
              <w:rPr>
                <w:rFonts w:asciiTheme="minorHAnsi" w:hint="eastAsia"/>
                <w:szCs w:val="22"/>
              </w:rPr>
              <w:t>を付けてください。</w:t>
            </w:r>
          </w:p>
        </w:tc>
      </w:tr>
      <w:tr w:rsidR="00EA47FF" w:rsidRPr="00EA47FF" w14:paraId="06F5EB35" w14:textId="77777777" w:rsidTr="00AD5EEE">
        <w:trPr>
          <w:trHeight w:val="577"/>
        </w:trPr>
        <w:tc>
          <w:tcPr>
            <w:tcW w:w="5184" w:type="dxa"/>
          </w:tcPr>
          <w:p w14:paraId="049045BF" w14:textId="0F3185F8" w:rsidR="008822B7" w:rsidRPr="00EA47FF" w:rsidRDefault="00AD5EEE" w:rsidP="008822B7">
            <w:pPr>
              <w:spacing w:line="360" w:lineRule="exact"/>
              <w:rPr>
                <w:rFonts w:asciiTheme="minorHAnsi"/>
                <w:szCs w:val="22"/>
              </w:rPr>
            </w:pPr>
            <w:r w:rsidRPr="00EA47FF">
              <w:rPr>
                <w:rFonts w:asciiTheme="minorHAnsi" w:hint="eastAsia"/>
                <w:b/>
                <w:bCs/>
                <w:sz w:val="22"/>
                <w:szCs w:val="22"/>
              </w:rPr>
              <w:t>□</w:t>
            </w:r>
            <w:r w:rsidRPr="00EA47FF">
              <w:rPr>
                <w:rFonts w:asciiTheme="minorHAnsi" w:hint="eastAsia"/>
                <w:szCs w:val="22"/>
              </w:rPr>
              <w:t xml:space="preserve"> </w:t>
            </w:r>
            <w:r w:rsidR="008822B7" w:rsidRPr="00EA47FF">
              <w:rPr>
                <w:rFonts w:asciiTheme="minorHAnsi" w:hint="eastAsia"/>
                <w:szCs w:val="22"/>
              </w:rPr>
              <w:t>要介護度（　１</w:t>
            </w:r>
            <w:r w:rsidR="008822B7" w:rsidRPr="00EA47FF">
              <w:rPr>
                <w:rFonts w:asciiTheme="minorHAnsi" w:hint="eastAsia"/>
                <w:szCs w:val="22"/>
              </w:rPr>
              <w:t xml:space="preserve"> </w:t>
            </w:r>
            <w:r w:rsidR="008822B7" w:rsidRPr="00EA47FF">
              <w:rPr>
                <w:rFonts w:asciiTheme="minorHAnsi" w:hint="eastAsia"/>
                <w:szCs w:val="22"/>
              </w:rPr>
              <w:t>・</w:t>
            </w:r>
            <w:r w:rsidR="008822B7" w:rsidRPr="00EA47FF">
              <w:rPr>
                <w:rFonts w:asciiTheme="minorHAnsi" w:hint="eastAsia"/>
                <w:szCs w:val="22"/>
              </w:rPr>
              <w:t xml:space="preserve"> </w:t>
            </w:r>
            <w:r w:rsidR="008822B7" w:rsidRPr="00EA47FF">
              <w:rPr>
                <w:rFonts w:asciiTheme="minorHAnsi" w:hint="eastAsia"/>
                <w:szCs w:val="22"/>
              </w:rPr>
              <w:t>２</w:t>
            </w:r>
            <w:r w:rsidR="008822B7" w:rsidRPr="00EA47FF">
              <w:rPr>
                <w:rFonts w:asciiTheme="minorHAnsi" w:hint="eastAsia"/>
                <w:szCs w:val="22"/>
              </w:rPr>
              <w:t xml:space="preserve"> </w:t>
            </w:r>
            <w:r w:rsidR="008822B7" w:rsidRPr="00EA47FF">
              <w:rPr>
                <w:rFonts w:asciiTheme="minorHAnsi" w:hint="eastAsia"/>
                <w:szCs w:val="22"/>
              </w:rPr>
              <w:t>・</w:t>
            </w:r>
            <w:r w:rsidR="008822B7" w:rsidRPr="00EA47FF">
              <w:rPr>
                <w:rFonts w:asciiTheme="minorHAnsi" w:hint="eastAsia"/>
                <w:szCs w:val="22"/>
              </w:rPr>
              <w:t xml:space="preserve"> </w:t>
            </w:r>
            <w:r w:rsidR="008822B7" w:rsidRPr="00EA47FF">
              <w:rPr>
                <w:rFonts w:asciiTheme="minorHAnsi" w:hint="eastAsia"/>
                <w:szCs w:val="22"/>
              </w:rPr>
              <w:t>３</w:t>
            </w:r>
            <w:r w:rsidR="008822B7" w:rsidRPr="00EA47FF">
              <w:rPr>
                <w:rFonts w:asciiTheme="minorHAnsi" w:hint="eastAsia"/>
                <w:szCs w:val="22"/>
              </w:rPr>
              <w:t xml:space="preserve"> </w:t>
            </w:r>
            <w:r w:rsidR="008822B7" w:rsidRPr="00EA47FF">
              <w:rPr>
                <w:rFonts w:asciiTheme="minorHAnsi" w:hint="eastAsia"/>
                <w:szCs w:val="22"/>
              </w:rPr>
              <w:t>・</w:t>
            </w:r>
            <w:r w:rsidR="008822B7" w:rsidRPr="00EA47FF">
              <w:rPr>
                <w:rFonts w:asciiTheme="minorHAnsi" w:hint="eastAsia"/>
                <w:szCs w:val="22"/>
              </w:rPr>
              <w:t xml:space="preserve"> </w:t>
            </w:r>
            <w:r w:rsidR="008822B7" w:rsidRPr="00EA47FF">
              <w:rPr>
                <w:rFonts w:asciiTheme="minorHAnsi" w:hint="eastAsia"/>
                <w:szCs w:val="22"/>
              </w:rPr>
              <w:t>４</w:t>
            </w:r>
            <w:r w:rsidR="008822B7" w:rsidRPr="00EA47FF">
              <w:rPr>
                <w:rFonts w:asciiTheme="minorHAnsi" w:hint="eastAsia"/>
                <w:szCs w:val="22"/>
              </w:rPr>
              <w:t xml:space="preserve"> </w:t>
            </w:r>
            <w:r w:rsidR="008822B7" w:rsidRPr="00EA47FF">
              <w:rPr>
                <w:rFonts w:asciiTheme="minorHAnsi" w:hint="eastAsia"/>
                <w:szCs w:val="22"/>
              </w:rPr>
              <w:t>・</w:t>
            </w:r>
            <w:r w:rsidR="008822B7" w:rsidRPr="00EA47FF">
              <w:rPr>
                <w:rFonts w:asciiTheme="minorHAnsi" w:hint="eastAsia"/>
                <w:szCs w:val="22"/>
              </w:rPr>
              <w:t xml:space="preserve"> </w:t>
            </w:r>
            <w:r w:rsidR="008822B7" w:rsidRPr="00EA47FF">
              <w:rPr>
                <w:rFonts w:asciiTheme="minorHAnsi" w:hint="eastAsia"/>
                <w:szCs w:val="22"/>
              </w:rPr>
              <w:t>５　）</w:t>
            </w:r>
          </w:p>
        </w:tc>
        <w:tc>
          <w:tcPr>
            <w:tcW w:w="3672" w:type="dxa"/>
            <w:vMerge w:val="restart"/>
          </w:tcPr>
          <w:p w14:paraId="2DD06091" w14:textId="29D84F08" w:rsidR="008822B7" w:rsidRPr="00EA47FF" w:rsidRDefault="008822B7" w:rsidP="008822B7">
            <w:pPr>
              <w:spacing w:line="360" w:lineRule="exact"/>
              <w:rPr>
                <w:rFonts w:asciiTheme="minorHAnsi"/>
                <w:szCs w:val="22"/>
              </w:rPr>
            </w:pPr>
            <w:r w:rsidRPr="00EA47FF">
              <w:rPr>
                <w:rFonts w:asciiTheme="minorHAnsi" w:hint="eastAsia"/>
                <w:szCs w:val="22"/>
              </w:rPr>
              <w:t xml:space="preserve"> </w:t>
            </w:r>
            <w:r w:rsidR="00AD5EEE" w:rsidRPr="00EA47FF">
              <w:rPr>
                <w:rFonts w:asciiTheme="minorHAnsi" w:hint="eastAsia"/>
                <w:b/>
                <w:bCs/>
                <w:sz w:val="22"/>
                <w:szCs w:val="22"/>
              </w:rPr>
              <w:t>□</w:t>
            </w:r>
            <w:r w:rsidR="00AD5EEE" w:rsidRPr="00EA47FF">
              <w:rPr>
                <w:rFonts w:asciiTheme="minorHAnsi" w:hint="eastAsia"/>
                <w:szCs w:val="22"/>
              </w:rPr>
              <w:t xml:space="preserve">　</w:t>
            </w:r>
            <w:r w:rsidRPr="00EA47FF">
              <w:rPr>
                <w:rFonts w:asciiTheme="minorHAnsi" w:hint="eastAsia"/>
                <w:szCs w:val="22"/>
              </w:rPr>
              <w:t>身体障害者手帳</w:t>
            </w:r>
          </w:p>
          <w:p w14:paraId="2E156CA6" w14:textId="77777777" w:rsidR="008822B7" w:rsidRPr="00EA47FF" w:rsidRDefault="008822B7" w:rsidP="008822B7">
            <w:pPr>
              <w:spacing w:line="360" w:lineRule="exact"/>
              <w:rPr>
                <w:rFonts w:asciiTheme="minorHAnsi"/>
                <w:szCs w:val="22"/>
              </w:rPr>
            </w:pPr>
            <w:r w:rsidRPr="00EA47FF">
              <w:rPr>
                <w:rFonts w:asciiTheme="minorHAnsi" w:hint="eastAsia"/>
                <w:szCs w:val="22"/>
              </w:rPr>
              <w:t xml:space="preserve">　　　　（　１　・　２　）級</w:t>
            </w:r>
          </w:p>
        </w:tc>
      </w:tr>
      <w:tr w:rsidR="00EA47FF" w:rsidRPr="00EA47FF" w14:paraId="5C4134B8" w14:textId="77777777" w:rsidTr="00AD5EEE">
        <w:trPr>
          <w:trHeight w:val="571"/>
        </w:trPr>
        <w:tc>
          <w:tcPr>
            <w:tcW w:w="5184" w:type="dxa"/>
            <w:tcBorders>
              <w:bottom w:val="single" w:sz="4" w:space="0" w:color="auto"/>
            </w:tcBorders>
          </w:tcPr>
          <w:p w14:paraId="234D0DFF" w14:textId="0FA01CD7" w:rsidR="008822B7" w:rsidRPr="00EA47FF" w:rsidRDefault="00AD5EEE" w:rsidP="008822B7">
            <w:pPr>
              <w:spacing w:line="360" w:lineRule="exact"/>
              <w:rPr>
                <w:rFonts w:asciiTheme="minorHAnsi"/>
                <w:szCs w:val="22"/>
              </w:rPr>
            </w:pPr>
            <w:r w:rsidRPr="00EA47FF">
              <w:rPr>
                <w:rFonts w:asciiTheme="minorHAnsi" w:hint="eastAsia"/>
                <w:b/>
                <w:bCs/>
                <w:sz w:val="22"/>
                <w:szCs w:val="22"/>
              </w:rPr>
              <w:t>□</w:t>
            </w:r>
            <w:r w:rsidRPr="00EA47FF">
              <w:rPr>
                <w:rFonts w:asciiTheme="minorHAnsi" w:hint="eastAsia"/>
                <w:szCs w:val="22"/>
              </w:rPr>
              <w:t xml:space="preserve"> </w:t>
            </w:r>
            <w:r w:rsidR="008822B7" w:rsidRPr="00EA47FF">
              <w:rPr>
                <w:rFonts w:asciiTheme="minorHAnsi" w:hint="eastAsia"/>
                <w:szCs w:val="22"/>
              </w:rPr>
              <w:t xml:space="preserve">療育手帳（　</w:t>
            </w:r>
            <w:r w:rsidR="008822B7" w:rsidRPr="00EA47FF">
              <w:rPr>
                <w:rFonts w:asciiTheme="minorHAnsi" w:hint="eastAsia"/>
                <w:szCs w:val="22"/>
              </w:rPr>
              <w:t xml:space="preserve"> A1</w:t>
            </w:r>
            <w:r w:rsidR="008822B7" w:rsidRPr="00EA47FF">
              <w:rPr>
                <w:rFonts w:asciiTheme="minorHAnsi" w:hint="eastAsia"/>
                <w:szCs w:val="22"/>
              </w:rPr>
              <w:t xml:space="preserve">　・　</w:t>
            </w:r>
            <w:r w:rsidR="008822B7" w:rsidRPr="00EA47FF">
              <w:rPr>
                <w:rFonts w:asciiTheme="minorHAnsi" w:hint="eastAsia"/>
                <w:szCs w:val="22"/>
              </w:rPr>
              <w:t>A2</w:t>
            </w:r>
            <w:r w:rsidR="008822B7" w:rsidRPr="00EA47FF">
              <w:rPr>
                <w:rFonts w:asciiTheme="minorHAnsi" w:hint="eastAsia"/>
                <w:szCs w:val="22"/>
              </w:rPr>
              <w:t xml:space="preserve">　・　</w:t>
            </w:r>
            <w:r w:rsidR="008822B7" w:rsidRPr="00EA47FF">
              <w:rPr>
                <w:rFonts w:asciiTheme="minorHAnsi" w:hint="eastAsia"/>
                <w:szCs w:val="22"/>
              </w:rPr>
              <w:t>A</w:t>
            </w:r>
            <w:r w:rsidR="008822B7" w:rsidRPr="00EA47FF">
              <w:rPr>
                <w:rFonts w:asciiTheme="minorHAnsi" w:hint="eastAsia"/>
                <w:szCs w:val="22"/>
              </w:rPr>
              <w:t xml:space="preserve">　　）</w:t>
            </w:r>
          </w:p>
        </w:tc>
        <w:tc>
          <w:tcPr>
            <w:tcW w:w="3672" w:type="dxa"/>
            <w:vMerge/>
          </w:tcPr>
          <w:p w14:paraId="5E1EBCE3" w14:textId="77777777" w:rsidR="008822B7" w:rsidRPr="00EA47FF" w:rsidRDefault="008822B7" w:rsidP="008822B7">
            <w:pPr>
              <w:spacing w:line="360" w:lineRule="exact"/>
              <w:rPr>
                <w:rFonts w:asciiTheme="minorHAnsi"/>
                <w:szCs w:val="22"/>
              </w:rPr>
            </w:pPr>
          </w:p>
        </w:tc>
      </w:tr>
      <w:tr w:rsidR="00EA47FF" w:rsidRPr="00EA47FF" w14:paraId="5D398B4F" w14:textId="77777777" w:rsidTr="00AD5EEE">
        <w:trPr>
          <w:trHeight w:val="551"/>
        </w:trPr>
        <w:tc>
          <w:tcPr>
            <w:tcW w:w="5184" w:type="dxa"/>
            <w:tcBorders>
              <w:bottom w:val="single" w:sz="4" w:space="0" w:color="auto"/>
            </w:tcBorders>
          </w:tcPr>
          <w:p w14:paraId="4C905208" w14:textId="7770F298" w:rsidR="008822B7" w:rsidRPr="00EA47FF" w:rsidRDefault="00AD5EEE" w:rsidP="008822B7">
            <w:pPr>
              <w:spacing w:line="360" w:lineRule="exact"/>
              <w:rPr>
                <w:rFonts w:asciiTheme="minorHAnsi"/>
                <w:noProof/>
                <w:szCs w:val="22"/>
              </w:rPr>
            </w:pPr>
            <w:r w:rsidRPr="00EA47FF">
              <w:rPr>
                <w:rFonts w:asciiTheme="minorHAnsi" w:hint="eastAsia"/>
                <w:b/>
                <w:bCs/>
                <w:noProof/>
                <w:sz w:val="22"/>
                <w:szCs w:val="22"/>
              </w:rPr>
              <w:t>□</w:t>
            </w:r>
            <w:r w:rsidRPr="00EA47FF">
              <w:rPr>
                <w:rFonts w:asciiTheme="minorHAnsi" w:hint="eastAsia"/>
                <w:noProof/>
                <w:szCs w:val="22"/>
              </w:rPr>
              <w:t xml:space="preserve"> </w:t>
            </w:r>
            <w:r w:rsidR="008822B7" w:rsidRPr="00EA47FF">
              <w:rPr>
                <w:rFonts w:asciiTheme="minorHAnsi" w:hint="eastAsia"/>
                <w:noProof/>
                <w:szCs w:val="22"/>
              </w:rPr>
              <w:t>精神障害者福祉手帳　１級</w:t>
            </w:r>
          </w:p>
        </w:tc>
        <w:tc>
          <w:tcPr>
            <w:tcW w:w="3672" w:type="dxa"/>
            <w:vMerge/>
            <w:tcBorders>
              <w:bottom w:val="single" w:sz="4" w:space="0" w:color="auto"/>
            </w:tcBorders>
          </w:tcPr>
          <w:p w14:paraId="57A7D8EB" w14:textId="77777777" w:rsidR="008822B7" w:rsidRPr="00EA47FF" w:rsidRDefault="008822B7" w:rsidP="008822B7">
            <w:pPr>
              <w:spacing w:line="360" w:lineRule="exact"/>
              <w:rPr>
                <w:rFonts w:asciiTheme="minorHAnsi"/>
                <w:szCs w:val="22"/>
              </w:rPr>
            </w:pPr>
          </w:p>
        </w:tc>
      </w:tr>
    </w:tbl>
    <w:p w14:paraId="03A22AAC" w14:textId="77777777" w:rsidR="008822B7" w:rsidRPr="00EA47FF" w:rsidRDefault="008822B7" w:rsidP="008822B7">
      <w:pPr>
        <w:spacing w:line="360" w:lineRule="exact"/>
        <w:rPr>
          <w:rFonts w:asciiTheme="minorHAnsi" w:eastAsiaTheme="minorEastAsia" w:hAnsiTheme="minorHAnsi" w:cstheme="minorBidi"/>
          <w:b/>
          <w:kern w:val="2"/>
          <w:szCs w:val="22"/>
        </w:rPr>
      </w:pPr>
      <w:r w:rsidRPr="00EA47FF">
        <w:rPr>
          <w:rFonts w:asciiTheme="minorHAnsi" w:eastAsiaTheme="minorEastAsia" w:hAnsiTheme="minorHAnsi" w:cstheme="minorBidi" w:hint="eastAsia"/>
          <w:b/>
          <w:kern w:val="2"/>
          <w:szCs w:val="22"/>
        </w:rPr>
        <w:t>確認事項</w:t>
      </w:r>
    </w:p>
    <w:tbl>
      <w:tblPr>
        <w:tblStyle w:val="1"/>
        <w:tblW w:w="0" w:type="auto"/>
        <w:tblInd w:w="103" w:type="dxa"/>
        <w:tblLook w:val="04A0" w:firstRow="1" w:lastRow="0" w:firstColumn="1" w:lastColumn="0" w:noHBand="0" w:noVBand="1"/>
      </w:tblPr>
      <w:tblGrid>
        <w:gridCol w:w="2376"/>
        <w:gridCol w:w="648"/>
        <w:gridCol w:w="2084"/>
        <w:gridCol w:w="693"/>
        <w:gridCol w:w="3055"/>
      </w:tblGrid>
      <w:tr w:rsidR="00EA47FF" w:rsidRPr="00EA47FF" w14:paraId="6DD99C1D" w14:textId="77777777" w:rsidTr="00AD5EEE">
        <w:tc>
          <w:tcPr>
            <w:tcW w:w="2376" w:type="dxa"/>
          </w:tcPr>
          <w:p w14:paraId="7F4BBB35"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現在のごみ出し方法</w:t>
            </w:r>
          </w:p>
        </w:tc>
        <w:tc>
          <w:tcPr>
            <w:tcW w:w="6480" w:type="dxa"/>
            <w:gridSpan w:val="4"/>
          </w:tcPr>
          <w:p w14:paraId="1759DF56" w14:textId="380B1253" w:rsidR="008822B7" w:rsidRPr="00EA47FF" w:rsidRDefault="008822B7" w:rsidP="008822B7">
            <w:pPr>
              <w:spacing w:line="360" w:lineRule="exact"/>
              <w:ind w:firstLineChars="50" w:firstLine="108"/>
              <w:rPr>
                <w:rFonts w:asciiTheme="minorHAnsi"/>
                <w:szCs w:val="22"/>
              </w:rPr>
            </w:pPr>
            <w:r w:rsidRPr="00EA47FF">
              <w:rPr>
                <w:rFonts w:asciiTheme="minorHAnsi" w:hint="eastAsia"/>
                <w:szCs w:val="22"/>
              </w:rPr>
              <w:t>ﾎｰﾑﾍﾙﾊﾟｰ</w:t>
            </w:r>
            <w:r w:rsidRPr="00EA47FF">
              <w:rPr>
                <w:rFonts w:asciiTheme="minorHAnsi" w:hint="eastAsia"/>
                <w:szCs w:val="22"/>
              </w:rPr>
              <w:t xml:space="preserve"> </w:t>
            </w:r>
            <w:r w:rsidRPr="00EA47FF">
              <w:rPr>
                <w:rFonts w:asciiTheme="minorHAnsi"/>
                <w:szCs w:val="22"/>
              </w:rPr>
              <w:t xml:space="preserve"> </w:t>
            </w:r>
            <w:r w:rsidRPr="00EA47FF">
              <w:rPr>
                <w:rFonts w:asciiTheme="minorHAnsi" w:hint="eastAsia"/>
                <w:szCs w:val="22"/>
              </w:rPr>
              <w:t>・</w:t>
            </w:r>
            <w:r w:rsidRPr="00EA47FF">
              <w:rPr>
                <w:rFonts w:asciiTheme="minorHAnsi" w:hint="eastAsia"/>
                <w:szCs w:val="22"/>
              </w:rPr>
              <w:t xml:space="preserve">  </w:t>
            </w:r>
            <w:r w:rsidRPr="00EA47FF">
              <w:rPr>
                <w:rFonts w:asciiTheme="minorHAnsi" w:hint="eastAsia"/>
                <w:szCs w:val="22"/>
              </w:rPr>
              <w:t>近隣者</w:t>
            </w:r>
            <w:r w:rsidRPr="00EA47FF">
              <w:rPr>
                <w:rFonts w:asciiTheme="minorHAnsi" w:hint="eastAsia"/>
                <w:szCs w:val="22"/>
              </w:rPr>
              <w:t xml:space="preserve">  </w:t>
            </w:r>
            <w:r w:rsidRPr="00EA47FF">
              <w:rPr>
                <w:rFonts w:asciiTheme="minorHAnsi" w:hint="eastAsia"/>
                <w:szCs w:val="22"/>
              </w:rPr>
              <w:t>・</w:t>
            </w:r>
            <w:r w:rsidRPr="00EA47FF">
              <w:rPr>
                <w:rFonts w:asciiTheme="minorHAnsi" w:hint="eastAsia"/>
                <w:szCs w:val="22"/>
              </w:rPr>
              <w:t xml:space="preserve">  </w:t>
            </w:r>
            <w:r w:rsidRPr="00EA47FF">
              <w:rPr>
                <w:rFonts w:asciiTheme="minorHAnsi" w:hint="eastAsia"/>
                <w:szCs w:val="22"/>
              </w:rPr>
              <w:t>親戚</w:t>
            </w:r>
            <w:r w:rsidRPr="00EA47FF">
              <w:rPr>
                <w:rFonts w:asciiTheme="minorHAnsi" w:hint="eastAsia"/>
                <w:szCs w:val="22"/>
              </w:rPr>
              <w:t xml:space="preserve"> </w:t>
            </w:r>
            <w:r w:rsidRPr="00EA47FF">
              <w:rPr>
                <w:rFonts w:asciiTheme="minorHAnsi" w:hint="eastAsia"/>
                <w:szCs w:val="22"/>
              </w:rPr>
              <w:t>・</w:t>
            </w:r>
            <w:r w:rsidRPr="00EA47FF">
              <w:rPr>
                <w:rFonts w:asciiTheme="minorHAnsi" w:hint="eastAsia"/>
                <w:szCs w:val="22"/>
              </w:rPr>
              <w:t xml:space="preserve"> </w:t>
            </w:r>
            <w:r w:rsidRPr="00EA47FF">
              <w:rPr>
                <w:rFonts w:asciiTheme="minorHAnsi" w:hint="eastAsia"/>
                <w:szCs w:val="22"/>
              </w:rPr>
              <w:t>その他（　　　　　）</w:t>
            </w:r>
          </w:p>
        </w:tc>
      </w:tr>
      <w:tr w:rsidR="00EA47FF" w:rsidRPr="00EA47FF" w14:paraId="37BCC26D" w14:textId="77777777" w:rsidTr="00AD5EEE">
        <w:tc>
          <w:tcPr>
            <w:tcW w:w="2376" w:type="dxa"/>
          </w:tcPr>
          <w:p w14:paraId="5046F560"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居宅サービス</w:t>
            </w:r>
          </w:p>
        </w:tc>
        <w:tc>
          <w:tcPr>
            <w:tcW w:w="6480" w:type="dxa"/>
            <w:gridSpan w:val="4"/>
          </w:tcPr>
          <w:p w14:paraId="4D4052FE" w14:textId="77777777" w:rsidR="008822B7" w:rsidRPr="00EA47FF" w:rsidRDefault="008822B7" w:rsidP="008822B7">
            <w:pPr>
              <w:spacing w:line="360" w:lineRule="exact"/>
              <w:rPr>
                <w:rFonts w:asciiTheme="minorHAnsi"/>
                <w:szCs w:val="22"/>
              </w:rPr>
            </w:pPr>
            <w:r w:rsidRPr="00EA47FF">
              <w:rPr>
                <w:rFonts w:asciiTheme="minorHAnsi" w:hint="eastAsia"/>
                <w:b/>
                <w:szCs w:val="22"/>
              </w:rPr>
              <w:t xml:space="preserve"> </w:t>
            </w:r>
            <w:r w:rsidRPr="00EA47FF">
              <w:rPr>
                <w:rFonts w:asciiTheme="minorHAnsi" w:hint="eastAsia"/>
                <w:szCs w:val="22"/>
              </w:rPr>
              <w:t>現在利用している　・　現在利用していない</w:t>
            </w:r>
          </w:p>
        </w:tc>
      </w:tr>
      <w:tr w:rsidR="00EA47FF" w:rsidRPr="00EA47FF" w14:paraId="7932ED82" w14:textId="77777777" w:rsidTr="00AD5EEE">
        <w:trPr>
          <w:trHeight w:val="757"/>
        </w:trPr>
        <w:tc>
          <w:tcPr>
            <w:tcW w:w="2376" w:type="dxa"/>
            <w:vMerge w:val="restart"/>
          </w:tcPr>
          <w:p w14:paraId="5F7B9581"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主に利用している</w:t>
            </w:r>
          </w:p>
          <w:p w14:paraId="232361C3"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事業所名</w:t>
            </w:r>
          </w:p>
        </w:tc>
        <w:tc>
          <w:tcPr>
            <w:tcW w:w="648" w:type="dxa"/>
          </w:tcPr>
          <w:p w14:paraId="1F6A3EE6"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会社</w:t>
            </w:r>
          </w:p>
        </w:tc>
        <w:tc>
          <w:tcPr>
            <w:tcW w:w="2084" w:type="dxa"/>
          </w:tcPr>
          <w:p w14:paraId="49FBB4DA" w14:textId="77777777" w:rsidR="008822B7" w:rsidRPr="00EA47FF" w:rsidRDefault="008822B7" w:rsidP="008822B7">
            <w:pPr>
              <w:spacing w:line="360" w:lineRule="exact"/>
              <w:rPr>
                <w:rFonts w:asciiTheme="minorHAnsi"/>
              </w:rPr>
            </w:pPr>
          </w:p>
          <w:p w14:paraId="5855EAFB" w14:textId="77777777" w:rsidR="008822B7" w:rsidRPr="00EA47FF" w:rsidRDefault="008822B7" w:rsidP="008822B7">
            <w:pPr>
              <w:spacing w:line="360" w:lineRule="exact"/>
              <w:rPr>
                <w:rFonts w:asciiTheme="minorHAnsi"/>
              </w:rPr>
            </w:pPr>
          </w:p>
        </w:tc>
        <w:tc>
          <w:tcPr>
            <w:tcW w:w="693" w:type="dxa"/>
          </w:tcPr>
          <w:p w14:paraId="73248C93"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電話</w:t>
            </w:r>
          </w:p>
        </w:tc>
        <w:tc>
          <w:tcPr>
            <w:tcW w:w="3055" w:type="dxa"/>
          </w:tcPr>
          <w:p w14:paraId="5C31EB19" w14:textId="77777777" w:rsidR="008822B7" w:rsidRPr="00EA47FF" w:rsidRDefault="008822B7" w:rsidP="008822B7">
            <w:pPr>
              <w:spacing w:line="360" w:lineRule="exact"/>
              <w:rPr>
                <w:rFonts w:asciiTheme="minorHAnsi"/>
                <w:szCs w:val="22"/>
              </w:rPr>
            </w:pPr>
          </w:p>
          <w:p w14:paraId="0214F620" w14:textId="77777777" w:rsidR="008822B7" w:rsidRPr="00EA47FF" w:rsidRDefault="008822B7" w:rsidP="008822B7">
            <w:pPr>
              <w:spacing w:line="360" w:lineRule="exact"/>
              <w:rPr>
                <w:rFonts w:asciiTheme="minorHAnsi"/>
                <w:szCs w:val="22"/>
              </w:rPr>
            </w:pPr>
          </w:p>
        </w:tc>
      </w:tr>
      <w:tr w:rsidR="008E6AC4" w:rsidRPr="00EA47FF" w14:paraId="06FAC6EC" w14:textId="77777777" w:rsidTr="00AD5EEE">
        <w:trPr>
          <w:trHeight w:val="697"/>
        </w:trPr>
        <w:tc>
          <w:tcPr>
            <w:tcW w:w="2376" w:type="dxa"/>
            <w:vMerge/>
          </w:tcPr>
          <w:p w14:paraId="31CE83CC" w14:textId="77777777" w:rsidR="008822B7" w:rsidRPr="00EA47FF" w:rsidRDefault="008822B7" w:rsidP="008822B7">
            <w:pPr>
              <w:spacing w:line="360" w:lineRule="exact"/>
              <w:rPr>
                <w:rFonts w:asciiTheme="minorHAnsi"/>
                <w:szCs w:val="22"/>
              </w:rPr>
            </w:pPr>
          </w:p>
        </w:tc>
        <w:tc>
          <w:tcPr>
            <w:tcW w:w="648" w:type="dxa"/>
          </w:tcPr>
          <w:p w14:paraId="5AA30558"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住所</w:t>
            </w:r>
          </w:p>
        </w:tc>
        <w:tc>
          <w:tcPr>
            <w:tcW w:w="2084" w:type="dxa"/>
          </w:tcPr>
          <w:p w14:paraId="3B10F1D0" w14:textId="77777777" w:rsidR="008822B7" w:rsidRPr="00EA47FF" w:rsidRDefault="008822B7" w:rsidP="008822B7">
            <w:pPr>
              <w:spacing w:line="360" w:lineRule="exact"/>
              <w:rPr>
                <w:rFonts w:asciiTheme="minorHAnsi"/>
              </w:rPr>
            </w:pPr>
          </w:p>
          <w:p w14:paraId="1419812C" w14:textId="77777777" w:rsidR="008822B7" w:rsidRPr="00EA47FF" w:rsidRDefault="008822B7" w:rsidP="008822B7">
            <w:pPr>
              <w:spacing w:line="360" w:lineRule="exact"/>
              <w:rPr>
                <w:rFonts w:asciiTheme="minorHAnsi"/>
              </w:rPr>
            </w:pPr>
          </w:p>
        </w:tc>
        <w:tc>
          <w:tcPr>
            <w:tcW w:w="693" w:type="dxa"/>
          </w:tcPr>
          <w:p w14:paraId="317D28D6" w14:textId="77777777" w:rsidR="008822B7" w:rsidRPr="00EA47FF" w:rsidRDefault="008822B7" w:rsidP="008822B7">
            <w:pPr>
              <w:spacing w:line="360" w:lineRule="exact"/>
              <w:jc w:val="distribute"/>
              <w:rPr>
                <w:rFonts w:asciiTheme="minorHAnsi"/>
                <w:szCs w:val="22"/>
              </w:rPr>
            </w:pPr>
            <w:r w:rsidRPr="00EA47FF">
              <w:rPr>
                <w:rFonts w:asciiTheme="minorHAnsi" w:hint="eastAsia"/>
                <w:szCs w:val="22"/>
              </w:rPr>
              <w:t>担当</w:t>
            </w:r>
          </w:p>
        </w:tc>
        <w:tc>
          <w:tcPr>
            <w:tcW w:w="3055" w:type="dxa"/>
          </w:tcPr>
          <w:p w14:paraId="299467E5" w14:textId="77777777" w:rsidR="008822B7" w:rsidRPr="00EA47FF" w:rsidRDefault="008822B7" w:rsidP="008822B7">
            <w:pPr>
              <w:spacing w:line="360" w:lineRule="exact"/>
              <w:rPr>
                <w:rFonts w:asciiTheme="minorHAnsi"/>
                <w:szCs w:val="22"/>
              </w:rPr>
            </w:pPr>
          </w:p>
          <w:p w14:paraId="3D6280FA" w14:textId="77777777" w:rsidR="008822B7" w:rsidRPr="00EA47FF" w:rsidRDefault="008822B7" w:rsidP="008822B7">
            <w:pPr>
              <w:spacing w:line="360" w:lineRule="exact"/>
              <w:rPr>
                <w:rFonts w:asciiTheme="minorHAnsi"/>
                <w:szCs w:val="22"/>
              </w:rPr>
            </w:pPr>
          </w:p>
        </w:tc>
      </w:tr>
    </w:tbl>
    <w:p w14:paraId="5DAE05E1" w14:textId="77777777" w:rsidR="008822B7" w:rsidRPr="00EA47FF" w:rsidRDefault="008822B7" w:rsidP="008822B7">
      <w:pPr>
        <w:spacing w:line="360" w:lineRule="exact"/>
        <w:jc w:val="center"/>
        <w:rPr>
          <w:rFonts w:asciiTheme="minorHAnsi" w:eastAsiaTheme="minorEastAsia" w:hAnsiTheme="minorHAnsi" w:cstheme="minorBidi"/>
          <w:b/>
          <w:kern w:val="2"/>
          <w:szCs w:val="22"/>
        </w:rPr>
      </w:pPr>
    </w:p>
    <w:p w14:paraId="782460C7" w14:textId="77777777" w:rsidR="008822B7" w:rsidRPr="00EA47FF" w:rsidRDefault="008822B7" w:rsidP="008822B7">
      <w:pPr>
        <w:spacing w:line="360" w:lineRule="exact"/>
        <w:jc w:val="center"/>
        <w:rPr>
          <w:rFonts w:asciiTheme="minorHAnsi" w:eastAsiaTheme="minorEastAsia" w:hAnsiTheme="minorHAnsi" w:cstheme="minorBidi"/>
          <w:b/>
          <w:kern w:val="2"/>
          <w:szCs w:val="22"/>
        </w:rPr>
      </w:pPr>
      <w:r w:rsidRPr="00EA47FF">
        <w:rPr>
          <w:rFonts w:asciiTheme="minorHAnsi" w:eastAsiaTheme="minorEastAsia" w:hAnsiTheme="minorHAnsi" w:cstheme="minorBidi" w:hint="eastAsia"/>
          <w:b/>
          <w:kern w:val="2"/>
          <w:szCs w:val="22"/>
        </w:rPr>
        <w:t>裏面もご記入ください</w:t>
      </w:r>
    </w:p>
    <w:p w14:paraId="20FF49DA" w14:textId="1BCADD49" w:rsidR="008822B7" w:rsidRPr="00EA47FF" w:rsidRDefault="008822B7">
      <w:pPr>
        <w:widowControl/>
        <w:jc w:val="left"/>
        <w:rPr>
          <w:rFonts w:asciiTheme="minorHAnsi" w:eastAsiaTheme="minorEastAsia" w:hAnsiTheme="minorHAnsi" w:cstheme="minorBidi"/>
          <w:kern w:val="2"/>
          <w:szCs w:val="22"/>
        </w:rPr>
      </w:pPr>
      <w:r w:rsidRPr="00EA47FF">
        <w:rPr>
          <w:rFonts w:asciiTheme="minorHAnsi" w:eastAsiaTheme="minorEastAsia" w:hAnsiTheme="minorHAnsi" w:cstheme="minorBidi"/>
          <w:kern w:val="2"/>
          <w:szCs w:val="22"/>
        </w:rPr>
        <w:br w:type="page"/>
      </w:r>
    </w:p>
    <w:p w14:paraId="7CC1035D" w14:textId="77777777" w:rsidR="008822B7" w:rsidRPr="00EA47FF" w:rsidRDefault="008822B7" w:rsidP="008822B7">
      <w:pPr>
        <w:spacing w:line="320" w:lineRule="exact"/>
        <w:jc w:val="center"/>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lastRenderedPageBreak/>
        <w:t>（裏面）</w:t>
      </w:r>
    </w:p>
    <w:p w14:paraId="13AAF874" w14:textId="77777777" w:rsidR="008822B7" w:rsidRPr="00EA47FF" w:rsidRDefault="008822B7" w:rsidP="008822B7">
      <w:pPr>
        <w:spacing w:line="320" w:lineRule="exact"/>
        <w:rPr>
          <w:rFonts w:asciiTheme="minorHAnsi" w:eastAsiaTheme="minorEastAsia" w:hAnsiTheme="minorHAnsi" w:cstheme="minorBidi"/>
          <w:b/>
          <w:kern w:val="2"/>
          <w:szCs w:val="22"/>
        </w:rPr>
      </w:pPr>
      <w:r w:rsidRPr="00EA47FF">
        <w:rPr>
          <w:rFonts w:asciiTheme="minorHAnsi" w:eastAsiaTheme="minorEastAsia" w:hAnsiTheme="minorHAnsi" w:cstheme="minorBidi" w:hint="eastAsia"/>
          <w:b/>
          <w:kern w:val="2"/>
          <w:szCs w:val="22"/>
        </w:rPr>
        <w:t>確認事項</w:t>
      </w:r>
    </w:p>
    <w:tbl>
      <w:tblPr>
        <w:tblStyle w:val="1"/>
        <w:tblW w:w="0" w:type="auto"/>
        <w:tblInd w:w="103" w:type="dxa"/>
        <w:tblLook w:val="04A0" w:firstRow="1" w:lastRow="0" w:firstColumn="1" w:lastColumn="0" w:noHBand="0" w:noVBand="1"/>
      </w:tblPr>
      <w:tblGrid>
        <w:gridCol w:w="2075"/>
        <w:gridCol w:w="949"/>
        <w:gridCol w:w="1378"/>
        <w:gridCol w:w="1646"/>
        <w:gridCol w:w="756"/>
        <w:gridCol w:w="2052"/>
      </w:tblGrid>
      <w:tr w:rsidR="00EA47FF" w:rsidRPr="00EA47FF" w14:paraId="62F2A918" w14:textId="77777777" w:rsidTr="00AD5EEE">
        <w:tc>
          <w:tcPr>
            <w:tcW w:w="3024" w:type="dxa"/>
            <w:gridSpan w:val="2"/>
          </w:tcPr>
          <w:p w14:paraId="210A42C0"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同居者の有無</w:t>
            </w:r>
          </w:p>
        </w:tc>
        <w:tc>
          <w:tcPr>
            <w:tcW w:w="5832" w:type="dxa"/>
            <w:gridSpan w:val="4"/>
          </w:tcPr>
          <w:p w14:paraId="21AF739A" w14:textId="77777777" w:rsidR="008822B7" w:rsidRPr="00EA47FF" w:rsidRDefault="008822B7" w:rsidP="008822B7">
            <w:pPr>
              <w:spacing w:line="320" w:lineRule="exact"/>
              <w:jc w:val="center"/>
              <w:rPr>
                <w:rFonts w:asciiTheme="minorHAnsi"/>
                <w:szCs w:val="22"/>
              </w:rPr>
            </w:pPr>
            <w:r w:rsidRPr="00EA47FF">
              <w:rPr>
                <w:rFonts w:asciiTheme="minorHAnsi" w:hint="eastAsia"/>
                <w:szCs w:val="22"/>
              </w:rPr>
              <w:t>有　　・　　無</w:t>
            </w:r>
          </w:p>
        </w:tc>
      </w:tr>
      <w:tr w:rsidR="00EA47FF" w:rsidRPr="00EA47FF" w14:paraId="4D51EBE5" w14:textId="77777777" w:rsidTr="00AD5EEE">
        <w:tc>
          <w:tcPr>
            <w:tcW w:w="3024" w:type="dxa"/>
            <w:gridSpan w:val="2"/>
          </w:tcPr>
          <w:p w14:paraId="124DE8DF"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ごみ出しの協力者の有無</w:t>
            </w:r>
          </w:p>
        </w:tc>
        <w:tc>
          <w:tcPr>
            <w:tcW w:w="5832" w:type="dxa"/>
            <w:gridSpan w:val="4"/>
          </w:tcPr>
          <w:p w14:paraId="51EB5CBF" w14:textId="77777777" w:rsidR="008822B7" w:rsidRPr="00EA47FF" w:rsidRDefault="008822B7" w:rsidP="008822B7">
            <w:pPr>
              <w:spacing w:line="320" w:lineRule="exact"/>
              <w:jc w:val="center"/>
              <w:rPr>
                <w:rFonts w:asciiTheme="minorHAnsi"/>
                <w:szCs w:val="22"/>
              </w:rPr>
            </w:pPr>
            <w:r w:rsidRPr="00EA47FF">
              <w:rPr>
                <w:rFonts w:asciiTheme="minorHAnsi" w:hint="eastAsia"/>
                <w:szCs w:val="22"/>
              </w:rPr>
              <w:t>有　　・　　無</w:t>
            </w:r>
          </w:p>
        </w:tc>
      </w:tr>
      <w:tr w:rsidR="00EA47FF" w:rsidRPr="00EA47FF" w14:paraId="497D14C2" w14:textId="77777777" w:rsidTr="00AD5EEE">
        <w:tc>
          <w:tcPr>
            <w:tcW w:w="3024" w:type="dxa"/>
            <w:gridSpan w:val="2"/>
          </w:tcPr>
          <w:p w14:paraId="5AD3883B"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ごみステーションまで排出</w:t>
            </w:r>
          </w:p>
          <w:p w14:paraId="001E29B0"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できない理由</w:t>
            </w:r>
          </w:p>
        </w:tc>
        <w:tc>
          <w:tcPr>
            <w:tcW w:w="5832" w:type="dxa"/>
            <w:gridSpan w:val="4"/>
          </w:tcPr>
          <w:p w14:paraId="2031E7C8" w14:textId="77777777" w:rsidR="008822B7" w:rsidRPr="00EA47FF" w:rsidRDefault="008822B7" w:rsidP="008822B7">
            <w:pPr>
              <w:spacing w:line="320" w:lineRule="exact"/>
              <w:rPr>
                <w:rFonts w:asciiTheme="minorHAnsi"/>
                <w:szCs w:val="22"/>
              </w:rPr>
            </w:pPr>
          </w:p>
          <w:p w14:paraId="3595A8E4" w14:textId="77777777" w:rsidR="008822B7" w:rsidRPr="00EA47FF" w:rsidRDefault="008822B7" w:rsidP="008822B7">
            <w:pPr>
              <w:spacing w:line="320" w:lineRule="exact"/>
              <w:rPr>
                <w:rFonts w:asciiTheme="minorHAnsi"/>
                <w:szCs w:val="22"/>
              </w:rPr>
            </w:pPr>
          </w:p>
        </w:tc>
      </w:tr>
      <w:tr w:rsidR="00EA47FF" w:rsidRPr="00EA47FF" w14:paraId="38EC45A0" w14:textId="77777777" w:rsidTr="00F2407B">
        <w:tc>
          <w:tcPr>
            <w:tcW w:w="2075" w:type="dxa"/>
            <w:vMerge w:val="restart"/>
            <w:vAlign w:val="center"/>
          </w:tcPr>
          <w:p w14:paraId="5E923FD3"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緊急連絡先</w:t>
            </w:r>
          </w:p>
        </w:tc>
        <w:tc>
          <w:tcPr>
            <w:tcW w:w="949" w:type="dxa"/>
          </w:tcPr>
          <w:p w14:paraId="2BA76A54"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住所</w:t>
            </w:r>
          </w:p>
        </w:tc>
        <w:tc>
          <w:tcPr>
            <w:tcW w:w="3024" w:type="dxa"/>
            <w:gridSpan w:val="2"/>
          </w:tcPr>
          <w:p w14:paraId="50A6E8D7" w14:textId="77777777" w:rsidR="008822B7" w:rsidRPr="00EA47FF" w:rsidRDefault="008822B7" w:rsidP="008822B7">
            <w:pPr>
              <w:spacing w:line="320" w:lineRule="exact"/>
              <w:rPr>
                <w:rFonts w:asciiTheme="minorHAnsi"/>
                <w:szCs w:val="22"/>
              </w:rPr>
            </w:pPr>
          </w:p>
        </w:tc>
        <w:tc>
          <w:tcPr>
            <w:tcW w:w="756" w:type="dxa"/>
          </w:tcPr>
          <w:p w14:paraId="2E3F4F28"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固定</w:t>
            </w:r>
          </w:p>
        </w:tc>
        <w:tc>
          <w:tcPr>
            <w:tcW w:w="2052" w:type="dxa"/>
          </w:tcPr>
          <w:p w14:paraId="4DCC7D35" w14:textId="77777777" w:rsidR="008822B7" w:rsidRPr="00EA47FF" w:rsidRDefault="008822B7" w:rsidP="008822B7">
            <w:pPr>
              <w:spacing w:line="320" w:lineRule="exact"/>
              <w:rPr>
                <w:rFonts w:asciiTheme="minorHAnsi"/>
                <w:szCs w:val="22"/>
              </w:rPr>
            </w:pPr>
          </w:p>
        </w:tc>
      </w:tr>
      <w:tr w:rsidR="00EA47FF" w:rsidRPr="00EA47FF" w14:paraId="56A742BC" w14:textId="77777777" w:rsidTr="00F2407B">
        <w:tc>
          <w:tcPr>
            <w:tcW w:w="2075" w:type="dxa"/>
            <w:vMerge/>
          </w:tcPr>
          <w:p w14:paraId="5B37F021" w14:textId="77777777" w:rsidR="008822B7" w:rsidRPr="00EA47FF" w:rsidRDefault="008822B7" w:rsidP="008822B7">
            <w:pPr>
              <w:spacing w:line="320" w:lineRule="exact"/>
              <w:rPr>
                <w:rFonts w:asciiTheme="minorHAnsi"/>
                <w:szCs w:val="22"/>
              </w:rPr>
            </w:pPr>
          </w:p>
        </w:tc>
        <w:tc>
          <w:tcPr>
            <w:tcW w:w="949" w:type="dxa"/>
          </w:tcPr>
          <w:p w14:paraId="0C03F623"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氏名</w:t>
            </w:r>
          </w:p>
        </w:tc>
        <w:tc>
          <w:tcPr>
            <w:tcW w:w="3024" w:type="dxa"/>
            <w:gridSpan w:val="2"/>
          </w:tcPr>
          <w:p w14:paraId="0F064F85" w14:textId="77777777" w:rsidR="008822B7" w:rsidRPr="00EA47FF" w:rsidRDefault="008822B7" w:rsidP="008822B7">
            <w:pPr>
              <w:spacing w:line="320" w:lineRule="exact"/>
              <w:rPr>
                <w:rFonts w:asciiTheme="minorHAnsi"/>
                <w:szCs w:val="22"/>
              </w:rPr>
            </w:pPr>
          </w:p>
        </w:tc>
        <w:tc>
          <w:tcPr>
            <w:tcW w:w="756" w:type="dxa"/>
          </w:tcPr>
          <w:p w14:paraId="00255AA4"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携帯</w:t>
            </w:r>
          </w:p>
        </w:tc>
        <w:tc>
          <w:tcPr>
            <w:tcW w:w="2052" w:type="dxa"/>
          </w:tcPr>
          <w:p w14:paraId="3412F755" w14:textId="77777777" w:rsidR="008822B7" w:rsidRPr="00EA47FF" w:rsidRDefault="008822B7" w:rsidP="008822B7">
            <w:pPr>
              <w:spacing w:line="320" w:lineRule="exact"/>
              <w:rPr>
                <w:rFonts w:asciiTheme="minorHAnsi"/>
                <w:szCs w:val="22"/>
              </w:rPr>
            </w:pPr>
          </w:p>
        </w:tc>
      </w:tr>
      <w:tr w:rsidR="00EA47FF" w:rsidRPr="00EA47FF" w14:paraId="4F62F30C" w14:textId="77777777" w:rsidTr="00AD5EEE">
        <w:tc>
          <w:tcPr>
            <w:tcW w:w="2075" w:type="dxa"/>
            <w:vMerge/>
          </w:tcPr>
          <w:p w14:paraId="69B7F9C4" w14:textId="77777777" w:rsidR="008822B7" w:rsidRPr="00EA47FF" w:rsidRDefault="008822B7" w:rsidP="008822B7">
            <w:pPr>
              <w:spacing w:line="320" w:lineRule="exact"/>
              <w:rPr>
                <w:rFonts w:asciiTheme="minorHAnsi"/>
                <w:szCs w:val="22"/>
              </w:rPr>
            </w:pPr>
          </w:p>
        </w:tc>
        <w:tc>
          <w:tcPr>
            <w:tcW w:w="2327" w:type="dxa"/>
            <w:gridSpan w:val="2"/>
          </w:tcPr>
          <w:p w14:paraId="51F5BB61" w14:textId="77777777" w:rsidR="008822B7" w:rsidRPr="00EA47FF" w:rsidRDefault="008822B7" w:rsidP="008822B7">
            <w:pPr>
              <w:spacing w:line="320" w:lineRule="exact"/>
              <w:jc w:val="distribute"/>
              <w:rPr>
                <w:rFonts w:asciiTheme="minorHAnsi"/>
                <w:szCs w:val="22"/>
              </w:rPr>
            </w:pPr>
            <w:r w:rsidRPr="00EA47FF">
              <w:rPr>
                <w:rFonts w:asciiTheme="minorHAnsi" w:hint="eastAsia"/>
                <w:szCs w:val="22"/>
              </w:rPr>
              <w:t>利用希望者との関係</w:t>
            </w:r>
          </w:p>
        </w:tc>
        <w:tc>
          <w:tcPr>
            <w:tcW w:w="4454" w:type="dxa"/>
            <w:gridSpan w:val="3"/>
          </w:tcPr>
          <w:p w14:paraId="5B2256A6" w14:textId="77777777" w:rsidR="008822B7" w:rsidRPr="00EA47FF" w:rsidRDefault="008822B7" w:rsidP="008822B7">
            <w:pPr>
              <w:spacing w:line="320" w:lineRule="exact"/>
              <w:rPr>
                <w:rFonts w:asciiTheme="minorHAnsi"/>
                <w:szCs w:val="22"/>
              </w:rPr>
            </w:pPr>
          </w:p>
        </w:tc>
      </w:tr>
    </w:tbl>
    <w:p w14:paraId="2212FDE9" w14:textId="77777777" w:rsidR="008822B7" w:rsidRPr="00EA47FF" w:rsidRDefault="008822B7" w:rsidP="008822B7">
      <w:pPr>
        <w:numPr>
          <w:ilvl w:val="0"/>
          <w:numId w:val="1"/>
        </w:numPr>
        <w:spacing w:line="32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上記、緊急連絡先に連絡が取れない場合は、主に利用している事業所、申請者又は利用希望者に連絡いたします。</w:t>
      </w:r>
    </w:p>
    <w:p w14:paraId="4DA3925C" w14:textId="77777777" w:rsidR="008822B7" w:rsidRPr="00EA47FF" w:rsidRDefault="008822B7" w:rsidP="008822B7">
      <w:pPr>
        <w:spacing w:line="320" w:lineRule="exact"/>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 xml:space="preserve">※　</w:t>
      </w:r>
      <w:r w:rsidRPr="00EA47FF">
        <w:rPr>
          <w:rFonts w:asciiTheme="minorHAnsi" w:eastAsiaTheme="minorEastAsia" w:hAnsiTheme="minorHAnsi" w:cstheme="minorBidi" w:hint="eastAsia"/>
          <w:kern w:val="2"/>
          <w:szCs w:val="22"/>
          <w:u w:val="wave"/>
        </w:rPr>
        <w:t>同居者がいる場合は、別紙もご記入ください。</w:t>
      </w:r>
    </w:p>
    <w:p w14:paraId="1732AE8A" w14:textId="77777777" w:rsidR="008822B7" w:rsidRPr="00EA47FF" w:rsidRDefault="008822B7" w:rsidP="008822B7">
      <w:pPr>
        <w:spacing w:line="320" w:lineRule="exact"/>
        <w:rPr>
          <w:rFonts w:asciiTheme="minorHAnsi" w:eastAsiaTheme="minorEastAsia" w:hAnsiTheme="minorHAnsi" w:cstheme="minorBidi"/>
          <w:b/>
          <w:kern w:val="2"/>
          <w:szCs w:val="22"/>
        </w:rPr>
      </w:pPr>
    </w:p>
    <w:p w14:paraId="0E5E92D1" w14:textId="77777777" w:rsidR="008822B7" w:rsidRPr="00EA47FF" w:rsidRDefault="008822B7" w:rsidP="008822B7">
      <w:pPr>
        <w:spacing w:line="320" w:lineRule="exact"/>
        <w:jc w:val="center"/>
        <w:rPr>
          <w:rFonts w:asciiTheme="minorHAnsi" w:eastAsiaTheme="minorEastAsia" w:hAnsiTheme="minorHAnsi" w:cstheme="minorBidi"/>
          <w:b/>
          <w:kern w:val="2"/>
          <w:szCs w:val="22"/>
        </w:rPr>
      </w:pPr>
      <w:r w:rsidRPr="00EA47FF">
        <w:rPr>
          <w:rFonts w:asciiTheme="minorHAnsi" w:eastAsiaTheme="minorEastAsia" w:hAnsiTheme="minorHAnsi" w:cstheme="minorBidi" w:hint="eastAsia"/>
          <w:b/>
          <w:kern w:val="2"/>
          <w:sz w:val="24"/>
          <w:szCs w:val="22"/>
        </w:rPr>
        <w:t>【</w:t>
      </w:r>
      <w:r w:rsidRPr="00EA47FF">
        <w:rPr>
          <w:rFonts w:asciiTheme="minorHAnsi" w:eastAsiaTheme="minorEastAsia" w:hAnsiTheme="minorHAnsi" w:cstheme="minorBidi" w:hint="eastAsia"/>
          <w:b/>
          <w:kern w:val="2"/>
          <w:sz w:val="24"/>
          <w:szCs w:val="22"/>
        </w:rPr>
        <w:t xml:space="preserve"> </w:t>
      </w:r>
      <w:r w:rsidRPr="00EA47FF">
        <w:rPr>
          <w:rFonts w:asciiTheme="minorHAnsi" w:eastAsiaTheme="minorEastAsia" w:hAnsiTheme="minorHAnsi" w:cstheme="minorBidi" w:hint="eastAsia"/>
          <w:b/>
          <w:kern w:val="2"/>
          <w:sz w:val="24"/>
          <w:szCs w:val="22"/>
        </w:rPr>
        <w:t>注意事項</w:t>
      </w:r>
      <w:r w:rsidRPr="00EA47FF">
        <w:rPr>
          <w:rFonts w:asciiTheme="minorHAnsi" w:eastAsiaTheme="minorEastAsia" w:hAnsiTheme="minorHAnsi" w:cstheme="minorBidi" w:hint="eastAsia"/>
          <w:b/>
          <w:kern w:val="2"/>
          <w:sz w:val="24"/>
          <w:szCs w:val="22"/>
        </w:rPr>
        <w:t xml:space="preserve"> </w:t>
      </w:r>
      <w:r w:rsidRPr="00EA47FF">
        <w:rPr>
          <w:rFonts w:asciiTheme="minorHAnsi" w:eastAsiaTheme="minorEastAsia" w:hAnsiTheme="minorHAnsi" w:cstheme="minorBidi" w:hint="eastAsia"/>
          <w:b/>
          <w:kern w:val="2"/>
          <w:sz w:val="24"/>
          <w:szCs w:val="22"/>
        </w:rPr>
        <w:t>】</w:t>
      </w:r>
    </w:p>
    <w:p w14:paraId="5D33159E" w14:textId="77777777" w:rsidR="008822B7" w:rsidRPr="00EA47FF" w:rsidRDefault="008822B7" w:rsidP="008822B7">
      <w:pPr>
        <w:spacing w:line="320" w:lineRule="exact"/>
        <w:ind w:left="216" w:hangingChars="100" w:hanging="216"/>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・この申請書による審査の後、担当職員がご本人宅を訪問し、面接を行い、現地状況等の調査を行った後、収集の可否を決定いたします。</w:t>
      </w:r>
    </w:p>
    <w:p w14:paraId="0BD1495C" w14:textId="77777777" w:rsidR="008822B7" w:rsidRPr="00EA47FF" w:rsidRDefault="008822B7" w:rsidP="008822B7">
      <w:pPr>
        <w:spacing w:line="320" w:lineRule="exact"/>
        <w:ind w:left="216" w:hangingChars="100" w:hanging="216"/>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・設置するポリバケツ等については、利用希望者の責任において適正に管理してください。</w:t>
      </w:r>
    </w:p>
    <w:p w14:paraId="76F804AB" w14:textId="77777777" w:rsidR="008822B7" w:rsidRPr="00EA47FF" w:rsidRDefault="008822B7" w:rsidP="008822B7">
      <w:pPr>
        <w:spacing w:line="320" w:lineRule="exact"/>
        <w:ind w:left="216" w:hangingChars="100" w:hanging="216"/>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・収集作業員は、家の中まで立ち入ってのごみ収集は行いません。また、ごみ収集以外のことについては、対応できませんので、あらかじめご了承ください。</w:t>
      </w:r>
    </w:p>
    <w:p w14:paraId="23D80172" w14:textId="77777777" w:rsidR="008822B7" w:rsidRPr="00EA47FF" w:rsidRDefault="008822B7" w:rsidP="008822B7">
      <w:pPr>
        <w:spacing w:line="320" w:lineRule="exact"/>
        <w:ind w:left="216" w:hangingChars="100" w:hanging="216"/>
        <w:rPr>
          <w:rFonts w:asciiTheme="minorHAnsi" w:eastAsiaTheme="minorEastAsia" w:hAnsiTheme="minorHAnsi" w:cstheme="minorBidi"/>
          <w:kern w:val="2"/>
          <w:szCs w:val="22"/>
        </w:rPr>
      </w:pPr>
      <w:r w:rsidRPr="00EA47FF">
        <w:rPr>
          <w:rFonts w:asciiTheme="minorHAnsi" w:eastAsiaTheme="minorEastAsia" w:hAnsiTheme="minorHAnsi" w:cstheme="minorBidi" w:hint="eastAsia"/>
          <w:kern w:val="2"/>
          <w:szCs w:val="22"/>
        </w:rPr>
        <w:t>・本収集の利用決定後に、利用要件等に該当しなくなった場合は、本収集を中止することがあります。</w:t>
      </w:r>
    </w:p>
    <w:tbl>
      <w:tblPr>
        <w:tblStyle w:val="1"/>
        <w:tblW w:w="8856" w:type="dxa"/>
        <w:tblInd w:w="93" w:type="dxa"/>
        <w:tblLook w:val="04A0" w:firstRow="1" w:lastRow="0" w:firstColumn="1" w:lastColumn="0" w:noHBand="0" w:noVBand="1"/>
      </w:tblPr>
      <w:tblGrid>
        <w:gridCol w:w="8856"/>
      </w:tblGrid>
      <w:tr w:rsidR="00EA47FF" w:rsidRPr="00EA47FF" w14:paraId="1009D917" w14:textId="77777777" w:rsidTr="003E5D1F">
        <w:trPr>
          <w:trHeight w:val="7067"/>
        </w:trPr>
        <w:tc>
          <w:tcPr>
            <w:tcW w:w="8856" w:type="dxa"/>
            <w:tcBorders>
              <w:top w:val="single" w:sz="12" w:space="0" w:color="auto"/>
              <w:left w:val="single" w:sz="12" w:space="0" w:color="auto"/>
              <w:bottom w:val="single" w:sz="12" w:space="0" w:color="auto"/>
              <w:right w:val="single" w:sz="12" w:space="0" w:color="auto"/>
            </w:tcBorders>
          </w:tcPr>
          <w:p w14:paraId="30BC267E" w14:textId="77777777" w:rsidR="008822B7" w:rsidRPr="00EA47FF" w:rsidRDefault="008822B7" w:rsidP="008822B7">
            <w:pPr>
              <w:spacing w:line="320" w:lineRule="exact"/>
              <w:jc w:val="center"/>
              <w:rPr>
                <w:rFonts w:asciiTheme="minorHAnsi"/>
                <w:b/>
                <w:szCs w:val="22"/>
              </w:rPr>
            </w:pPr>
            <w:r w:rsidRPr="00EA47FF">
              <w:rPr>
                <w:rFonts w:asciiTheme="minorHAnsi" w:hint="eastAsia"/>
                <w:b/>
                <w:sz w:val="24"/>
                <w:szCs w:val="22"/>
              </w:rPr>
              <w:t>【</w:t>
            </w:r>
            <w:r w:rsidRPr="00EA47FF">
              <w:rPr>
                <w:rFonts w:asciiTheme="minorHAnsi" w:hint="eastAsia"/>
                <w:b/>
                <w:sz w:val="24"/>
                <w:szCs w:val="22"/>
              </w:rPr>
              <w:t xml:space="preserve"> </w:t>
            </w:r>
            <w:r w:rsidRPr="00EA47FF">
              <w:rPr>
                <w:rFonts w:asciiTheme="minorHAnsi" w:hint="eastAsia"/>
                <w:b/>
                <w:sz w:val="24"/>
                <w:szCs w:val="22"/>
              </w:rPr>
              <w:t>同　意　書</w:t>
            </w:r>
            <w:r w:rsidRPr="00EA47FF">
              <w:rPr>
                <w:rFonts w:asciiTheme="minorHAnsi" w:hint="eastAsia"/>
                <w:b/>
                <w:sz w:val="24"/>
                <w:szCs w:val="22"/>
              </w:rPr>
              <w:t xml:space="preserve"> </w:t>
            </w:r>
            <w:r w:rsidRPr="00EA47FF">
              <w:rPr>
                <w:rFonts w:asciiTheme="minorHAnsi" w:hint="eastAsia"/>
                <w:b/>
                <w:sz w:val="24"/>
                <w:szCs w:val="22"/>
              </w:rPr>
              <w:t>】</w:t>
            </w:r>
          </w:p>
          <w:p w14:paraId="3D1D6C77" w14:textId="77777777" w:rsidR="008822B7" w:rsidRPr="00EA47FF" w:rsidRDefault="008822B7" w:rsidP="008822B7">
            <w:pPr>
              <w:spacing w:line="320" w:lineRule="exact"/>
              <w:ind w:left="216" w:hangingChars="100" w:hanging="216"/>
              <w:rPr>
                <w:rFonts w:asciiTheme="minorHAnsi"/>
                <w:szCs w:val="22"/>
              </w:rPr>
            </w:pPr>
            <w:r w:rsidRPr="00EA47FF">
              <w:rPr>
                <w:rFonts w:asciiTheme="minorHAnsi" w:hint="eastAsia"/>
                <w:szCs w:val="22"/>
              </w:rPr>
              <w:t>・本収集利用の適切な運用のため、市が内部又は関係機関に申請内容の確認を行うこと及び委託業者に個人情報の提供をすることに同意します。</w:t>
            </w:r>
          </w:p>
          <w:p w14:paraId="2CD6F004" w14:textId="77777777" w:rsidR="008822B7" w:rsidRPr="00EA47FF" w:rsidRDefault="008822B7" w:rsidP="008822B7">
            <w:pPr>
              <w:spacing w:line="320" w:lineRule="exact"/>
              <w:ind w:left="216" w:hangingChars="100" w:hanging="216"/>
              <w:rPr>
                <w:rFonts w:asciiTheme="minorHAnsi"/>
                <w:szCs w:val="22"/>
              </w:rPr>
            </w:pPr>
            <w:r w:rsidRPr="00EA47FF">
              <w:rPr>
                <w:rFonts w:asciiTheme="minorHAnsi" w:hint="eastAsia"/>
                <w:szCs w:val="22"/>
              </w:rPr>
              <w:t>・本収集の利用決定後においても、必要に応じ照会又は調査が行われることに同意します。</w:t>
            </w:r>
          </w:p>
          <w:p w14:paraId="4CC29AAD" w14:textId="77777777" w:rsidR="008822B7" w:rsidRPr="00EA47FF" w:rsidRDefault="008822B7" w:rsidP="008822B7">
            <w:pPr>
              <w:spacing w:line="320" w:lineRule="exact"/>
              <w:ind w:left="216" w:hangingChars="100" w:hanging="216"/>
              <w:rPr>
                <w:rFonts w:asciiTheme="minorHAnsi"/>
                <w:szCs w:val="22"/>
              </w:rPr>
            </w:pPr>
            <w:r w:rsidRPr="00EA47FF">
              <w:rPr>
                <w:rFonts w:asciiTheme="minorHAnsi" w:hint="eastAsia"/>
                <w:szCs w:val="22"/>
              </w:rPr>
              <w:t>・まごころ収集認定審査結果通知書等については、下記に送付することに同意します。</w:t>
            </w:r>
          </w:p>
          <w:p w14:paraId="60B4B4CA" w14:textId="77777777" w:rsidR="008822B7" w:rsidRPr="00EA47FF" w:rsidRDefault="008822B7" w:rsidP="008822B7">
            <w:pPr>
              <w:spacing w:line="320" w:lineRule="exact"/>
              <w:ind w:left="449" w:hangingChars="208" w:hanging="449"/>
              <w:rPr>
                <w:rFonts w:asciiTheme="minorHAnsi"/>
                <w:szCs w:val="22"/>
              </w:rPr>
            </w:pPr>
            <w:r w:rsidRPr="00EA47FF">
              <w:rPr>
                <w:rFonts w:asciiTheme="minorHAnsi" w:hint="eastAsia"/>
                <w:szCs w:val="22"/>
              </w:rPr>
              <w:t xml:space="preserve">　※　この申請で同意した送付先を変更する場合は、鹿児島市まごころ収集変更届出書（様式第３）を提出してください。</w:t>
            </w:r>
          </w:p>
          <w:tbl>
            <w:tblPr>
              <w:tblStyle w:val="1"/>
              <w:tblW w:w="0" w:type="auto"/>
              <w:tblInd w:w="33" w:type="dxa"/>
              <w:tblLook w:val="04A0" w:firstRow="1" w:lastRow="0" w:firstColumn="1" w:lastColumn="0" w:noHBand="0" w:noVBand="1"/>
            </w:tblPr>
            <w:tblGrid>
              <w:gridCol w:w="432"/>
              <w:gridCol w:w="1369"/>
              <w:gridCol w:w="2286"/>
              <w:gridCol w:w="2250"/>
              <w:gridCol w:w="2051"/>
            </w:tblGrid>
            <w:tr w:rsidR="00EA47FF" w:rsidRPr="00EA47FF" w14:paraId="142406B5" w14:textId="77777777" w:rsidTr="003E3DB4">
              <w:trPr>
                <w:trHeight w:val="1214"/>
              </w:trPr>
              <w:tc>
                <w:tcPr>
                  <w:tcW w:w="432" w:type="dxa"/>
                  <w:vMerge w:val="restart"/>
                </w:tcPr>
                <w:p w14:paraId="0F889056" w14:textId="77777777" w:rsidR="008822B7" w:rsidRPr="00EA47FF" w:rsidRDefault="008822B7" w:rsidP="008822B7">
                  <w:pPr>
                    <w:spacing w:line="320" w:lineRule="exact"/>
                    <w:rPr>
                      <w:rFonts w:asciiTheme="minorHAnsi"/>
                      <w:szCs w:val="22"/>
                    </w:rPr>
                  </w:pPr>
                </w:p>
                <w:p w14:paraId="0515FCC0" w14:textId="77777777" w:rsidR="008822B7" w:rsidRPr="00EA47FF" w:rsidRDefault="008822B7" w:rsidP="008822B7">
                  <w:pPr>
                    <w:spacing w:line="320" w:lineRule="exact"/>
                    <w:rPr>
                      <w:rFonts w:asciiTheme="minorHAnsi"/>
                      <w:szCs w:val="22"/>
                    </w:rPr>
                  </w:pPr>
                  <w:r w:rsidRPr="00EA47FF">
                    <w:rPr>
                      <w:rFonts w:asciiTheme="minorHAnsi" w:hint="eastAsia"/>
                      <w:szCs w:val="22"/>
                    </w:rPr>
                    <w:t>送</w:t>
                  </w:r>
                </w:p>
                <w:p w14:paraId="378E0C7F" w14:textId="77777777" w:rsidR="008822B7" w:rsidRPr="00EA47FF" w:rsidRDefault="008822B7" w:rsidP="008822B7">
                  <w:pPr>
                    <w:spacing w:line="320" w:lineRule="exact"/>
                    <w:rPr>
                      <w:rFonts w:asciiTheme="minorHAnsi"/>
                      <w:szCs w:val="22"/>
                    </w:rPr>
                  </w:pPr>
                </w:p>
                <w:p w14:paraId="5F822732" w14:textId="77777777" w:rsidR="008822B7" w:rsidRPr="00EA47FF" w:rsidRDefault="008822B7" w:rsidP="008822B7">
                  <w:pPr>
                    <w:spacing w:line="320" w:lineRule="exact"/>
                    <w:rPr>
                      <w:rFonts w:asciiTheme="minorHAnsi"/>
                      <w:szCs w:val="22"/>
                    </w:rPr>
                  </w:pPr>
                  <w:r w:rsidRPr="00EA47FF">
                    <w:rPr>
                      <w:rFonts w:asciiTheme="minorHAnsi" w:hint="eastAsia"/>
                      <w:szCs w:val="22"/>
                    </w:rPr>
                    <w:t>付</w:t>
                  </w:r>
                </w:p>
                <w:p w14:paraId="1F2698CF" w14:textId="77777777" w:rsidR="008822B7" w:rsidRPr="00EA47FF" w:rsidRDefault="008822B7" w:rsidP="008822B7">
                  <w:pPr>
                    <w:spacing w:line="320" w:lineRule="exact"/>
                    <w:rPr>
                      <w:rFonts w:asciiTheme="minorHAnsi"/>
                      <w:szCs w:val="22"/>
                    </w:rPr>
                  </w:pPr>
                </w:p>
                <w:p w14:paraId="26C10967" w14:textId="77777777" w:rsidR="008822B7" w:rsidRPr="00EA47FF" w:rsidRDefault="008822B7" w:rsidP="008822B7">
                  <w:pPr>
                    <w:spacing w:line="320" w:lineRule="exact"/>
                    <w:rPr>
                      <w:rFonts w:asciiTheme="minorHAnsi"/>
                      <w:szCs w:val="22"/>
                    </w:rPr>
                  </w:pPr>
                  <w:r w:rsidRPr="00EA47FF">
                    <w:rPr>
                      <w:rFonts w:asciiTheme="minorHAnsi" w:hint="eastAsia"/>
                      <w:szCs w:val="22"/>
                    </w:rPr>
                    <w:t>先</w:t>
                  </w:r>
                </w:p>
              </w:tc>
              <w:tc>
                <w:tcPr>
                  <w:tcW w:w="7956" w:type="dxa"/>
                  <w:gridSpan w:val="4"/>
                </w:tcPr>
                <w:p w14:paraId="569283D7" w14:textId="77777777" w:rsidR="008822B7" w:rsidRPr="00EA47FF" w:rsidRDefault="008822B7" w:rsidP="008822B7">
                  <w:pPr>
                    <w:spacing w:line="320" w:lineRule="exact"/>
                    <w:rPr>
                      <w:rFonts w:hAnsi="ＭＳ 明朝" w:cs="ＭＳ 明朝"/>
                      <w:sz w:val="22"/>
                      <w:szCs w:val="22"/>
                    </w:rPr>
                  </w:pPr>
                  <w:r w:rsidRPr="00EA47FF">
                    <w:rPr>
                      <w:rFonts w:asciiTheme="minorHAnsi" w:hint="eastAsia"/>
                      <w:szCs w:val="22"/>
                    </w:rPr>
                    <w:t>該当するものに、</w:t>
                  </w:r>
                  <w:r w:rsidRPr="00EA47FF">
                    <w:rPr>
                      <w:rFonts w:hAnsi="ＭＳ 明朝" w:cs="ＭＳ 明朝" w:hint="eastAsia"/>
                      <w:sz w:val="22"/>
                      <w:szCs w:val="22"/>
                    </w:rPr>
                    <w:t>□</w:t>
                  </w:r>
                  <w:r w:rsidRPr="00EA47FF">
                    <w:rPr>
                      <w:rFonts w:asciiTheme="minorHAnsi" w:hint="eastAsia"/>
                      <w:szCs w:val="22"/>
                    </w:rPr>
                    <w:t xml:space="preserve"> </w:t>
                  </w:r>
                  <w:r w:rsidRPr="00EA47FF">
                    <w:rPr>
                      <w:rFonts w:asciiTheme="minorHAnsi" w:hint="eastAsia"/>
                      <w:szCs w:val="22"/>
                    </w:rPr>
                    <w:t>に</w:t>
                  </w:r>
                  <w:r w:rsidRPr="00EA47FF">
                    <w:rPr>
                      <w:rFonts w:asciiTheme="minorHAnsi" w:hint="eastAsia"/>
                      <w:b/>
                      <w:szCs w:val="22"/>
                    </w:rPr>
                    <w:t>ㇾ</w:t>
                  </w:r>
                  <w:r w:rsidRPr="00EA47FF">
                    <w:rPr>
                      <w:rFonts w:asciiTheme="minorHAnsi" w:hint="eastAsia"/>
                      <w:szCs w:val="22"/>
                    </w:rPr>
                    <w:t>を付けてください。</w:t>
                  </w:r>
                </w:p>
                <w:p w14:paraId="4DD8BDA0" w14:textId="77777777" w:rsidR="008822B7" w:rsidRPr="00EA47FF" w:rsidRDefault="008822B7" w:rsidP="008822B7">
                  <w:pPr>
                    <w:spacing w:line="320" w:lineRule="exact"/>
                    <w:rPr>
                      <w:rFonts w:hAnsi="ＭＳ 明朝" w:cs="ＭＳ 明朝"/>
                      <w:szCs w:val="22"/>
                    </w:rPr>
                  </w:pPr>
                  <w:r w:rsidRPr="00EA47FF">
                    <w:rPr>
                      <w:rFonts w:hAnsi="ＭＳ 明朝" w:cs="ＭＳ 明朝" w:hint="eastAsia"/>
                      <w:sz w:val="22"/>
                      <w:szCs w:val="22"/>
                    </w:rPr>
                    <w:t>□</w:t>
                  </w:r>
                  <w:r w:rsidRPr="00EA47FF">
                    <w:rPr>
                      <w:rFonts w:hAnsi="ＭＳ 明朝" w:cs="ＭＳ 明朝" w:hint="eastAsia"/>
                      <w:szCs w:val="22"/>
                    </w:rPr>
                    <w:t xml:space="preserve">利用希望者　　</w:t>
                  </w:r>
                  <w:r w:rsidRPr="00EA47FF">
                    <w:rPr>
                      <w:rFonts w:hAnsi="ＭＳ 明朝" w:cs="ＭＳ 明朝" w:hint="eastAsia"/>
                      <w:sz w:val="22"/>
                      <w:szCs w:val="22"/>
                    </w:rPr>
                    <w:t>□</w:t>
                  </w:r>
                  <w:r w:rsidRPr="00EA47FF">
                    <w:rPr>
                      <w:rFonts w:hAnsi="ＭＳ 明朝" w:cs="ＭＳ 明朝" w:hint="eastAsia"/>
                      <w:szCs w:val="22"/>
                    </w:rPr>
                    <w:t xml:space="preserve">申請者（利用希望者と異なる場合）□緊急連絡先　　</w:t>
                  </w:r>
                </w:p>
                <w:p w14:paraId="0EEF79E5" w14:textId="77777777" w:rsidR="008822B7" w:rsidRPr="00EA47FF" w:rsidRDefault="008822B7" w:rsidP="008822B7">
                  <w:pPr>
                    <w:spacing w:line="320" w:lineRule="exact"/>
                    <w:rPr>
                      <w:rFonts w:asciiTheme="minorHAnsi"/>
                      <w:szCs w:val="22"/>
                    </w:rPr>
                  </w:pPr>
                  <w:r w:rsidRPr="00EA47FF">
                    <w:rPr>
                      <w:rFonts w:hAnsi="ＭＳ 明朝" w:cs="ＭＳ 明朝" w:hint="eastAsia"/>
                      <w:sz w:val="22"/>
                      <w:szCs w:val="22"/>
                    </w:rPr>
                    <w:t>□</w:t>
                  </w:r>
                  <w:r w:rsidRPr="00EA47FF">
                    <w:rPr>
                      <w:rFonts w:hAnsi="ＭＳ 明朝" w:cs="ＭＳ 明朝" w:hint="eastAsia"/>
                      <w:szCs w:val="22"/>
                    </w:rPr>
                    <w:t>その他　※</w:t>
                  </w:r>
                  <w:r w:rsidRPr="00EA47FF">
                    <w:rPr>
                      <w:rFonts w:asciiTheme="minorHAnsi" w:hint="eastAsia"/>
                      <w:szCs w:val="22"/>
                    </w:rPr>
                    <w:t>その他の場合は、下記に送付先を記入してください。</w:t>
                  </w:r>
                </w:p>
              </w:tc>
            </w:tr>
            <w:tr w:rsidR="00EA47FF" w:rsidRPr="00EA47FF" w14:paraId="1F595283" w14:textId="77777777" w:rsidTr="003E3DB4">
              <w:trPr>
                <w:trHeight w:val="408"/>
              </w:trPr>
              <w:tc>
                <w:tcPr>
                  <w:tcW w:w="432" w:type="dxa"/>
                  <w:vMerge/>
                </w:tcPr>
                <w:p w14:paraId="4522104A" w14:textId="77777777" w:rsidR="008822B7" w:rsidRPr="00EA47FF" w:rsidRDefault="008822B7" w:rsidP="008822B7">
                  <w:pPr>
                    <w:spacing w:line="320" w:lineRule="exact"/>
                    <w:rPr>
                      <w:rFonts w:asciiTheme="minorHAnsi"/>
                      <w:szCs w:val="22"/>
                    </w:rPr>
                  </w:pPr>
                </w:p>
              </w:tc>
              <w:tc>
                <w:tcPr>
                  <w:tcW w:w="1369" w:type="dxa"/>
                </w:tcPr>
                <w:p w14:paraId="46D7CC1C" w14:textId="77777777" w:rsidR="008822B7" w:rsidRPr="00EA47FF" w:rsidRDefault="008822B7" w:rsidP="008822B7">
                  <w:pPr>
                    <w:spacing w:line="320" w:lineRule="exact"/>
                    <w:jc w:val="center"/>
                    <w:rPr>
                      <w:rFonts w:asciiTheme="minorHAnsi"/>
                      <w:szCs w:val="22"/>
                    </w:rPr>
                  </w:pPr>
                  <w:r w:rsidRPr="00EA47FF">
                    <w:rPr>
                      <w:rFonts w:asciiTheme="minorHAnsi" w:hint="eastAsia"/>
                      <w:szCs w:val="22"/>
                    </w:rPr>
                    <w:t>住　所</w:t>
                  </w:r>
                </w:p>
              </w:tc>
              <w:tc>
                <w:tcPr>
                  <w:tcW w:w="6587" w:type="dxa"/>
                  <w:gridSpan w:val="3"/>
                </w:tcPr>
                <w:p w14:paraId="5FBE3738" w14:textId="77777777" w:rsidR="008822B7" w:rsidRPr="00EA47FF" w:rsidRDefault="008822B7" w:rsidP="008822B7">
                  <w:pPr>
                    <w:spacing w:line="320" w:lineRule="exact"/>
                    <w:rPr>
                      <w:rFonts w:asciiTheme="minorHAnsi"/>
                      <w:szCs w:val="22"/>
                    </w:rPr>
                  </w:pPr>
                </w:p>
              </w:tc>
            </w:tr>
            <w:tr w:rsidR="00EA47FF" w:rsidRPr="00EA47FF" w14:paraId="03EA41CB" w14:textId="77777777" w:rsidTr="003E3DB4">
              <w:trPr>
                <w:trHeight w:val="258"/>
              </w:trPr>
              <w:tc>
                <w:tcPr>
                  <w:tcW w:w="432" w:type="dxa"/>
                  <w:vMerge/>
                </w:tcPr>
                <w:p w14:paraId="40BF2609" w14:textId="77777777" w:rsidR="008822B7" w:rsidRPr="00EA47FF" w:rsidRDefault="008822B7" w:rsidP="008822B7">
                  <w:pPr>
                    <w:spacing w:line="320" w:lineRule="exact"/>
                    <w:rPr>
                      <w:rFonts w:asciiTheme="minorHAnsi"/>
                      <w:szCs w:val="22"/>
                    </w:rPr>
                  </w:pPr>
                </w:p>
              </w:tc>
              <w:tc>
                <w:tcPr>
                  <w:tcW w:w="1369" w:type="dxa"/>
                </w:tcPr>
                <w:p w14:paraId="0022F4D3" w14:textId="77777777" w:rsidR="008822B7" w:rsidRPr="00EA47FF" w:rsidRDefault="008822B7" w:rsidP="008822B7">
                  <w:pPr>
                    <w:spacing w:line="320" w:lineRule="exact"/>
                    <w:jc w:val="center"/>
                    <w:rPr>
                      <w:rFonts w:asciiTheme="minorHAnsi"/>
                      <w:szCs w:val="22"/>
                    </w:rPr>
                  </w:pPr>
                  <w:r w:rsidRPr="00EA47FF">
                    <w:rPr>
                      <w:rFonts w:asciiTheme="minorHAnsi" w:hint="eastAsia"/>
                      <w:szCs w:val="22"/>
                    </w:rPr>
                    <w:t>氏　名</w:t>
                  </w:r>
                </w:p>
              </w:tc>
              <w:tc>
                <w:tcPr>
                  <w:tcW w:w="6587" w:type="dxa"/>
                  <w:gridSpan w:val="3"/>
                </w:tcPr>
                <w:p w14:paraId="5816F60D" w14:textId="77777777" w:rsidR="008822B7" w:rsidRPr="00EA47FF" w:rsidRDefault="008822B7" w:rsidP="008822B7">
                  <w:pPr>
                    <w:spacing w:line="320" w:lineRule="exact"/>
                    <w:rPr>
                      <w:rFonts w:asciiTheme="minorHAnsi"/>
                      <w:szCs w:val="22"/>
                    </w:rPr>
                  </w:pPr>
                </w:p>
              </w:tc>
            </w:tr>
            <w:tr w:rsidR="00EA47FF" w:rsidRPr="00EA47FF" w14:paraId="04E90E3B" w14:textId="77777777" w:rsidTr="003E3DB4">
              <w:tc>
                <w:tcPr>
                  <w:tcW w:w="432" w:type="dxa"/>
                  <w:vMerge/>
                </w:tcPr>
                <w:p w14:paraId="4CEACE47" w14:textId="77777777" w:rsidR="008822B7" w:rsidRPr="00EA47FF" w:rsidRDefault="008822B7" w:rsidP="008822B7">
                  <w:pPr>
                    <w:spacing w:line="320" w:lineRule="exact"/>
                    <w:rPr>
                      <w:rFonts w:asciiTheme="minorHAnsi"/>
                      <w:szCs w:val="22"/>
                    </w:rPr>
                  </w:pPr>
                </w:p>
              </w:tc>
              <w:tc>
                <w:tcPr>
                  <w:tcW w:w="1369" w:type="dxa"/>
                </w:tcPr>
                <w:p w14:paraId="66F86936" w14:textId="77777777" w:rsidR="008822B7" w:rsidRPr="00EA47FF" w:rsidRDefault="008822B7" w:rsidP="008822B7">
                  <w:pPr>
                    <w:spacing w:line="320" w:lineRule="exact"/>
                    <w:jc w:val="center"/>
                    <w:rPr>
                      <w:rFonts w:asciiTheme="minorHAnsi"/>
                      <w:szCs w:val="22"/>
                    </w:rPr>
                  </w:pPr>
                  <w:r w:rsidRPr="00EA47FF">
                    <w:rPr>
                      <w:rFonts w:asciiTheme="minorHAnsi" w:hint="eastAsia"/>
                      <w:szCs w:val="22"/>
                    </w:rPr>
                    <w:t>電話番号</w:t>
                  </w:r>
                </w:p>
              </w:tc>
              <w:tc>
                <w:tcPr>
                  <w:tcW w:w="2286" w:type="dxa"/>
                </w:tcPr>
                <w:p w14:paraId="62E91A47" w14:textId="77777777" w:rsidR="008822B7" w:rsidRPr="00EA47FF" w:rsidRDefault="008822B7" w:rsidP="008822B7">
                  <w:pPr>
                    <w:spacing w:line="320" w:lineRule="exact"/>
                    <w:rPr>
                      <w:rFonts w:asciiTheme="minorHAnsi"/>
                      <w:szCs w:val="22"/>
                    </w:rPr>
                  </w:pPr>
                  <w:r w:rsidRPr="00EA47FF">
                    <w:rPr>
                      <w:rFonts w:asciiTheme="minorHAnsi" w:hint="eastAsia"/>
                      <w:szCs w:val="22"/>
                    </w:rPr>
                    <w:t xml:space="preserve">　　　－　　－　　</w:t>
                  </w:r>
                </w:p>
              </w:tc>
              <w:tc>
                <w:tcPr>
                  <w:tcW w:w="2250" w:type="dxa"/>
                </w:tcPr>
                <w:p w14:paraId="23A1F195" w14:textId="77777777" w:rsidR="008822B7" w:rsidRPr="00EA47FF" w:rsidRDefault="008822B7" w:rsidP="008822B7">
                  <w:pPr>
                    <w:spacing w:line="320" w:lineRule="exact"/>
                    <w:rPr>
                      <w:rFonts w:asciiTheme="minorHAnsi"/>
                      <w:szCs w:val="22"/>
                    </w:rPr>
                  </w:pPr>
                  <w:r w:rsidRPr="00EA47FF">
                    <w:rPr>
                      <w:rFonts w:asciiTheme="minorHAnsi" w:hint="eastAsia"/>
                      <w:szCs w:val="22"/>
                    </w:rPr>
                    <w:t>利用希望者との関係</w:t>
                  </w:r>
                </w:p>
              </w:tc>
              <w:tc>
                <w:tcPr>
                  <w:tcW w:w="2051" w:type="dxa"/>
                </w:tcPr>
                <w:p w14:paraId="16BDA82A" w14:textId="77777777" w:rsidR="008822B7" w:rsidRPr="00EA47FF" w:rsidRDefault="008822B7" w:rsidP="008822B7">
                  <w:pPr>
                    <w:spacing w:line="320" w:lineRule="exact"/>
                    <w:rPr>
                      <w:rFonts w:asciiTheme="minorHAnsi"/>
                      <w:szCs w:val="22"/>
                    </w:rPr>
                  </w:pPr>
                </w:p>
              </w:tc>
            </w:tr>
          </w:tbl>
          <w:p w14:paraId="7BD39F08" w14:textId="77777777" w:rsidR="008822B7" w:rsidRPr="00EA47FF" w:rsidRDefault="008822B7" w:rsidP="008822B7">
            <w:pPr>
              <w:spacing w:line="320" w:lineRule="exact"/>
              <w:ind w:left="216" w:hangingChars="100" w:hanging="216"/>
              <w:rPr>
                <w:rFonts w:asciiTheme="minorHAnsi"/>
                <w:szCs w:val="22"/>
              </w:rPr>
            </w:pPr>
            <w:r w:rsidRPr="00EA47FF">
              <w:rPr>
                <w:rFonts w:asciiTheme="minorHAnsi" w:hint="eastAsia"/>
                <w:szCs w:val="22"/>
              </w:rPr>
              <w:t xml:space="preserve">　　　　　</w:t>
            </w:r>
          </w:p>
          <w:p w14:paraId="0088FF8E" w14:textId="77777777" w:rsidR="008822B7" w:rsidRPr="00EA47FF" w:rsidRDefault="008822B7" w:rsidP="008822B7">
            <w:pPr>
              <w:spacing w:line="320" w:lineRule="exact"/>
              <w:ind w:left="210" w:firstLineChars="200" w:firstLine="432"/>
              <w:rPr>
                <w:rFonts w:asciiTheme="minorHAnsi"/>
                <w:szCs w:val="22"/>
              </w:rPr>
            </w:pPr>
            <w:r w:rsidRPr="00EA47FF">
              <w:rPr>
                <w:rFonts w:asciiTheme="minorHAnsi" w:hint="eastAsia"/>
                <w:szCs w:val="22"/>
              </w:rPr>
              <w:t xml:space="preserve">　　　年　　　月　　　日　　　　　　　　　　　　　　　　　　　　　　　　　　　　　　　　　　　　　　　　　　　　　　　　　　　</w:t>
            </w:r>
          </w:p>
          <w:p w14:paraId="1BBB808C" w14:textId="77777777" w:rsidR="003235EB" w:rsidRPr="00EA47FF" w:rsidRDefault="008822B7" w:rsidP="008822B7">
            <w:pPr>
              <w:spacing w:line="320" w:lineRule="exact"/>
              <w:ind w:leftChars="1638" w:left="3537"/>
              <w:jc w:val="left"/>
              <w:rPr>
                <w:rFonts w:asciiTheme="minorHAnsi"/>
                <w:szCs w:val="22"/>
              </w:rPr>
            </w:pPr>
            <w:r w:rsidRPr="00EA47FF">
              <w:rPr>
                <w:rFonts w:asciiTheme="minorHAnsi" w:hint="eastAsia"/>
                <w:szCs w:val="22"/>
              </w:rPr>
              <w:t xml:space="preserve">　　　　　　　　　　　　　　　　　　　　　　　　　　　　　　　　　　　　　</w:t>
            </w:r>
          </w:p>
          <w:p w14:paraId="22C091A0" w14:textId="4FB2DC55" w:rsidR="008822B7" w:rsidRPr="00EA47FF" w:rsidRDefault="008822B7" w:rsidP="008822B7">
            <w:pPr>
              <w:spacing w:line="320" w:lineRule="exact"/>
              <w:ind w:leftChars="1638" w:left="3537"/>
              <w:jc w:val="left"/>
              <w:rPr>
                <w:rFonts w:asciiTheme="minorHAnsi"/>
                <w:szCs w:val="22"/>
                <w:u w:val="single"/>
              </w:rPr>
            </w:pPr>
            <w:r w:rsidRPr="00EA47FF">
              <w:rPr>
                <w:rFonts w:asciiTheme="minorHAnsi" w:hint="eastAsia"/>
                <w:szCs w:val="22"/>
                <w:u w:val="single"/>
              </w:rPr>
              <w:t xml:space="preserve">利用希望者氏名　　　　　　　　　　　　　　　</w:t>
            </w:r>
          </w:p>
          <w:p w14:paraId="5764218F" w14:textId="77777777" w:rsidR="003235EB" w:rsidRPr="00EA47FF" w:rsidRDefault="008822B7" w:rsidP="008822B7">
            <w:pPr>
              <w:spacing w:line="320" w:lineRule="exact"/>
              <w:jc w:val="right"/>
              <w:rPr>
                <w:rFonts w:asciiTheme="minorHAnsi"/>
                <w:szCs w:val="22"/>
              </w:rPr>
            </w:pPr>
            <w:r w:rsidRPr="00EA47FF">
              <w:rPr>
                <w:rFonts w:asciiTheme="minorHAnsi" w:hint="eastAsia"/>
                <w:szCs w:val="22"/>
              </w:rPr>
              <w:t>（※同居者がいる場合は、同居者も署名をお願いします。）</w:t>
            </w:r>
          </w:p>
          <w:p w14:paraId="509F72F4" w14:textId="5F93DF2B" w:rsidR="008822B7" w:rsidRPr="00EA47FF" w:rsidRDefault="003235EB" w:rsidP="000722D0">
            <w:pPr>
              <w:spacing w:line="320" w:lineRule="exact"/>
              <w:ind w:leftChars="1600" w:left="3455" w:firstLineChars="56" w:firstLine="121"/>
              <w:jc w:val="left"/>
              <w:rPr>
                <w:rFonts w:asciiTheme="minorHAnsi"/>
                <w:szCs w:val="22"/>
                <w:u w:val="single"/>
              </w:rPr>
            </w:pPr>
            <w:r w:rsidRPr="00EA47FF">
              <w:rPr>
                <w:rFonts w:asciiTheme="minorHAnsi" w:hint="eastAsia"/>
                <w:szCs w:val="22"/>
                <w:u w:val="single"/>
              </w:rPr>
              <w:t>同居者氏名</w:t>
            </w:r>
            <w:r w:rsidR="008822B7" w:rsidRPr="00EA47FF">
              <w:rPr>
                <w:rFonts w:asciiTheme="minorHAnsi" w:hint="eastAsia"/>
                <w:szCs w:val="22"/>
                <w:u w:val="single"/>
              </w:rPr>
              <w:t xml:space="preserve">　</w:t>
            </w:r>
            <w:r w:rsidRPr="00EA47FF">
              <w:rPr>
                <w:rFonts w:asciiTheme="minorHAnsi" w:hint="eastAsia"/>
                <w:szCs w:val="22"/>
                <w:u w:val="single"/>
              </w:rPr>
              <w:t xml:space="preserve">　　　　　　　　　　　　　　　</w:t>
            </w:r>
            <w:r w:rsidR="000722D0" w:rsidRPr="00EA47FF">
              <w:rPr>
                <w:rFonts w:asciiTheme="minorHAnsi" w:hint="eastAsia"/>
                <w:szCs w:val="22"/>
                <w:u w:val="single"/>
              </w:rPr>
              <w:t xml:space="preserve"> </w:t>
            </w:r>
            <w:r w:rsidR="000722D0" w:rsidRPr="00EA47FF">
              <w:rPr>
                <w:rFonts w:asciiTheme="minorHAnsi"/>
                <w:szCs w:val="22"/>
                <w:u w:val="single"/>
              </w:rPr>
              <w:t xml:space="preserve"> </w:t>
            </w:r>
          </w:p>
        </w:tc>
      </w:tr>
    </w:tbl>
    <w:p w14:paraId="0B025A38" w14:textId="77777777" w:rsidR="008822B7" w:rsidRPr="00EA47FF" w:rsidRDefault="008822B7">
      <w:pPr>
        <w:widowControl/>
        <w:jc w:val="left"/>
        <w:rPr>
          <w:rFonts w:asciiTheme="minorHAnsi" w:eastAsiaTheme="minorEastAsia" w:hAnsiTheme="minorHAnsi" w:cstheme="minorBidi"/>
          <w:kern w:val="2"/>
          <w:szCs w:val="22"/>
        </w:rPr>
      </w:pPr>
      <w:r w:rsidRPr="00EA47FF">
        <w:rPr>
          <w:rFonts w:asciiTheme="minorHAnsi" w:eastAsiaTheme="minorEastAsia" w:hAnsiTheme="minorHAnsi" w:cstheme="minorBidi"/>
          <w:kern w:val="2"/>
          <w:szCs w:val="22"/>
        </w:rPr>
        <w:br w:type="page"/>
      </w:r>
    </w:p>
    <w:p w14:paraId="64DA0C70" w14:textId="44FF2384" w:rsidR="008822B7" w:rsidRPr="008822B7" w:rsidRDefault="008822B7" w:rsidP="008822B7">
      <w:pPr>
        <w:tabs>
          <w:tab w:val="right" w:pos="8221"/>
        </w:tabs>
        <w:spacing w:line="360" w:lineRule="exact"/>
        <w:jc w:val="right"/>
        <w:rPr>
          <w:rFonts w:asciiTheme="minorHAnsi" w:eastAsiaTheme="minorEastAsia" w:hAnsiTheme="minorHAnsi" w:cstheme="minorBidi"/>
          <w:kern w:val="2"/>
          <w:szCs w:val="22"/>
        </w:rPr>
      </w:pPr>
      <w:r w:rsidRPr="008822B7">
        <w:rPr>
          <w:rFonts w:asciiTheme="minorHAnsi" w:eastAsiaTheme="minorEastAsia" w:hAnsiTheme="minorHAnsi" w:cstheme="minorBidi" w:hint="eastAsia"/>
          <w:kern w:val="2"/>
          <w:szCs w:val="22"/>
        </w:rPr>
        <w:lastRenderedPageBreak/>
        <w:t>（別紙）</w:t>
      </w:r>
    </w:p>
    <w:p w14:paraId="1C1C10A9" w14:textId="77777777" w:rsidR="008822B7" w:rsidRPr="008E6AC4" w:rsidRDefault="008822B7" w:rsidP="008822B7">
      <w:pPr>
        <w:spacing w:line="360" w:lineRule="exact"/>
        <w:jc w:val="left"/>
        <w:rPr>
          <w:rFonts w:asciiTheme="minorHAnsi" w:eastAsiaTheme="minorEastAsia" w:hAnsiTheme="minorHAnsi" w:cstheme="minorBidi"/>
          <w:kern w:val="2"/>
          <w:szCs w:val="22"/>
        </w:rPr>
      </w:pPr>
      <w:r w:rsidRPr="008822B7">
        <w:rPr>
          <w:rFonts w:asciiTheme="minorHAnsi" w:eastAsiaTheme="minorEastAsia" w:hAnsiTheme="minorHAnsi" w:cstheme="minorBidi" w:hint="eastAsia"/>
          <w:kern w:val="2"/>
          <w:szCs w:val="22"/>
        </w:rPr>
        <w:t>（同居者）</w:t>
      </w:r>
    </w:p>
    <w:tbl>
      <w:tblPr>
        <w:tblStyle w:val="2"/>
        <w:tblpPr w:leftFromText="142" w:rightFromText="142" w:vertAnchor="text" w:horzAnchor="margin" w:tblpX="319" w:tblpY="188"/>
        <w:tblW w:w="0" w:type="auto"/>
        <w:tblLook w:val="04A0" w:firstRow="1" w:lastRow="0" w:firstColumn="1" w:lastColumn="0" w:noHBand="0" w:noVBand="1"/>
      </w:tblPr>
      <w:tblGrid>
        <w:gridCol w:w="1075"/>
        <w:gridCol w:w="972"/>
        <w:gridCol w:w="972"/>
        <w:gridCol w:w="314"/>
        <w:gridCol w:w="1134"/>
        <w:gridCol w:w="172"/>
        <w:gridCol w:w="254"/>
        <w:gridCol w:w="693"/>
        <w:gridCol w:w="3054"/>
      </w:tblGrid>
      <w:tr w:rsidR="008E6AC4" w:rsidRPr="008822B7" w14:paraId="0D558564" w14:textId="77777777" w:rsidTr="008822B7">
        <w:trPr>
          <w:trHeight w:val="765"/>
        </w:trPr>
        <w:tc>
          <w:tcPr>
            <w:tcW w:w="1075" w:type="dxa"/>
          </w:tcPr>
          <w:p w14:paraId="7DC30881" w14:textId="77777777" w:rsidR="008822B7" w:rsidRPr="008822B7" w:rsidRDefault="008822B7" w:rsidP="008822B7">
            <w:pPr>
              <w:jc w:val="distribute"/>
              <w:rPr>
                <w:rFonts w:asciiTheme="minorHAnsi"/>
                <w:szCs w:val="22"/>
              </w:rPr>
            </w:pPr>
            <w:r w:rsidRPr="008822B7">
              <w:rPr>
                <w:rFonts w:asciiTheme="minorHAnsi" w:hint="eastAsia"/>
                <w:szCs w:val="22"/>
              </w:rPr>
              <w:t>ﾌﾘｶﾞﾅ</w:t>
            </w:r>
          </w:p>
          <w:p w14:paraId="3E2A2C5B" w14:textId="77777777" w:rsidR="008822B7" w:rsidRPr="008822B7" w:rsidRDefault="008822B7" w:rsidP="008822B7">
            <w:pPr>
              <w:spacing w:line="276" w:lineRule="auto"/>
              <w:jc w:val="distribute"/>
              <w:rPr>
                <w:rFonts w:asciiTheme="minorHAnsi"/>
                <w:szCs w:val="22"/>
              </w:rPr>
            </w:pPr>
            <w:r w:rsidRPr="008822B7">
              <w:rPr>
                <w:rFonts w:asciiTheme="minorHAnsi" w:hint="eastAsia"/>
                <w:szCs w:val="22"/>
              </w:rPr>
              <w:t>氏名</w:t>
            </w:r>
          </w:p>
        </w:tc>
        <w:tc>
          <w:tcPr>
            <w:tcW w:w="2258" w:type="dxa"/>
            <w:gridSpan w:val="3"/>
          </w:tcPr>
          <w:p w14:paraId="72F483AF" w14:textId="77777777" w:rsidR="008822B7" w:rsidRPr="008822B7" w:rsidRDefault="008822B7" w:rsidP="008822B7">
            <w:pPr>
              <w:rPr>
                <w:rFonts w:asciiTheme="minorHAnsi"/>
                <w:szCs w:val="22"/>
              </w:rPr>
            </w:pPr>
          </w:p>
          <w:p w14:paraId="296CCE9B" w14:textId="77777777" w:rsidR="008822B7" w:rsidRPr="008822B7" w:rsidRDefault="008822B7" w:rsidP="008822B7">
            <w:pPr>
              <w:spacing w:line="360" w:lineRule="auto"/>
              <w:rPr>
                <w:rFonts w:asciiTheme="minorHAnsi"/>
                <w:szCs w:val="22"/>
              </w:rPr>
            </w:pPr>
          </w:p>
        </w:tc>
        <w:tc>
          <w:tcPr>
            <w:tcW w:w="1134" w:type="dxa"/>
            <w:vAlign w:val="center"/>
          </w:tcPr>
          <w:p w14:paraId="4E3ED7DD" w14:textId="77777777" w:rsidR="008822B7" w:rsidRPr="008822B7" w:rsidRDefault="008822B7" w:rsidP="008822B7">
            <w:pPr>
              <w:spacing w:line="480" w:lineRule="auto"/>
              <w:jc w:val="distribute"/>
              <w:rPr>
                <w:rFonts w:asciiTheme="minorHAnsi"/>
                <w:szCs w:val="22"/>
              </w:rPr>
            </w:pPr>
            <w:r w:rsidRPr="008822B7">
              <w:rPr>
                <w:rFonts w:asciiTheme="minorHAnsi" w:hint="eastAsia"/>
                <w:szCs w:val="22"/>
              </w:rPr>
              <w:t>生年月日</w:t>
            </w:r>
          </w:p>
        </w:tc>
        <w:tc>
          <w:tcPr>
            <w:tcW w:w="4173" w:type="dxa"/>
            <w:gridSpan w:val="4"/>
            <w:vAlign w:val="center"/>
          </w:tcPr>
          <w:p w14:paraId="5BEC2508" w14:textId="77777777" w:rsidR="008822B7" w:rsidRPr="008822B7" w:rsidRDefault="008822B7" w:rsidP="00AD5EEE">
            <w:pPr>
              <w:spacing w:line="480" w:lineRule="auto"/>
              <w:ind w:firstLineChars="600" w:firstLine="1296"/>
              <w:jc w:val="right"/>
              <w:rPr>
                <w:rFonts w:asciiTheme="minorHAnsi"/>
                <w:szCs w:val="22"/>
              </w:rPr>
            </w:pPr>
            <w:r w:rsidRPr="008822B7">
              <w:rPr>
                <w:rFonts w:asciiTheme="minorHAnsi" w:hint="eastAsia"/>
                <w:szCs w:val="22"/>
              </w:rPr>
              <w:t>年　　　月　　　日</w:t>
            </w:r>
          </w:p>
        </w:tc>
      </w:tr>
      <w:tr w:rsidR="008E6AC4" w:rsidRPr="008822B7" w14:paraId="4BEADD03" w14:textId="77777777" w:rsidTr="00AD5EEE">
        <w:trPr>
          <w:trHeight w:val="484"/>
        </w:trPr>
        <w:tc>
          <w:tcPr>
            <w:tcW w:w="3019" w:type="dxa"/>
            <w:gridSpan w:val="3"/>
          </w:tcPr>
          <w:p w14:paraId="24EB0CDF" w14:textId="77777777" w:rsidR="008822B7" w:rsidRPr="008822B7" w:rsidRDefault="008822B7" w:rsidP="008822B7">
            <w:pPr>
              <w:spacing w:line="360" w:lineRule="auto"/>
              <w:jc w:val="distribute"/>
              <w:rPr>
                <w:rFonts w:asciiTheme="minorHAnsi"/>
                <w:szCs w:val="22"/>
              </w:rPr>
            </w:pPr>
            <w:r w:rsidRPr="008822B7">
              <w:rPr>
                <w:rFonts w:asciiTheme="minorHAnsi" w:hint="eastAsia"/>
                <w:szCs w:val="22"/>
              </w:rPr>
              <w:t>利用希望者との関係</w:t>
            </w:r>
          </w:p>
        </w:tc>
        <w:tc>
          <w:tcPr>
            <w:tcW w:w="5621" w:type="dxa"/>
            <w:gridSpan w:val="6"/>
          </w:tcPr>
          <w:p w14:paraId="68597BAF" w14:textId="77777777" w:rsidR="008822B7" w:rsidRPr="008822B7" w:rsidRDefault="008822B7" w:rsidP="008822B7">
            <w:pPr>
              <w:spacing w:line="360" w:lineRule="auto"/>
              <w:rPr>
                <w:rFonts w:asciiTheme="minorHAnsi"/>
                <w:szCs w:val="22"/>
              </w:rPr>
            </w:pPr>
          </w:p>
        </w:tc>
      </w:tr>
      <w:tr w:rsidR="008E6AC4" w:rsidRPr="008822B7" w14:paraId="4D6A4B49" w14:textId="77777777" w:rsidTr="008822B7">
        <w:tc>
          <w:tcPr>
            <w:tcW w:w="8640" w:type="dxa"/>
            <w:gridSpan w:val="9"/>
          </w:tcPr>
          <w:p w14:paraId="0C2DA046" w14:textId="5ABD3656" w:rsidR="008822B7" w:rsidRPr="008822B7" w:rsidRDefault="008822B7" w:rsidP="008822B7">
            <w:pPr>
              <w:rPr>
                <w:rFonts w:asciiTheme="minorHAnsi"/>
                <w:szCs w:val="22"/>
              </w:rPr>
            </w:pPr>
            <w:r w:rsidRPr="008822B7">
              <w:rPr>
                <w:rFonts w:asciiTheme="minorHAnsi" w:hint="eastAsia"/>
                <w:szCs w:val="22"/>
              </w:rPr>
              <w:t>該当するものに、</w:t>
            </w:r>
            <w:r w:rsidR="00AD5EEE" w:rsidRPr="008E6AC4">
              <w:rPr>
                <w:rFonts w:asciiTheme="minorHAnsi" w:hint="eastAsia"/>
                <w:b/>
                <w:bCs/>
                <w:sz w:val="22"/>
                <w:szCs w:val="22"/>
              </w:rPr>
              <w:t>□</w:t>
            </w:r>
            <w:r w:rsidRPr="008822B7">
              <w:rPr>
                <w:rFonts w:asciiTheme="minorHAnsi" w:hint="eastAsia"/>
                <w:szCs w:val="22"/>
              </w:rPr>
              <w:t xml:space="preserve"> </w:t>
            </w:r>
            <w:r w:rsidRPr="008822B7">
              <w:rPr>
                <w:rFonts w:asciiTheme="minorHAnsi" w:hint="eastAsia"/>
                <w:szCs w:val="22"/>
              </w:rPr>
              <w:t>に</w:t>
            </w:r>
            <w:r w:rsidRPr="008822B7">
              <w:rPr>
                <w:rFonts w:asciiTheme="minorHAnsi" w:hint="eastAsia"/>
                <w:b/>
                <w:szCs w:val="22"/>
              </w:rPr>
              <w:t>ㇾ</w:t>
            </w:r>
            <w:r w:rsidRPr="008822B7">
              <w:rPr>
                <w:rFonts w:asciiTheme="minorHAnsi" w:hint="eastAsia"/>
                <w:szCs w:val="22"/>
              </w:rPr>
              <w:t xml:space="preserve"> </w:t>
            </w:r>
            <w:r w:rsidRPr="008822B7">
              <w:rPr>
                <w:rFonts w:asciiTheme="minorHAnsi" w:hint="eastAsia"/>
                <w:szCs w:val="22"/>
              </w:rPr>
              <w:t>及び（　）に</w:t>
            </w:r>
            <w:r w:rsidRPr="008822B7">
              <w:rPr>
                <w:rFonts w:asciiTheme="minorHAnsi" w:hint="eastAsia"/>
                <w:szCs w:val="22"/>
              </w:rPr>
              <w:t xml:space="preserve"> </w:t>
            </w:r>
            <w:r w:rsidRPr="008822B7">
              <w:rPr>
                <w:rFonts w:asciiTheme="minorHAnsi" w:hint="eastAsia"/>
                <w:b/>
                <w:szCs w:val="22"/>
              </w:rPr>
              <w:t>○</w:t>
            </w:r>
            <w:r w:rsidRPr="008822B7">
              <w:rPr>
                <w:rFonts w:asciiTheme="minorHAnsi" w:hint="eastAsia"/>
                <w:b/>
                <w:szCs w:val="22"/>
              </w:rPr>
              <w:t xml:space="preserve"> </w:t>
            </w:r>
            <w:r w:rsidRPr="008822B7">
              <w:rPr>
                <w:rFonts w:asciiTheme="minorHAnsi" w:hint="eastAsia"/>
                <w:szCs w:val="22"/>
              </w:rPr>
              <w:t>を付けてください。</w:t>
            </w:r>
          </w:p>
        </w:tc>
      </w:tr>
      <w:tr w:rsidR="008E6AC4" w:rsidRPr="008822B7" w14:paraId="7A8EB26E" w14:textId="77777777" w:rsidTr="00AD5EEE">
        <w:trPr>
          <w:trHeight w:val="511"/>
        </w:trPr>
        <w:tc>
          <w:tcPr>
            <w:tcW w:w="4639" w:type="dxa"/>
            <w:gridSpan w:val="6"/>
          </w:tcPr>
          <w:p w14:paraId="01D70FA8" w14:textId="7064471B" w:rsidR="008822B7" w:rsidRPr="008822B7" w:rsidRDefault="008822B7" w:rsidP="008822B7">
            <w:pPr>
              <w:spacing w:line="360" w:lineRule="auto"/>
              <w:rPr>
                <w:rFonts w:asciiTheme="minorHAnsi"/>
                <w:szCs w:val="22"/>
              </w:rPr>
            </w:pPr>
            <w:r w:rsidRPr="008E6AC4">
              <w:rPr>
                <w:rFonts w:asciiTheme="minorHAnsi" w:hint="eastAsia"/>
                <w:b/>
                <w:bCs/>
                <w:sz w:val="22"/>
                <w:szCs w:val="22"/>
              </w:rPr>
              <w:t>□</w:t>
            </w:r>
            <w:r w:rsidRPr="008822B7">
              <w:rPr>
                <w:rFonts w:asciiTheme="minorHAnsi" w:hint="eastAsia"/>
                <w:szCs w:val="22"/>
              </w:rPr>
              <w:t>要介護度（１</w:t>
            </w:r>
            <w:r w:rsidRPr="008822B7">
              <w:rPr>
                <w:rFonts w:asciiTheme="minorHAnsi" w:hint="eastAsia"/>
                <w:szCs w:val="22"/>
              </w:rPr>
              <w:t xml:space="preserve"> </w:t>
            </w:r>
            <w:r w:rsidRPr="008822B7">
              <w:rPr>
                <w:rFonts w:asciiTheme="minorHAnsi" w:hint="eastAsia"/>
                <w:szCs w:val="22"/>
              </w:rPr>
              <w:t>・</w:t>
            </w:r>
            <w:r w:rsidRPr="008822B7">
              <w:rPr>
                <w:rFonts w:asciiTheme="minorHAnsi" w:hint="eastAsia"/>
                <w:szCs w:val="22"/>
              </w:rPr>
              <w:t xml:space="preserve"> </w:t>
            </w:r>
            <w:r w:rsidRPr="008822B7">
              <w:rPr>
                <w:rFonts w:asciiTheme="minorHAnsi" w:hint="eastAsia"/>
                <w:szCs w:val="22"/>
              </w:rPr>
              <w:t>２</w:t>
            </w:r>
            <w:r w:rsidRPr="008822B7">
              <w:rPr>
                <w:rFonts w:asciiTheme="minorHAnsi" w:hint="eastAsia"/>
                <w:szCs w:val="22"/>
              </w:rPr>
              <w:t xml:space="preserve"> </w:t>
            </w:r>
            <w:r w:rsidRPr="008822B7">
              <w:rPr>
                <w:rFonts w:asciiTheme="minorHAnsi" w:hint="eastAsia"/>
                <w:szCs w:val="22"/>
              </w:rPr>
              <w:t>・</w:t>
            </w:r>
            <w:r w:rsidRPr="008822B7">
              <w:rPr>
                <w:rFonts w:asciiTheme="minorHAnsi" w:hint="eastAsia"/>
                <w:szCs w:val="22"/>
              </w:rPr>
              <w:t xml:space="preserve"> </w:t>
            </w:r>
            <w:r w:rsidRPr="008822B7">
              <w:rPr>
                <w:rFonts w:asciiTheme="minorHAnsi" w:hint="eastAsia"/>
                <w:szCs w:val="22"/>
              </w:rPr>
              <w:t>３</w:t>
            </w:r>
            <w:r w:rsidRPr="008822B7">
              <w:rPr>
                <w:rFonts w:asciiTheme="minorHAnsi" w:hint="eastAsia"/>
                <w:szCs w:val="22"/>
              </w:rPr>
              <w:t xml:space="preserve"> </w:t>
            </w:r>
            <w:r w:rsidRPr="008822B7">
              <w:rPr>
                <w:rFonts w:asciiTheme="minorHAnsi" w:hint="eastAsia"/>
                <w:szCs w:val="22"/>
              </w:rPr>
              <w:t>・</w:t>
            </w:r>
            <w:r w:rsidRPr="008822B7">
              <w:rPr>
                <w:rFonts w:asciiTheme="minorHAnsi" w:hint="eastAsia"/>
                <w:szCs w:val="22"/>
              </w:rPr>
              <w:t xml:space="preserve"> </w:t>
            </w:r>
            <w:r w:rsidRPr="008822B7">
              <w:rPr>
                <w:rFonts w:asciiTheme="minorHAnsi" w:hint="eastAsia"/>
                <w:szCs w:val="22"/>
              </w:rPr>
              <w:t>４</w:t>
            </w:r>
            <w:r w:rsidRPr="008822B7">
              <w:rPr>
                <w:rFonts w:asciiTheme="minorHAnsi" w:hint="eastAsia"/>
                <w:szCs w:val="22"/>
              </w:rPr>
              <w:t xml:space="preserve"> </w:t>
            </w:r>
            <w:r w:rsidRPr="008822B7">
              <w:rPr>
                <w:rFonts w:asciiTheme="minorHAnsi" w:hint="eastAsia"/>
                <w:szCs w:val="22"/>
              </w:rPr>
              <w:t>・</w:t>
            </w:r>
            <w:r w:rsidRPr="008822B7">
              <w:rPr>
                <w:rFonts w:asciiTheme="minorHAnsi" w:hint="eastAsia"/>
                <w:szCs w:val="22"/>
              </w:rPr>
              <w:t xml:space="preserve"> </w:t>
            </w:r>
            <w:r w:rsidR="00AD5EEE" w:rsidRPr="008E6AC4">
              <w:rPr>
                <w:rFonts w:asciiTheme="minorHAnsi" w:hint="eastAsia"/>
                <w:szCs w:val="22"/>
              </w:rPr>
              <w:t>５）</w:t>
            </w:r>
          </w:p>
        </w:tc>
        <w:tc>
          <w:tcPr>
            <w:tcW w:w="4001" w:type="dxa"/>
            <w:gridSpan w:val="3"/>
            <w:vMerge w:val="restart"/>
          </w:tcPr>
          <w:p w14:paraId="3280553B" w14:textId="1A05AB81" w:rsidR="008822B7" w:rsidRPr="008822B7" w:rsidRDefault="008822B7" w:rsidP="008822B7">
            <w:pPr>
              <w:spacing w:line="360" w:lineRule="auto"/>
              <w:rPr>
                <w:rFonts w:asciiTheme="minorHAnsi"/>
                <w:szCs w:val="22"/>
              </w:rPr>
            </w:pPr>
            <w:r w:rsidRPr="008822B7">
              <w:rPr>
                <w:rFonts w:asciiTheme="minorHAnsi" w:hint="eastAsia"/>
                <w:b/>
                <w:szCs w:val="22"/>
              </w:rPr>
              <w:t xml:space="preserve">  </w:t>
            </w:r>
            <w:r w:rsidR="00AD5EEE" w:rsidRPr="008E6AC4">
              <w:rPr>
                <w:rFonts w:asciiTheme="minorHAnsi" w:hint="eastAsia"/>
                <w:b/>
                <w:sz w:val="22"/>
                <w:szCs w:val="22"/>
              </w:rPr>
              <w:t>□</w:t>
            </w:r>
            <w:r w:rsidRPr="008822B7">
              <w:rPr>
                <w:rFonts w:asciiTheme="minorHAnsi" w:hint="eastAsia"/>
                <w:szCs w:val="22"/>
              </w:rPr>
              <w:t xml:space="preserve">　身体障害者手帳</w:t>
            </w:r>
          </w:p>
          <w:p w14:paraId="005290EE" w14:textId="77777777" w:rsidR="008822B7" w:rsidRPr="008822B7" w:rsidRDefault="008822B7" w:rsidP="008822B7">
            <w:pPr>
              <w:spacing w:line="360" w:lineRule="auto"/>
              <w:rPr>
                <w:rFonts w:asciiTheme="minorHAnsi"/>
                <w:szCs w:val="22"/>
              </w:rPr>
            </w:pPr>
            <w:r w:rsidRPr="008822B7">
              <w:rPr>
                <w:rFonts w:asciiTheme="minorHAnsi" w:hint="eastAsia"/>
                <w:szCs w:val="22"/>
              </w:rPr>
              <w:t xml:space="preserve">　　　　　（　１　・　２　）級</w:t>
            </w:r>
          </w:p>
        </w:tc>
      </w:tr>
      <w:tr w:rsidR="008E6AC4" w:rsidRPr="008822B7" w14:paraId="17B4D4A0" w14:textId="77777777" w:rsidTr="00AD5EEE">
        <w:trPr>
          <w:trHeight w:val="563"/>
        </w:trPr>
        <w:tc>
          <w:tcPr>
            <w:tcW w:w="4639" w:type="dxa"/>
            <w:gridSpan w:val="6"/>
          </w:tcPr>
          <w:p w14:paraId="4F601A1A" w14:textId="6761D87F" w:rsidR="008822B7" w:rsidRPr="008E6AC4" w:rsidRDefault="00AD5EEE" w:rsidP="00AD5EEE">
            <w:pPr>
              <w:spacing w:line="360" w:lineRule="auto"/>
            </w:pPr>
            <w:r w:rsidRPr="008E6AC4">
              <w:rPr>
                <w:rFonts w:hint="eastAsia"/>
                <w:b/>
                <w:bCs/>
                <w:sz w:val="22"/>
                <w:szCs w:val="22"/>
              </w:rPr>
              <w:t>□</w:t>
            </w:r>
            <w:r w:rsidR="008822B7" w:rsidRPr="008E6AC4">
              <w:rPr>
                <w:rFonts w:hint="eastAsia"/>
              </w:rPr>
              <w:t>療育手帳（　A1　・　 A2　 ・　A　 ）</w:t>
            </w:r>
          </w:p>
        </w:tc>
        <w:tc>
          <w:tcPr>
            <w:tcW w:w="4001" w:type="dxa"/>
            <w:gridSpan w:val="3"/>
            <w:vMerge/>
          </w:tcPr>
          <w:p w14:paraId="34D62E23" w14:textId="77777777" w:rsidR="008822B7" w:rsidRPr="008822B7" w:rsidRDefault="008822B7" w:rsidP="008822B7">
            <w:pPr>
              <w:spacing w:line="360" w:lineRule="auto"/>
              <w:rPr>
                <w:rFonts w:asciiTheme="minorHAnsi"/>
                <w:szCs w:val="22"/>
              </w:rPr>
            </w:pPr>
          </w:p>
        </w:tc>
      </w:tr>
      <w:tr w:rsidR="008E6AC4" w:rsidRPr="008822B7" w14:paraId="004394CD" w14:textId="77777777" w:rsidTr="00AD5EEE">
        <w:trPr>
          <w:trHeight w:val="557"/>
        </w:trPr>
        <w:tc>
          <w:tcPr>
            <w:tcW w:w="4639" w:type="dxa"/>
            <w:gridSpan w:val="6"/>
          </w:tcPr>
          <w:p w14:paraId="0F4DC4C9" w14:textId="3985B72B" w:rsidR="008822B7" w:rsidRPr="008822B7" w:rsidRDefault="00AD5EEE" w:rsidP="008822B7">
            <w:pPr>
              <w:spacing w:line="360" w:lineRule="auto"/>
              <w:rPr>
                <w:rFonts w:asciiTheme="minorHAnsi"/>
                <w:szCs w:val="22"/>
              </w:rPr>
            </w:pPr>
            <w:r w:rsidRPr="008E6AC4">
              <w:rPr>
                <w:rFonts w:asciiTheme="minorHAnsi" w:hint="eastAsia"/>
                <w:b/>
                <w:bCs/>
                <w:sz w:val="22"/>
                <w:szCs w:val="22"/>
              </w:rPr>
              <w:t>□</w:t>
            </w:r>
            <w:r w:rsidRPr="008E6AC4">
              <w:rPr>
                <w:rFonts w:asciiTheme="minorHAnsi" w:hint="eastAsia"/>
                <w:szCs w:val="22"/>
              </w:rPr>
              <w:t xml:space="preserve"> </w:t>
            </w:r>
            <w:r w:rsidR="008822B7" w:rsidRPr="008822B7">
              <w:rPr>
                <w:rFonts w:asciiTheme="minorHAnsi" w:hint="eastAsia"/>
                <w:szCs w:val="22"/>
              </w:rPr>
              <w:t>精神障害者福祉手帳　１級</w:t>
            </w:r>
          </w:p>
        </w:tc>
        <w:tc>
          <w:tcPr>
            <w:tcW w:w="4001" w:type="dxa"/>
            <w:gridSpan w:val="3"/>
            <w:vMerge/>
          </w:tcPr>
          <w:p w14:paraId="35831183" w14:textId="77777777" w:rsidR="008822B7" w:rsidRPr="008822B7" w:rsidRDefault="008822B7" w:rsidP="008822B7">
            <w:pPr>
              <w:spacing w:line="360" w:lineRule="auto"/>
              <w:rPr>
                <w:rFonts w:asciiTheme="minorHAnsi"/>
                <w:szCs w:val="22"/>
              </w:rPr>
            </w:pPr>
          </w:p>
        </w:tc>
      </w:tr>
      <w:tr w:rsidR="008E6AC4" w:rsidRPr="008822B7" w14:paraId="4DA56F02" w14:textId="77777777" w:rsidTr="008822B7">
        <w:tc>
          <w:tcPr>
            <w:tcW w:w="2047" w:type="dxa"/>
            <w:gridSpan w:val="2"/>
          </w:tcPr>
          <w:p w14:paraId="3BB03784" w14:textId="77777777" w:rsidR="008822B7" w:rsidRPr="008822B7" w:rsidRDefault="008822B7" w:rsidP="008822B7">
            <w:pPr>
              <w:spacing w:line="360" w:lineRule="auto"/>
              <w:jc w:val="distribute"/>
              <w:rPr>
                <w:rFonts w:asciiTheme="minorHAnsi"/>
                <w:szCs w:val="22"/>
              </w:rPr>
            </w:pPr>
            <w:r w:rsidRPr="008822B7">
              <w:rPr>
                <w:rFonts w:asciiTheme="minorHAnsi" w:hint="eastAsia"/>
                <w:szCs w:val="22"/>
              </w:rPr>
              <w:t>居宅サービス</w:t>
            </w:r>
          </w:p>
        </w:tc>
        <w:tc>
          <w:tcPr>
            <w:tcW w:w="6593" w:type="dxa"/>
            <w:gridSpan w:val="7"/>
          </w:tcPr>
          <w:p w14:paraId="724EA1E3" w14:textId="77777777" w:rsidR="008822B7" w:rsidRPr="008822B7" w:rsidRDefault="008822B7" w:rsidP="008822B7">
            <w:pPr>
              <w:spacing w:line="360" w:lineRule="auto"/>
              <w:rPr>
                <w:rFonts w:asciiTheme="minorHAnsi"/>
                <w:szCs w:val="22"/>
              </w:rPr>
            </w:pPr>
            <w:r w:rsidRPr="008822B7">
              <w:rPr>
                <w:rFonts w:asciiTheme="minorHAnsi" w:hint="eastAsia"/>
                <w:b/>
                <w:szCs w:val="22"/>
              </w:rPr>
              <w:t xml:space="preserve"> </w:t>
            </w:r>
            <w:r w:rsidRPr="008822B7">
              <w:rPr>
                <w:rFonts w:asciiTheme="minorHAnsi" w:hint="eastAsia"/>
                <w:szCs w:val="22"/>
              </w:rPr>
              <w:t>現在利用している　・　現在利用していない</w:t>
            </w:r>
          </w:p>
        </w:tc>
      </w:tr>
      <w:tr w:rsidR="008E6AC4" w:rsidRPr="008822B7" w14:paraId="6F01EA52" w14:textId="77777777" w:rsidTr="00AD5EEE">
        <w:trPr>
          <w:trHeight w:val="757"/>
        </w:trPr>
        <w:tc>
          <w:tcPr>
            <w:tcW w:w="2047" w:type="dxa"/>
            <w:gridSpan w:val="2"/>
            <w:vMerge w:val="restart"/>
          </w:tcPr>
          <w:p w14:paraId="5EA08F25" w14:textId="77777777" w:rsidR="008822B7" w:rsidRPr="008822B7" w:rsidRDefault="008822B7" w:rsidP="008822B7">
            <w:pPr>
              <w:spacing w:line="276" w:lineRule="auto"/>
              <w:jc w:val="distribute"/>
              <w:rPr>
                <w:rFonts w:asciiTheme="minorHAnsi"/>
                <w:szCs w:val="22"/>
              </w:rPr>
            </w:pPr>
            <w:r w:rsidRPr="008822B7">
              <w:rPr>
                <w:rFonts w:asciiTheme="minorHAnsi" w:hint="eastAsia"/>
                <w:szCs w:val="22"/>
              </w:rPr>
              <w:t>主に利用している</w:t>
            </w:r>
          </w:p>
          <w:p w14:paraId="50A05C1A" w14:textId="77777777" w:rsidR="008822B7" w:rsidRPr="008822B7" w:rsidRDefault="008822B7" w:rsidP="008822B7">
            <w:pPr>
              <w:spacing w:line="276" w:lineRule="auto"/>
              <w:jc w:val="distribute"/>
              <w:rPr>
                <w:rFonts w:asciiTheme="minorHAnsi"/>
                <w:szCs w:val="22"/>
              </w:rPr>
            </w:pPr>
            <w:r w:rsidRPr="008822B7">
              <w:rPr>
                <w:rFonts w:asciiTheme="minorHAnsi" w:hint="eastAsia"/>
                <w:szCs w:val="22"/>
              </w:rPr>
              <w:t>事業所名</w:t>
            </w:r>
          </w:p>
        </w:tc>
        <w:tc>
          <w:tcPr>
            <w:tcW w:w="972" w:type="dxa"/>
          </w:tcPr>
          <w:p w14:paraId="32FA2D3C" w14:textId="77777777" w:rsidR="008822B7" w:rsidRPr="008822B7" w:rsidRDefault="008822B7" w:rsidP="008822B7">
            <w:pPr>
              <w:spacing w:line="480" w:lineRule="auto"/>
              <w:jc w:val="distribute"/>
              <w:rPr>
                <w:rFonts w:asciiTheme="minorHAnsi"/>
                <w:szCs w:val="22"/>
              </w:rPr>
            </w:pPr>
            <w:r w:rsidRPr="008822B7">
              <w:rPr>
                <w:rFonts w:asciiTheme="minorHAnsi" w:hint="eastAsia"/>
                <w:szCs w:val="22"/>
              </w:rPr>
              <w:t>会社</w:t>
            </w:r>
          </w:p>
        </w:tc>
        <w:tc>
          <w:tcPr>
            <w:tcW w:w="1874" w:type="dxa"/>
            <w:gridSpan w:val="4"/>
          </w:tcPr>
          <w:p w14:paraId="42A61DD4" w14:textId="77777777" w:rsidR="008822B7" w:rsidRPr="008822B7" w:rsidRDefault="008822B7" w:rsidP="008822B7">
            <w:pPr>
              <w:rPr>
                <w:rFonts w:asciiTheme="minorHAnsi"/>
              </w:rPr>
            </w:pPr>
          </w:p>
          <w:p w14:paraId="79D32F58" w14:textId="77777777" w:rsidR="008822B7" w:rsidRPr="008822B7" w:rsidRDefault="008822B7" w:rsidP="008822B7">
            <w:pPr>
              <w:rPr>
                <w:rFonts w:asciiTheme="minorHAnsi"/>
              </w:rPr>
            </w:pPr>
          </w:p>
        </w:tc>
        <w:tc>
          <w:tcPr>
            <w:tcW w:w="693" w:type="dxa"/>
          </w:tcPr>
          <w:p w14:paraId="35CC414C" w14:textId="77777777" w:rsidR="008822B7" w:rsidRPr="008822B7" w:rsidRDefault="008822B7" w:rsidP="008822B7">
            <w:pPr>
              <w:spacing w:line="480" w:lineRule="auto"/>
              <w:jc w:val="distribute"/>
              <w:rPr>
                <w:rFonts w:asciiTheme="minorHAnsi"/>
                <w:szCs w:val="22"/>
              </w:rPr>
            </w:pPr>
            <w:r w:rsidRPr="008822B7">
              <w:rPr>
                <w:rFonts w:asciiTheme="minorHAnsi" w:hint="eastAsia"/>
                <w:szCs w:val="22"/>
              </w:rPr>
              <w:t>電話</w:t>
            </w:r>
          </w:p>
        </w:tc>
        <w:tc>
          <w:tcPr>
            <w:tcW w:w="3054" w:type="dxa"/>
          </w:tcPr>
          <w:p w14:paraId="77F1E409" w14:textId="77777777" w:rsidR="008822B7" w:rsidRPr="008822B7" w:rsidRDefault="008822B7" w:rsidP="008822B7">
            <w:pPr>
              <w:rPr>
                <w:rFonts w:asciiTheme="minorHAnsi"/>
                <w:szCs w:val="22"/>
              </w:rPr>
            </w:pPr>
          </w:p>
          <w:p w14:paraId="15C62EE6" w14:textId="77777777" w:rsidR="008822B7" w:rsidRPr="008822B7" w:rsidRDefault="008822B7" w:rsidP="008822B7">
            <w:pPr>
              <w:rPr>
                <w:rFonts w:asciiTheme="minorHAnsi"/>
                <w:szCs w:val="22"/>
              </w:rPr>
            </w:pPr>
          </w:p>
        </w:tc>
      </w:tr>
      <w:tr w:rsidR="008E6AC4" w:rsidRPr="008822B7" w14:paraId="3C9B93CA" w14:textId="77777777" w:rsidTr="00AD5EEE">
        <w:trPr>
          <w:trHeight w:val="697"/>
        </w:trPr>
        <w:tc>
          <w:tcPr>
            <w:tcW w:w="2047" w:type="dxa"/>
            <w:gridSpan w:val="2"/>
            <w:vMerge/>
          </w:tcPr>
          <w:p w14:paraId="3787318B" w14:textId="77777777" w:rsidR="008822B7" w:rsidRPr="008822B7" w:rsidRDefault="008822B7" w:rsidP="008822B7">
            <w:pPr>
              <w:spacing w:line="360" w:lineRule="auto"/>
              <w:rPr>
                <w:rFonts w:asciiTheme="minorHAnsi"/>
                <w:szCs w:val="22"/>
              </w:rPr>
            </w:pPr>
          </w:p>
        </w:tc>
        <w:tc>
          <w:tcPr>
            <w:tcW w:w="972" w:type="dxa"/>
          </w:tcPr>
          <w:p w14:paraId="58846EBF" w14:textId="77777777" w:rsidR="008822B7" w:rsidRPr="008822B7" w:rsidRDefault="008822B7" w:rsidP="008822B7">
            <w:pPr>
              <w:spacing w:line="480" w:lineRule="auto"/>
              <w:jc w:val="distribute"/>
              <w:rPr>
                <w:rFonts w:asciiTheme="minorHAnsi"/>
                <w:szCs w:val="22"/>
              </w:rPr>
            </w:pPr>
            <w:r w:rsidRPr="008822B7">
              <w:rPr>
                <w:rFonts w:asciiTheme="minorHAnsi" w:hint="eastAsia"/>
                <w:szCs w:val="22"/>
              </w:rPr>
              <w:t>住所</w:t>
            </w:r>
          </w:p>
        </w:tc>
        <w:tc>
          <w:tcPr>
            <w:tcW w:w="1874" w:type="dxa"/>
            <w:gridSpan w:val="4"/>
          </w:tcPr>
          <w:p w14:paraId="6B9979A3" w14:textId="77777777" w:rsidR="008822B7" w:rsidRPr="008822B7" w:rsidRDefault="008822B7" w:rsidP="008822B7">
            <w:pPr>
              <w:rPr>
                <w:rFonts w:asciiTheme="minorHAnsi"/>
              </w:rPr>
            </w:pPr>
          </w:p>
          <w:p w14:paraId="79DC63C3" w14:textId="77777777" w:rsidR="008822B7" w:rsidRPr="008822B7" w:rsidRDefault="008822B7" w:rsidP="008822B7">
            <w:pPr>
              <w:rPr>
                <w:rFonts w:asciiTheme="minorHAnsi"/>
              </w:rPr>
            </w:pPr>
          </w:p>
        </w:tc>
        <w:tc>
          <w:tcPr>
            <w:tcW w:w="693" w:type="dxa"/>
          </w:tcPr>
          <w:p w14:paraId="16EC324B" w14:textId="77777777" w:rsidR="008822B7" w:rsidRPr="008822B7" w:rsidRDefault="008822B7" w:rsidP="008822B7">
            <w:pPr>
              <w:spacing w:line="480" w:lineRule="auto"/>
              <w:jc w:val="distribute"/>
              <w:rPr>
                <w:rFonts w:asciiTheme="minorHAnsi"/>
                <w:szCs w:val="22"/>
              </w:rPr>
            </w:pPr>
            <w:r w:rsidRPr="008822B7">
              <w:rPr>
                <w:rFonts w:asciiTheme="minorHAnsi" w:hint="eastAsia"/>
                <w:szCs w:val="22"/>
              </w:rPr>
              <w:t>担当</w:t>
            </w:r>
          </w:p>
        </w:tc>
        <w:tc>
          <w:tcPr>
            <w:tcW w:w="3054" w:type="dxa"/>
          </w:tcPr>
          <w:p w14:paraId="7E5223DC" w14:textId="77777777" w:rsidR="008822B7" w:rsidRPr="008822B7" w:rsidRDefault="008822B7" w:rsidP="008822B7">
            <w:pPr>
              <w:rPr>
                <w:rFonts w:asciiTheme="minorHAnsi"/>
                <w:szCs w:val="22"/>
              </w:rPr>
            </w:pPr>
          </w:p>
          <w:p w14:paraId="3036AD1A" w14:textId="77777777" w:rsidR="008822B7" w:rsidRPr="008822B7" w:rsidRDefault="008822B7" w:rsidP="008822B7">
            <w:pPr>
              <w:rPr>
                <w:rFonts w:asciiTheme="minorHAnsi"/>
                <w:szCs w:val="22"/>
              </w:rPr>
            </w:pPr>
          </w:p>
        </w:tc>
      </w:tr>
      <w:tr w:rsidR="008E6AC4" w:rsidRPr="008822B7" w14:paraId="73D02E1B" w14:textId="77777777" w:rsidTr="00AD5EEE">
        <w:trPr>
          <w:trHeight w:val="697"/>
        </w:trPr>
        <w:tc>
          <w:tcPr>
            <w:tcW w:w="3019" w:type="dxa"/>
            <w:gridSpan w:val="3"/>
          </w:tcPr>
          <w:p w14:paraId="378181F4" w14:textId="77777777" w:rsidR="008822B7" w:rsidRPr="008822B7" w:rsidRDefault="008822B7" w:rsidP="008822B7">
            <w:pPr>
              <w:spacing w:line="276" w:lineRule="auto"/>
              <w:jc w:val="distribute"/>
              <w:rPr>
                <w:rFonts w:asciiTheme="minorHAnsi"/>
                <w:szCs w:val="22"/>
              </w:rPr>
            </w:pPr>
            <w:r w:rsidRPr="008822B7">
              <w:rPr>
                <w:rFonts w:asciiTheme="minorHAnsi" w:hint="eastAsia"/>
                <w:szCs w:val="22"/>
              </w:rPr>
              <w:t>ごみステーションまで排出</w:t>
            </w:r>
          </w:p>
          <w:p w14:paraId="7E6331BF" w14:textId="77777777" w:rsidR="008822B7" w:rsidRPr="008822B7" w:rsidRDefault="008822B7" w:rsidP="008822B7">
            <w:pPr>
              <w:spacing w:line="276" w:lineRule="auto"/>
              <w:jc w:val="distribute"/>
              <w:rPr>
                <w:rFonts w:asciiTheme="minorHAnsi"/>
                <w:szCs w:val="22"/>
              </w:rPr>
            </w:pPr>
            <w:r w:rsidRPr="008822B7">
              <w:rPr>
                <w:rFonts w:asciiTheme="minorHAnsi" w:hint="eastAsia"/>
                <w:szCs w:val="22"/>
              </w:rPr>
              <w:t>できない理由</w:t>
            </w:r>
          </w:p>
        </w:tc>
        <w:tc>
          <w:tcPr>
            <w:tcW w:w="5621" w:type="dxa"/>
            <w:gridSpan w:val="6"/>
          </w:tcPr>
          <w:p w14:paraId="3E7870DC" w14:textId="77777777" w:rsidR="008822B7" w:rsidRPr="008822B7" w:rsidRDefault="008822B7" w:rsidP="008822B7">
            <w:pPr>
              <w:rPr>
                <w:rFonts w:asciiTheme="minorHAnsi"/>
                <w:szCs w:val="22"/>
              </w:rPr>
            </w:pPr>
          </w:p>
          <w:p w14:paraId="2D8E8728" w14:textId="77777777" w:rsidR="008822B7" w:rsidRPr="008822B7" w:rsidRDefault="008822B7" w:rsidP="008822B7">
            <w:pPr>
              <w:rPr>
                <w:rFonts w:asciiTheme="minorHAnsi"/>
                <w:szCs w:val="22"/>
              </w:rPr>
            </w:pPr>
          </w:p>
          <w:p w14:paraId="4FE3DE33" w14:textId="77777777" w:rsidR="008822B7" w:rsidRPr="008822B7" w:rsidRDefault="008822B7" w:rsidP="008822B7">
            <w:pPr>
              <w:rPr>
                <w:rFonts w:asciiTheme="minorHAnsi"/>
                <w:szCs w:val="22"/>
              </w:rPr>
            </w:pPr>
          </w:p>
        </w:tc>
      </w:tr>
    </w:tbl>
    <w:p w14:paraId="0B41FE3C" w14:textId="77777777" w:rsidR="008822B7" w:rsidRPr="008822B7" w:rsidRDefault="008822B7" w:rsidP="008822B7">
      <w:pPr>
        <w:spacing w:line="360" w:lineRule="exact"/>
        <w:jc w:val="left"/>
        <w:rPr>
          <w:rFonts w:asciiTheme="minorHAnsi" w:eastAsiaTheme="minorEastAsia" w:hAnsiTheme="minorHAnsi" w:cstheme="minorBidi"/>
          <w:kern w:val="2"/>
          <w:szCs w:val="22"/>
        </w:rPr>
      </w:pPr>
    </w:p>
    <w:p w14:paraId="2B39B1EF" w14:textId="102AF31A" w:rsidR="008822B7" w:rsidRPr="008E6AC4" w:rsidRDefault="008822B7">
      <w:pPr>
        <w:widowControl/>
        <w:jc w:val="left"/>
      </w:pPr>
    </w:p>
    <w:sectPr w:rsidR="008822B7" w:rsidRPr="008E6AC4" w:rsidSect="0067524C">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2458" w14:textId="77777777" w:rsidR="00FF09C1" w:rsidRDefault="00FF09C1" w:rsidP="0097750B">
      <w:r>
        <w:separator/>
      </w:r>
    </w:p>
  </w:endnote>
  <w:endnote w:type="continuationSeparator" w:id="0">
    <w:p w14:paraId="135D96C4" w14:textId="77777777" w:rsidR="00FF09C1" w:rsidRDefault="00FF09C1" w:rsidP="0097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35EA" w14:textId="77777777" w:rsidR="00FF09C1" w:rsidRDefault="00FF09C1" w:rsidP="0097750B">
      <w:r>
        <w:separator/>
      </w:r>
    </w:p>
  </w:footnote>
  <w:footnote w:type="continuationSeparator" w:id="0">
    <w:p w14:paraId="32220F8F" w14:textId="77777777" w:rsidR="00FF09C1" w:rsidRDefault="00FF09C1" w:rsidP="0097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5C8"/>
    <w:multiLevelType w:val="hybridMultilevel"/>
    <w:tmpl w:val="8F869B6E"/>
    <w:lvl w:ilvl="0" w:tplc="5816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0C94A8C"/>
    <w:multiLevelType w:val="hybridMultilevel"/>
    <w:tmpl w:val="B69E72FC"/>
    <w:lvl w:ilvl="0" w:tplc="EA0EC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E81F56"/>
    <w:multiLevelType w:val="hybridMultilevel"/>
    <w:tmpl w:val="8C6CB6E4"/>
    <w:lvl w:ilvl="0" w:tplc="779C4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6995868">
    <w:abstractNumId w:val="1"/>
  </w:num>
  <w:num w:numId="2" w16cid:durableId="387996926">
    <w:abstractNumId w:val="2"/>
  </w:num>
  <w:num w:numId="3" w16cid:durableId="120255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F"/>
    <w:rsid w:val="00013EF3"/>
    <w:rsid w:val="0006228E"/>
    <w:rsid w:val="00071D85"/>
    <w:rsid w:val="000722D0"/>
    <w:rsid w:val="00093A10"/>
    <w:rsid w:val="000942DC"/>
    <w:rsid w:val="000B45D0"/>
    <w:rsid w:val="00154F57"/>
    <w:rsid w:val="00181E2C"/>
    <w:rsid w:val="001F07E0"/>
    <w:rsid w:val="00221B58"/>
    <w:rsid w:val="002A0F79"/>
    <w:rsid w:val="002B7D1B"/>
    <w:rsid w:val="002D1636"/>
    <w:rsid w:val="002D30F6"/>
    <w:rsid w:val="003235EB"/>
    <w:rsid w:val="00341EC3"/>
    <w:rsid w:val="00351C73"/>
    <w:rsid w:val="003A15CD"/>
    <w:rsid w:val="003B6095"/>
    <w:rsid w:val="003E3DB4"/>
    <w:rsid w:val="003E5D1F"/>
    <w:rsid w:val="00407E92"/>
    <w:rsid w:val="00427D44"/>
    <w:rsid w:val="004839EF"/>
    <w:rsid w:val="004C2E97"/>
    <w:rsid w:val="005359C7"/>
    <w:rsid w:val="00575AE8"/>
    <w:rsid w:val="00582FE9"/>
    <w:rsid w:val="00642081"/>
    <w:rsid w:val="0067524C"/>
    <w:rsid w:val="0078181B"/>
    <w:rsid w:val="007F0B10"/>
    <w:rsid w:val="0083202B"/>
    <w:rsid w:val="008822B7"/>
    <w:rsid w:val="008A45FD"/>
    <w:rsid w:val="008D1FFD"/>
    <w:rsid w:val="008E37B3"/>
    <w:rsid w:val="008E6AC4"/>
    <w:rsid w:val="0097750B"/>
    <w:rsid w:val="009826DB"/>
    <w:rsid w:val="009C76AD"/>
    <w:rsid w:val="00AB2BBC"/>
    <w:rsid w:val="00AC3AFE"/>
    <w:rsid w:val="00AD5EEE"/>
    <w:rsid w:val="00B146EA"/>
    <w:rsid w:val="00B3607C"/>
    <w:rsid w:val="00BC0223"/>
    <w:rsid w:val="00BF6FBF"/>
    <w:rsid w:val="00C040D7"/>
    <w:rsid w:val="00C92D10"/>
    <w:rsid w:val="00CB5570"/>
    <w:rsid w:val="00D16156"/>
    <w:rsid w:val="00D73DDA"/>
    <w:rsid w:val="00E94064"/>
    <w:rsid w:val="00EA47FF"/>
    <w:rsid w:val="00ED6355"/>
    <w:rsid w:val="00EF0C23"/>
    <w:rsid w:val="00F20AB7"/>
    <w:rsid w:val="00F2407B"/>
    <w:rsid w:val="00F27989"/>
    <w:rsid w:val="00F357F0"/>
    <w:rsid w:val="00FE76D6"/>
    <w:rsid w:val="00FF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ADAA7"/>
  <w15:docId w15:val="{0CF679D4-93D7-4C5C-8A82-9BE03E7A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E92"/>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FE76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7750B"/>
    <w:pPr>
      <w:tabs>
        <w:tab w:val="center" w:pos="4252"/>
        <w:tab w:val="right" w:pos="8504"/>
      </w:tabs>
      <w:snapToGrid w:val="0"/>
    </w:pPr>
  </w:style>
  <w:style w:type="character" w:customStyle="1" w:styleId="a7">
    <w:name w:val="ヘッダー (文字)"/>
    <w:basedOn w:val="a0"/>
    <w:link w:val="a6"/>
    <w:rsid w:val="0097750B"/>
    <w:rPr>
      <w:rFonts w:ascii="ＭＳ 明朝"/>
      <w:sz w:val="21"/>
      <w:szCs w:val="21"/>
    </w:rPr>
  </w:style>
  <w:style w:type="paragraph" w:styleId="a8">
    <w:name w:val="footer"/>
    <w:basedOn w:val="a"/>
    <w:link w:val="a9"/>
    <w:unhideWhenUsed/>
    <w:rsid w:val="0097750B"/>
    <w:pPr>
      <w:tabs>
        <w:tab w:val="center" w:pos="4252"/>
        <w:tab w:val="right" w:pos="8504"/>
      </w:tabs>
      <w:snapToGrid w:val="0"/>
    </w:pPr>
  </w:style>
  <w:style w:type="character" w:customStyle="1" w:styleId="a9">
    <w:name w:val="フッター (文字)"/>
    <w:basedOn w:val="a0"/>
    <w:link w:val="a8"/>
    <w:rsid w:val="0097750B"/>
    <w:rPr>
      <w:rFonts w:ascii="ＭＳ 明朝"/>
      <w:sz w:val="21"/>
      <w:szCs w:val="21"/>
    </w:rPr>
  </w:style>
  <w:style w:type="paragraph" w:styleId="aa">
    <w:name w:val="List Paragraph"/>
    <w:basedOn w:val="a"/>
    <w:uiPriority w:val="34"/>
    <w:qFormat/>
    <w:rsid w:val="00D73DDA"/>
    <w:pPr>
      <w:ind w:leftChars="400" w:left="840"/>
    </w:pPr>
    <w:rPr>
      <w:rFonts w:asciiTheme="minorHAnsi" w:eastAsiaTheme="minorEastAsia" w:hAnsiTheme="minorHAnsi" w:cstheme="minorBidi"/>
      <w:kern w:val="2"/>
      <w:szCs w:val="22"/>
    </w:rPr>
  </w:style>
  <w:style w:type="table" w:customStyle="1" w:styleId="1">
    <w:name w:val="表 (格子)1"/>
    <w:basedOn w:val="a1"/>
    <w:next w:val="a5"/>
    <w:uiPriority w:val="59"/>
    <w:rsid w:val="008822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8822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6890;&#24120;&#25991;&#26360;(42&#21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5F52-7B02-469E-B561-4755B563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通常文書(42×40).dot</Template>
  <TotalTime>15</TotalTime>
  <Pages>3</Pages>
  <Words>1333</Words>
  <Characters>619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通常文書ひな型</vt:lpstr>
      <vt:lpstr>通常文書ひな型</vt:lpstr>
    </vt:vector>
  </TitlesOfParts>
  <Company>鹿児島市</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通常文書ひな型</dc:title>
  <dc:creator>鹿児島市</dc:creator>
  <cp:lastModifiedBy>吉永　誠</cp:lastModifiedBy>
  <cp:revision>8</cp:revision>
  <cp:lastPrinted>2023-12-11T05:17:00Z</cp:lastPrinted>
  <dcterms:created xsi:type="dcterms:W3CDTF">2023-12-08T09:18:00Z</dcterms:created>
  <dcterms:modified xsi:type="dcterms:W3CDTF">2024-01-24T05:27:00Z</dcterms:modified>
</cp:coreProperties>
</file>