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85" w:rsidRDefault="001A1185">
      <w:bookmarkStart w:id="0" w:name="_GoBack"/>
      <w:bookmarkEnd w:id="0"/>
      <w:r>
        <w:rPr>
          <w:rFonts w:hint="eastAsia"/>
        </w:rPr>
        <w:t>様式第</w:t>
      </w:r>
      <w:r>
        <w:t>96(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1A1185" w:rsidRDefault="001A1185"/>
    <w:tbl>
      <w:tblPr>
        <w:tblW w:w="869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6858"/>
      </w:tblGrid>
      <w:tr w:rsidR="001A1185" w:rsidTr="003328C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691" w:type="dxa"/>
            <w:gridSpan w:val="2"/>
            <w:vAlign w:val="center"/>
          </w:tcPr>
          <w:p w:rsidR="001A1185" w:rsidRDefault="001A1185">
            <w:pPr>
              <w:jc w:val="center"/>
            </w:pPr>
            <w:r>
              <w:rPr>
                <w:rFonts w:hint="eastAsia"/>
                <w:spacing w:val="100"/>
              </w:rPr>
              <w:t>鉱泉浴場</w:t>
            </w:r>
            <w:r>
              <w:t>(</w:t>
            </w:r>
            <w:r>
              <w:rPr>
                <w:rFonts w:hint="eastAsia"/>
                <w:spacing w:val="100"/>
              </w:rPr>
              <w:t>温泉旅</w:t>
            </w:r>
            <w:r>
              <w:rPr>
                <w:rFonts w:hint="eastAsia"/>
              </w:rPr>
              <w:t>館</w:t>
            </w:r>
            <w:r>
              <w:t>)</w:t>
            </w:r>
          </w:p>
          <w:p w:rsidR="001A1185" w:rsidRDefault="001A1185">
            <w:pPr>
              <w:jc w:val="center"/>
            </w:pPr>
          </w:p>
          <w:p w:rsidR="001A1185" w:rsidRDefault="001A1185">
            <w:pPr>
              <w:jc w:val="center"/>
            </w:pPr>
            <w:r>
              <w:rPr>
                <w:rFonts w:hint="eastAsia"/>
                <w:spacing w:val="300"/>
              </w:rPr>
              <w:t>経営申告</w:t>
            </w:r>
            <w:r>
              <w:rPr>
                <w:rFonts w:hint="eastAsia"/>
              </w:rPr>
              <w:t>書</w:t>
            </w:r>
          </w:p>
        </w:tc>
      </w:tr>
      <w:tr w:rsidR="001A1185" w:rsidTr="003328C8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833" w:type="dxa"/>
            <w:vAlign w:val="center"/>
          </w:tcPr>
          <w:p w:rsidR="001A1185" w:rsidRDefault="001A1185">
            <w:pPr>
              <w:spacing w:before="120" w:line="360" w:lineRule="auto"/>
              <w:jc w:val="distribute"/>
            </w:pPr>
            <w:r>
              <w:rPr>
                <w:rFonts w:hint="eastAsia"/>
                <w:spacing w:val="100"/>
              </w:rPr>
              <w:t>名称及</w:t>
            </w:r>
            <w:r>
              <w:rPr>
                <w:rFonts w:hint="eastAsia"/>
              </w:rPr>
              <w:t>び電話番号</w:t>
            </w:r>
          </w:p>
        </w:tc>
        <w:tc>
          <w:tcPr>
            <w:tcW w:w="6858" w:type="dxa"/>
            <w:vAlign w:val="center"/>
          </w:tcPr>
          <w:p w:rsidR="001A1185" w:rsidRDefault="001A118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A1185" w:rsidTr="003328C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833" w:type="dxa"/>
            <w:vAlign w:val="center"/>
          </w:tcPr>
          <w:p w:rsidR="001A1185" w:rsidRDefault="001A1185">
            <w:pPr>
              <w:spacing w:before="120" w:line="360" w:lineRule="auto"/>
              <w:jc w:val="distribute"/>
            </w:pPr>
            <w:r>
              <w:rPr>
                <w:rFonts w:hint="eastAsia"/>
                <w:spacing w:val="100"/>
              </w:rPr>
              <w:t>浴場施</w:t>
            </w:r>
            <w:r>
              <w:rPr>
                <w:rFonts w:hint="eastAsia"/>
              </w:rPr>
              <w:t>設所在地</w:t>
            </w:r>
          </w:p>
        </w:tc>
        <w:tc>
          <w:tcPr>
            <w:tcW w:w="6858" w:type="dxa"/>
            <w:vAlign w:val="center"/>
          </w:tcPr>
          <w:p w:rsidR="001A1185" w:rsidRDefault="001A1185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1A1185" w:rsidTr="003328C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833" w:type="dxa"/>
            <w:vAlign w:val="center"/>
          </w:tcPr>
          <w:p w:rsidR="001A1185" w:rsidRDefault="001A1185">
            <w:pPr>
              <w:spacing w:before="120" w:line="360" w:lineRule="auto"/>
              <w:jc w:val="distribute"/>
            </w:pPr>
            <w:r>
              <w:rPr>
                <w:rFonts w:hint="eastAsia"/>
                <w:spacing w:val="200"/>
              </w:rPr>
              <w:t>経営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6858" w:type="dxa"/>
            <w:vAlign w:val="center"/>
          </w:tcPr>
          <w:p w:rsidR="001A1185" w:rsidRDefault="001A118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A1185" w:rsidTr="003328C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833" w:type="dxa"/>
            <w:vAlign w:val="center"/>
          </w:tcPr>
          <w:p w:rsidR="001A1185" w:rsidRDefault="001A1185">
            <w:pPr>
              <w:jc w:val="distribute"/>
            </w:pPr>
            <w:r>
              <w:rPr>
                <w:rFonts w:hint="eastAsia"/>
              </w:rPr>
              <w:t>入湯税に関する担当者氏名及び電話番号</w:t>
            </w:r>
          </w:p>
        </w:tc>
        <w:tc>
          <w:tcPr>
            <w:tcW w:w="6858" w:type="dxa"/>
            <w:vAlign w:val="center"/>
          </w:tcPr>
          <w:p w:rsidR="001A1185" w:rsidRDefault="001A118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A1185" w:rsidTr="003328C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833" w:type="dxa"/>
            <w:vAlign w:val="center"/>
          </w:tcPr>
          <w:p w:rsidR="001A1185" w:rsidRDefault="001A1185">
            <w:pPr>
              <w:jc w:val="distribute"/>
            </w:pPr>
            <w:r>
              <w:rPr>
                <w:rFonts w:hint="eastAsia"/>
              </w:rPr>
              <w:t>経営開始日</w:t>
            </w:r>
          </w:p>
        </w:tc>
        <w:tc>
          <w:tcPr>
            <w:tcW w:w="6858" w:type="dxa"/>
            <w:vAlign w:val="center"/>
          </w:tcPr>
          <w:p w:rsidR="001A1185" w:rsidRDefault="001A1185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3328C8" w:rsidTr="003328C8">
        <w:tblPrEx>
          <w:tblCellMar>
            <w:top w:w="0" w:type="dxa"/>
            <w:bottom w:w="0" w:type="dxa"/>
          </w:tblCellMar>
        </w:tblPrEx>
        <w:trPr>
          <w:trHeight w:val="2858"/>
        </w:trPr>
        <w:tc>
          <w:tcPr>
            <w:tcW w:w="8691" w:type="dxa"/>
            <w:gridSpan w:val="2"/>
            <w:vAlign w:val="center"/>
          </w:tcPr>
          <w:p w:rsidR="003328C8" w:rsidRDefault="003328C8" w:rsidP="002235C2">
            <w:pPr>
              <w:jc w:val="center"/>
            </w:pPr>
          </w:p>
          <w:p w:rsidR="003328C8" w:rsidRDefault="003328C8" w:rsidP="002235C2">
            <w:r>
              <w:rPr>
                <w:rFonts w:hint="eastAsia"/>
              </w:rPr>
              <w:t xml:space="preserve">　上記のとおり申告します。</w:t>
            </w:r>
          </w:p>
          <w:p w:rsidR="003328C8" w:rsidRDefault="003328C8" w:rsidP="002235C2"/>
          <w:p w:rsidR="003328C8" w:rsidRDefault="003328C8" w:rsidP="002235C2">
            <w:r>
              <w:rPr>
                <w:rFonts w:hint="eastAsia"/>
              </w:rPr>
              <w:t xml:space="preserve">　　　　　　　年　　月　　日</w:t>
            </w:r>
          </w:p>
          <w:p w:rsidR="003328C8" w:rsidRPr="00C60B10" w:rsidRDefault="003328C8" w:rsidP="002235C2"/>
          <w:p w:rsidR="003328C8" w:rsidRDefault="003328C8" w:rsidP="002235C2">
            <w:pPr>
              <w:ind w:right="410"/>
              <w:jc w:val="right"/>
              <w:rPr>
                <w:spacing w:val="100"/>
                <w:u w:val="single"/>
              </w:rPr>
            </w:pPr>
          </w:p>
          <w:p w:rsidR="003328C8" w:rsidRDefault="003328C8" w:rsidP="002235C2">
            <w:pPr>
              <w:ind w:right="205"/>
              <w:jc w:val="right"/>
              <w:rPr>
                <w:u w:val="single"/>
              </w:rPr>
            </w:pPr>
            <w:r w:rsidRPr="00C60B10">
              <w:rPr>
                <w:rFonts w:hint="eastAsia"/>
                <w:spacing w:val="100"/>
                <w:u w:val="single"/>
              </w:rPr>
              <w:t>氏</w:t>
            </w:r>
            <w:r w:rsidRPr="00C60B10">
              <w:rPr>
                <w:rFonts w:hint="eastAsia"/>
                <w:u w:val="single"/>
              </w:rPr>
              <w:t xml:space="preserve">名　</w:t>
            </w:r>
            <w:r>
              <w:rPr>
                <w:u w:val="single"/>
              </w:rPr>
              <w:t xml:space="preserve">  </w:t>
            </w:r>
            <w:r w:rsidRPr="00C60B10"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 w:rsidR="00017C98">
              <w:rPr>
                <w:rFonts w:hint="eastAsia"/>
                <w:u w:val="single"/>
              </w:rPr>
              <w:t xml:space="preserve">　　　　　　　　　　</w:t>
            </w:r>
          </w:p>
          <w:p w:rsidR="003328C8" w:rsidRDefault="003328C8" w:rsidP="002235C2">
            <w:pPr>
              <w:ind w:right="410"/>
              <w:jc w:val="right"/>
              <w:rPr>
                <w:u w:val="single"/>
              </w:rPr>
            </w:pPr>
          </w:p>
          <w:tbl>
            <w:tblPr>
              <w:tblW w:w="3828" w:type="dxa"/>
              <w:tblInd w:w="4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5"/>
              <w:gridCol w:w="294"/>
              <w:gridCol w:w="295"/>
              <w:gridCol w:w="294"/>
              <w:gridCol w:w="295"/>
              <w:gridCol w:w="294"/>
              <w:gridCol w:w="295"/>
              <w:gridCol w:w="294"/>
              <w:gridCol w:w="295"/>
              <w:gridCol w:w="294"/>
              <w:gridCol w:w="295"/>
            </w:tblGrid>
            <w:tr w:rsidR="003328C8" w:rsidTr="002235C2">
              <w:tc>
                <w:tcPr>
                  <w:tcW w:w="382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8C8" w:rsidRDefault="003328C8" w:rsidP="002235C2">
                  <w:pPr>
                    <w:spacing w:line="300" w:lineRule="exact"/>
                    <w:jc w:val="left"/>
                  </w:pPr>
                  <w:r w:rsidRPr="00F20175">
                    <w:rPr>
                      <w:rFonts w:hint="eastAsia"/>
                    </w:rPr>
                    <w:t>個人番号又は法人番号</w:t>
                  </w:r>
                </w:p>
              </w:tc>
            </w:tr>
            <w:tr w:rsidR="003328C8" w:rsidTr="003328C8">
              <w:trPr>
                <w:trHeight w:val="438"/>
              </w:trPr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8C8" w:rsidRDefault="003328C8" w:rsidP="002235C2">
                  <w:pPr>
                    <w:jc w:val="right"/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328C8" w:rsidRDefault="003328C8" w:rsidP="002235C2">
                  <w:pPr>
                    <w:jc w:val="right"/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328C8" w:rsidRDefault="003328C8" w:rsidP="002235C2">
                  <w:pPr>
                    <w:jc w:val="right"/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328C8" w:rsidRDefault="003328C8" w:rsidP="002235C2">
                  <w:pPr>
                    <w:jc w:val="right"/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8C8" w:rsidRDefault="003328C8" w:rsidP="002235C2">
                  <w:pPr>
                    <w:jc w:val="right"/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328C8" w:rsidRDefault="003328C8" w:rsidP="002235C2">
                  <w:pPr>
                    <w:jc w:val="right"/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328C8" w:rsidRDefault="003328C8" w:rsidP="002235C2">
                  <w:pPr>
                    <w:jc w:val="right"/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328C8" w:rsidRDefault="003328C8" w:rsidP="002235C2">
                  <w:pPr>
                    <w:jc w:val="right"/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8C8" w:rsidRDefault="003328C8" w:rsidP="002235C2">
                  <w:pPr>
                    <w:jc w:val="right"/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328C8" w:rsidRDefault="003328C8" w:rsidP="002235C2">
                  <w:pPr>
                    <w:jc w:val="right"/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328C8" w:rsidRDefault="003328C8" w:rsidP="002235C2">
                  <w:pPr>
                    <w:jc w:val="right"/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328C8" w:rsidRDefault="003328C8" w:rsidP="002235C2">
                  <w:pPr>
                    <w:jc w:val="right"/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8C8" w:rsidRDefault="003328C8" w:rsidP="002235C2">
                  <w:pPr>
                    <w:spacing w:line="300" w:lineRule="exact"/>
                    <w:jc w:val="right"/>
                  </w:pPr>
                </w:p>
              </w:tc>
            </w:tr>
          </w:tbl>
          <w:p w:rsidR="003328C8" w:rsidRPr="00906067" w:rsidRDefault="003328C8" w:rsidP="002235C2">
            <w:pPr>
              <w:ind w:right="410"/>
              <w:jc w:val="right"/>
              <w:rPr>
                <w:u w:val="single"/>
              </w:rPr>
            </w:pPr>
          </w:p>
          <w:p w:rsidR="003328C8" w:rsidRDefault="003328C8" w:rsidP="002235C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328C8" w:rsidRDefault="003328C8" w:rsidP="002235C2"/>
          <w:p w:rsidR="003328C8" w:rsidRDefault="003328C8" w:rsidP="002235C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鹿児島市長　　　　　殿</w:t>
            </w:r>
          </w:p>
          <w:p w:rsidR="003328C8" w:rsidRDefault="003328C8" w:rsidP="002235C2"/>
        </w:tc>
      </w:tr>
    </w:tbl>
    <w:p w:rsidR="001A1185" w:rsidRDefault="001A1185" w:rsidP="003328C8">
      <w:pPr>
        <w:spacing w:line="20" w:lineRule="exact"/>
        <w:jc w:val="left"/>
      </w:pPr>
    </w:p>
    <w:sectPr w:rsidR="001A11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A6" w:rsidRDefault="000D79A6" w:rsidP="008219D6">
      <w:r>
        <w:separator/>
      </w:r>
    </w:p>
  </w:endnote>
  <w:endnote w:type="continuationSeparator" w:id="0">
    <w:p w:rsidR="000D79A6" w:rsidRDefault="000D79A6" w:rsidP="0082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A6" w:rsidRDefault="000D79A6" w:rsidP="008219D6">
      <w:r>
        <w:separator/>
      </w:r>
    </w:p>
  </w:footnote>
  <w:footnote w:type="continuationSeparator" w:id="0">
    <w:p w:rsidR="000D79A6" w:rsidRDefault="000D79A6" w:rsidP="0082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561E"/>
    <w:multiLevelType w:val="singleLevel"/>
    <w:tmpl w:val="E530E1B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5"/>
    <w:rsid w:val="00017C98"/>
    <w:rsid w:val="000D79A6"/>
    <w:rsid w:val="001A1185"/>
    <w:rsid w:val="002235C2"/>
    <w:rsid w:val="003328C8"/>
    <w:rsid w:val="008219D6"/>
    <w:rsid w:val="008C6C1F"/>
    <w:rsid w:val="00906067"/>
    <w:rsid w:val="00C03179"/>
    <w:rsid w:val="00C60B10"/>
    <w:rsid w:val="00F20175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E6CFB0-8023-4252-94D0-06D7FD7E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\&#20061;&#21313;&#20061;&#3732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九十九里.dot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</cp:revision>
  <cp:lastPrinted>2002-01-23T11:52:00Z</cp:lastPrinted>
  <dcterms:created xsi:type="dcterms:W3CDTF">2023-08-03T06:00:00Z</dcterms:created>
  <dcterms:modified xsi:type="dcterms:W3CDTF">2023-08-03T06:00:00Z</dcterms:modified>
</cp:coreProperties>
</file>